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CellMar>
          <w:left w:w="0" w:type="dxa"/>
          <w:right w:w="0" w:type="dxa"/>
        </w:tblCellMar>
        <w:tblLook w:val="0000" w:firstRow="0" w:lastRow="0" w:firstColumn="0" w:lastColumn="0" w:noHBand="0" w:noVBand="0"/>
      </w:tblPr>
      <w:tblGrid>
        <w:gridCol w:w="2609"/>
        <w:gridCol w:w="2610"/>
        <w:gridCol w:w="7"/>
        <w:gridCol w:w="983"/>
        <w:gridCol w:w="1620"/>
        <w:gridCol w:w="14"/>
        <w:gridCol w:w="2597"/>
      </w:tblGrid>
      <w:tr w:rsidR="001A383B">
        <w:trPr>
          <w:trHeight w:val="1080"/>
          <w:jc w:val="center"/>
        </w:trPr>
        <w:tc>
          <w:tcPr>
            <w:tcW w:w="10440" w:type="dxa"/>
            <w:gridSpan w:val="7"/>
            <w:tcBorders>
              <w:bottom w:val="single" w:sz="4" w:space="0" w:color="008080"/>
            </w:tcBorders>
            <w:shd w:val="clear" w:color="auto" w:fill="auto"/>
          </w:tcPr>
          <w:p w:rsidR="001A383B" w:rsidRPr="00223560" w:rsidRDefault="00ED3955" w:rsidP="00E931C0">
            <w:pPr>
              <w:pStyle w:val="Heading1"/>
            </w:pPr>
            <w:r>
              <w:rPr>
                <w:noProof/>
              </w:rPr>
              <mc:AlternateContent>
                <mc:Choice Requires="wpg">
                  <w:drawing>
                    <wp:anchor distT="0" distB="0" distL="114300" distR="114300" simplePos="0" relativeHeight="251683840" behindDoc="0" locked="0" layoutInCell="1" allowOverlap="1" wp14:anchorId="54E5CEAB" wp14:editId="0F365AE7">
                      <wp:simplePos x="0" y="0"/>
                      <wp:positionH relativeFrom="page">
                        <wp:posOffset>5831205</wp:posOffset>
                      </wp:positionH>
                      <wp:positionV relativeFrom="page">
                        <wp:posOffset>33655</wp:posOffset>
                      </wp:positionV>
                      <wp:extent cx="210185" cy="836930"/>
                      <wp:effectExtent l="3175" t="3810" r="7620" b="5080"/>
                      <wp:wrapNone/>
                      <wp:docPr id="6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210185" cy="836930"/>
                                <a:chOff x="1499" y="1727"/>
                                <a:chExt cx="420" cy="1670"/>
                              </a:xfrm>
                            </wpg:grpSpPr>
                            <wps:wsp>
                              <wps:cNvPr id="70" name="Oval 187"/>
                              <wps:cNvSpPr>
                                <a:spLocks noChangeArrowheads="1"/>
                              </wps:cNvSpPr>
                              <wps:spPr bwMode="auto">
                                <a:xfrm>
                                  <a:off x="1499" y="2977"/>
                                  <a:ext cx="420" cy="420"/>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Oval 188"/>
                              <wps:cNvSpPr>
                                <a:spLocks noChangeArrowheads="1"/>
                              </wps:cNvSpPr>
                              <wps:spPr bwMode="auto">
                                <a:xfrm>
                                  <a:off x="1499" y="2352"/>
                                  <a:ext cx="420" cy="420"/>
                                </a:xfrm>
                                <a:prstGeom prst="ellipse">
                                  <a:avLst/>
                                </a:prstGeom>
                                <a:solidFill>
                                  <a:srgbClr val="00808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Oval 189"/>
                              <wps:cNvSpPr>
                                <a:spLocks noChangeArrowheads="1"/>
                              </wps:cNvSpPr>
                              <wps:spPr bwMode="auto">
                                <a:xfrm>
                                  <a:off x="1499" y="1727"/>
                                  <a:ext cx="420" cy="420"/>
                                </a:xfrm>
                                <a:prstGeom prst="ellipse">
                                  <a:avLst/>
                                </a:prstGeom>
                                <a:solidFill>
                                  <a:srgbClr val="008080">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459.15pt;margin-top:2.65pt;width:16.55pt;height:65.9pt;rotation:-90;flip:x;z-index:251683840;mso-position-horizontal-relative:page;mso-position-vertical-relative:page" coordorigin="1499,1727" coordsize="420,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">
                      <v:oval id="Oval 187" o:spid="_x0000_s1027" style="position:absolute;left:1499;top:2977;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MKsMA&#10;AADbAAAADwAAAGRycy9kb3ducmV2LnhtbESPwWrCQBCG74W+wzKCt7qxoK3RVaQgeBHa6KHHITtm&#10;o9nZkN0m8e07h0KPwz//N99sdqNvVE9drAMbmM8yUMRlsDVXBi7nw8s7qJiQLTaBycCDIuy2z08b&#10;zG0Y+Iv6IlVKIBxzNOBSanOtY+nIY5yFlliya+g8Jhm7StsOB4H7Rr9m2VJ7rFkuOGzpw1F5L368&#10;aCzrB+2/5+eCh4Nvb/3JfS5Wxkwn434NKtGY/pf/2kdr4E3s5RcB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kMKsMAAADbAAAADwAAAAAAAAAAAAAAAACYAgAAZHJzL2Rv&#10;d25yZXYueG1sUEsFBgAAAAAEAAQA9QAAAIgDAAAAAA==&#10;" fillcolor="teal" stroked="f"/>
                      <v:oval id="Oval 188" o:spid="_x0000_s1028" style="position:absolute;left:1499;top:2352;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MFcQA&#10;AADbAAAADwAAAGRycy9kb3ducmV2LnhtbESPQWvCQBSE70L/w/IKvekmQlRSV2kjhR70oPbS2yP7&#10;mg3Nvk13tzH9911B8DjMzDfMejvaTgzkQ+tYQT7LQBDXTrfcKPg4v01XIEJE1tg5JgV/FGC7eZis&#10;sdTuwkcaTrERCcKhRAUmxr6UMtSGLIaZ64mT9+W8xZikb6T2eElw28l5li2kxZbTgsGeKkP19+nX&#10;Kvg8vhbz9gf1fmeqIma7PfvDSqmnx/HlGUSkMd7Dt/a7VrDM4fol/Q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jBXEAAAA2wAAAA8AAAAAAAAAAAAAAAAAmAIAAGRycy9k&#10;b3ducmV2LnhtbFBLBQYAAAAABAAEAPUAAACJAwAAAAA=&#10;" fillcolor="teal" stroked="f">
                        <v:fill opacity="32896f"/>
                      </v:oval>
                      <v:oval id="Oval 189" o:spid="_x0000_s1029" style="position:absolute;left:1499;top:1727;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JUMQA&#10;AADbAAAADwAAAGRycy9kb3ducmV2LnhtbESP0WrCQBRE3wv+w3IF3+rGQNMaXUUEqdK+VP2AS/aa&#10;RLN31+wa49+7hUIfh5k5w8yXvWlER62vLSuYjBMQxIXVNZcKjofN6wcIH5A1NpZJwYM8LBeDlznm&#10;2t75h7p9KEWEsM9RQRWCy6X0RUUG/dg64uidbGswRNmWUrd4j3DTyDRJMmmw5rhQoaN1RcVlfzMK&#10;Pq/Z13RdTDffk7fzNePdznWpU2o07FczEIH68B/+a2+1gvcUf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kCVDEAAAA2wAAAA8AAAAAAAAAAAAAAAAAmAIAAGRycy9k&#10;b3ducmV2LnhtbFBLBQYAAAAABAAEAPUAAACJAwAAAAA=&#10;" fillcolor="teal" stroked="f">
                        <v:fill opacity="16448f"/>
                      </v:oval>
                      <w10:wrap anchorx="page" anchory="page"/>
                    </v:group>
                  </w:pict>
                </mc:Fallback>
              </mc:AlternateContent>
            </w:r>
            <w:r w:rsidR="00E931C0">
              <w:t xml:space="preserve">Make </w:t>
            </w:r>
            <w:proofErr w:type="gramStart"/>
            <w:r w:rsidR="00E931C0">
              <w:t>A</w:t>
            </w:r>
            <w:proofErr w:type="gramEnd"/>
            <w:r w:rsidR="00E931C0">
              <w:t xml:space="preserve"> Difference</w:t>
            </w:r>
          </w:p>
        </w:tc>
      </w:tr>
      <w:tr w:rsidR="001A383B" w:rsidTr="00CF356F">
        <w:trPr>
          <w:trHeight w:val="422"/>
          <w:jc w:val="center"/>
        </w:trPr>
        <w:tc>
          <w:tcPr>
            <w:tcW w:w="6209" w:type="dxa"/>
            <w:gridSpan w:val="4"/>
            <w:tcBorders>
              <w:top w:val="single" w:sz="4" w:space="0" w:color="008080"/>
            </w:tcBorders>
            <w:shd w:val="clear" w:color="auto" w:fill="auto"/>
            <w:tcMar>
              <w:left w:w="288" w:type="dxa"/>
            </w:tcMar>
            <w:vAlign w:val="center"/>
          </w:tcPr>
          <w:p w:rsidR="001A383B" w:rsidRPr="00E931C0" w:rsidRDefault="00E931C0" w:rsidP="004F7152">
            <w:pPr>
              <w:pStyle w:val="CompanyPhoneNumber"/>
              <w:rPr>
                <w:b/>
              </w:rPr>
            </w:pPr>
            <w:r>
              <w:rPr>
                <w:b/>
              </w:rPr>
              <w:t>RSVP of Etowah &amp; Cherokee County</w:t>
            </w:r>
          </w:p>
        </w:tc>
        <w:tc>
          <w:tcPr>
            <w:tcW w:w="4231" w:type="dxa"/>
            <w:gridSpan w:val="3"/>
            <w:tcBorders>
              <w:top w:val="single" w:sz="4" w:space="0" w:color="008080"/>
            </w:tcBorders>
            <w:shd w:val="clear" w:color="auto" w:fill="auto"/>
            <w:tcMar>
              <w:right w:w="288" w:type="dxa"/>
            </w:tcMar>
            <w:vAlign w:val="center"/>
          </w:tcPr>
          <w:p w:rsidR="001A383B" w:rsidRDefault="00CF356F" w:rsidP="00D96858">
            <w:pPr>
              <w:pStyle w:val="VolumeDate"/>
            </w:pPr>
            <w:r>
              <w:rPr>
                <w:b/>
              </w:rPr>
              <w:t>October – December, 20</w:t>
            </w:r>
            <w:r w:rsidR="006B65E9">
              <w:rPr>
                <w:b/>
              </w:rPr>
              <w:t>2</w:t>
            </w:r>
            <w:r w:rsidR="00D96858">
              <w:rPr>
                <w:b/>
              </w:rPr>
              <w:t>1</w:t>
            </w:r>
            <w:r w:rsidR="001A383B">
              <w:t xml:space="preserve">  </w:t>
            </w:r>
            <w:r w:rsidR="001A383B" w:rsidRPr="001A383B">
              <w:t xml:space="preserve">Volume </w:t>
            </w:r>
            <w:r w:rsidR="00D96858">
              <w:t>20</w:t>
            </w:r>
            <w:bookmarkStart w:id="0" w:name="_GoBack"/>
            <w:bookmarkEnd w:id="0"/>
            <w:r w:rsidR="001A383B" w:rsidRPr="001A383B">
              <w:t>, Issue</w:t>
            </w:r>
            <w:r w:rsidR="000F524C">
              <w:t xml:space="preserve"> </w:t>
            </w:r>
            <w:r w:rsidR="003251E8">
              <w:t>4</w:t>
            </w:r>
          </w:p>
        </w:tc>
      </w:tr>
      <w:tr w:rsidR="00E931C0" w:rsidTr="00476C70">
        <w:trPr>
          <w:trHeight w:val="2088"/>
          <w:jc w:val="center"/>
        </w:trPr>
        <w:tc>
          <w:tcPr>
            <w:tcW w:w="2609" w:type="dxa"/>
            <w:vMerge w:val="restart"/>
            <w:shd w:val="clear" w:color="auto" w:fill="auto"/>
          </w:tcPr>
          <w:p w:rsidR="00377C27" w:rsidRDefault="00DF21E1" w:rsidP="00377C27">
            <w:pPr>
              <w:jc w:val="center"/>
            </w:pPr>
            <w:r>
              <w:rPr>
                <w:noProof/>
              </w:rPr>
              <w:drawing>
                <wp:inline distT="0" distB="0" distL="0" distR="0" wp14:anchorId="64A51F24" wp14:editId="2DA892C7">
                  <wp:extent cx="1636658" cy="14382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ondick\AppData\Local\Microsoft\Windows\INetCache\IE\T9824R9Q\310[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48408" cy="1448601"/>
                          </a:xfrm>
                          <a:prstGeom prst="rect">
                            <a:avLst/>
                          </a:prstGeom>
                          <a:noFill/>
                          <a:ln>
                            <a:noFill/>
                          </a:ln>
                        </pic:spPr>
                      </pic:pic>
                    </a:graphicData>
                  </a:graphic>
                </wp:inline>
              </w:drawing>
            </w:r>
          </w:p>
          <w:p w:rsidR="00E931C0" w:rsidRDefault="007E38F1" w:rsidP="00377C27">
            <w:pPr>
              <w:jc w:val="center"/>
            </w:pPr>
            <w:r>
              <w:rPr>
                <w:noProof/>
              </w:rPr>
              <mc:AlternateContent>
                <mc:Choice Requires="wps">
                  <w:drawing>
                    <wp:anchor distT="0" distB="0" distL="114300" distR="114300" simplePos="0" relativeHeight="251693056" behindDoc="0" locked="0" layoutInCell="1" allowOverlap="1" wp14:anchorId="61FCB902" wp14:editId="37526468">
                      <wp:simplePos x="0" y="0"/>
                      <wp:positionH relativeFrom="page">
                        <wp:posOffset>57150</wp:posOffset>
                      </wp:positionH>
                      <wp:positionV relativeFrom="page">
                        <wp:posOffset>1859280</wp:posOffset>
                      </wp:positionV>
                      <wp:extent cx="1540510" cy="1190625"/>
                      <wp:effectExtent l="0" t="0" r="0" b="9525"/>
                      <wp:wrapNone/>
                      <wp:docPr id="6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Default="00DA5EDE" w:rsidP="00667B70">
                                  <w:pPr>
                                    <w:pStyle w:val="LCTBold"/>
                                  </w:pPr>
                                  <w:r>
                                    <w:t>In the News</w:t>
                                  </w:r>
                                </w:p>
                                <w:p w:rsidR="00DA5EDE" w:rsidRDefault="009926E4" w:rsidP="00667B70">
                                  <w:pPr>
                                    <w:pStyle w:val="LCTBold"/>
                                    <w:rPr>
                                      <w:i/>
                                    </w:rPr>
                                  </w:pPr>
                                  <w:r>
                                    <w:rPr>
                                      <w:i/>
                                    </w:rPr>
                                    <w:t>Reading Buddies</w:t>
                                  </w:r>
                                </w:p>
                                <w:p w:rsidR="00A8442A" w:rsidRDefault="00A8442A" w:rsidP="00667B70">
                                  <w:pPr>
                                    <w:pStyle w:val="LCTBold"/>
                                    <w:rPr>
                                      <w:i/>
                                    </w:rPr>
                                  </w:pPr>
                                  <w:r>
                                    <w:rPr>
                                      <w:i/>
                                    </w:rPr>
                                    <w:t>Unusual Recognition Event</w:t>
                                  </w:r>
                                </w:p>
                                <w:p w:rsidR="009926E4" w:rsidRDefault="009926E4" w:rsidP="00667B70">
                                  <w:pPr>
                                    <w:pStyle w:val="LCTBold"/>
                                    <w:rPr>
                                      <w:i/>
                                    </w:rPr>
                                  </w:pPr>
                                </w:p>
                                <w:p w:rsidR="00DA5EDE" w:rsidRPr="00833490" w:rsidRDefault="00DA5EDE" w:rsidP="00667B70">
                                  <w:pPr>
                                    <w:pStyle w:val="LCTBold"/>
                                    <w:rPr>
                                      <w:i/>
                                    </w:rPr>
                                  </w:pPr>
                                </w:p>
                                <w:p w:rsidR="00DA5EDE" w:rsidRDefault="00DA5EDE" w:rsidP="00667B70">
                                  <w:pPr>
                                    <w:pStyle w:val="LCTBold"/>
                                    <w:rPr>
                                      <w:b w:val="0"/>
                                    </w:rPr>
                                  </w:pPr>
                                </w:p>
                                <w:p w:rsidR="00DA5EDE" w:rsidRPr="007E38F1" w:rsidRDefault="00DA5EDE" w:rsidP="00667B70">
                                  <w:pPr>
                                    <w:pStyle w:val="LCTBold"/>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4.5pt;margin-top:146.4pt;width:121.3pt;height:9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XvtgIAALw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" filled="f" stroked="f">
                      <v:textbox>
                        <w:txbxContent>
                          <w:p w:rsidR="00DA5EDE" w:rsidRDefault="00DA5EDE" w:rsidP="00667B70">
                            <w:pPr>
                              <w:pStyle w:val="LCTBold"/>
                            </w:pPr>
                            <w:r>
                              <w:t>In the News</w:t>
                            </w:r>
                          </w:p>
                          <w:p w:rsidR="00DA5EDE" w:rsidRDefault="009926E4" w:rsidP="00667B70">
                            <w:pPr>
                              <w:pStyle w:val="LCTBold"/>
                              <w:rPr>
                                <w:i/>
                              </w:rPr>
                            </w:pPr>
                            <w:r>
                              <w:rPr>
                                <w:i/>
                              </w:rPr>
                              <w:t>Reading Buddies</w:t>
                            </w:r>
                          </w:p>
                          <w:p w:rsidR="00A8442A" w:rsidRDefault="00A8442A" w:rsidP="00667B70">
                            <w:pPr>
                              <w:pStyle w:val="LCTBold"/>
                              <w:rPr>
                                <w:i/>
                              </w:rPr>
                            </w:pPr>
                            <w:r>
                              <w:rPr>
                                <w:i/>
                              </w:rPr>
                              <w:t>Unusual Recognition Event</w:t>
                            </w:r>
                          </w:p>
                          <w:p w:rsidR="009926E4" w:rsidRDefault="009926E4" w:rsidP="00667B70">
                            <w:pPr>
                              <w:pStyle w:val="LCTBold"/>
                              <w:rPr>
                                <w:i/>
                              </w:rPr>
                            </w:pPr>
                          </w:p>
                          <w:p w:rsidR="00DA5EDE" w:rsidRPr="00833490" w:rsidRDefault="00DA5EDE" w:rsidP="00667B70">
                            <w:pPr>
                              <w:pStyle w:val="LCTBold"/>
                              <w:rPr>
                                <w:i/>
                              </w:rPr>
                            </w:pPr>
                          </w:p>
                          <w:p w:rsidR="00DA5EDE" w:rsidRDefault="00DA5EDE" w:rsidP="00667B70">
                            <w:pPr>
                              <w:pStyle w:val="LCTBold"/>
                              <w:rPr>
                                <w:b w:val="0"/>
                              </w:rPr>
                            </w:pPr>
                          </w:p>
                          <w:p w:rsidR="00DA5EDE" w:rsidRPr="007E38F1" w:rsidRDefault="00DA5EDE" w:rsidP="00667B70">
                            <w:pPr>
                              <w:pStyle w:val="LCTBold"/>
                              <w:rPr>
                                <w:b w:val="0"/>
                              </w:rPr>
                            </w:pPr>
                          </w:p>
                        </w:txbxContent>
                      </v:textbox>
                      <w10:wrap anchorx="page" anchory="page"/>
                    </v:shape>
                  </w:pict>
                </mc:Fallback>
              </mc:AlternateContent>
            </w:r>
            <w:r w:rsidR="00E931C0">
              <w:rPr>
                <w:noProof/>
              </w:rPr>
              <mc:AlternateContent>
                <mc:Choice Requires="wps">
                  <w:drawing>
                    <wp:anchor distT="0" distB="0" distL="114300" distR="114300" simplePos="0" relativeHeight="251694080" behindDoc="0" locked="0" layoutInCell="1" allowOverlap="1" wp14:anchorId="430B87B9" wp14:editId="2C629282">
                      <wp:simplePos x="0" y="0"/>
                      <wp:positionH relativeFrom="page">
                        <wp:posOffset>47625</wp:posOffset>
                      </wp:positionH>
                      <wp:positionV relativeFrom="page">
                        <wp:posOffset>4954905</wp:posOffset>
                      </wp:positionV>
                      <wp:extent cx="1540510" cy="2457450"/>
                      <wp:effectExtent l="0" t="0" r="0" b="0"/>
                      <wp:wrapNone/>
                      <wp:docPr id="6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Pr="00C5631F" w:rsidRDefault="00DA5EDE" w:rsidP="00667B70">
                                  <w:pPr>
                                    <w:pStyle w:val="LCTBold"/>
                                    <w:suppressOverlap/>
                                  </w:pPr>
                                  <w:r>
                                    <w:t>Contents</w:t>
                                  </w:r>
                                </w:p>
                                <w:p w:rsidR="00DA5EDE" w:rsidRPr="00C5631F" w:rsidRDefault="00DA5EDE" w:rsidP="00667B70">
                                  <w:pPr>
                                    <w:pStyle w:val="LeftColumnText"/>
                                    <w:tabs>
                                      <w:tab w:val="left" w:pos="1980"/>
                                    </w:tabs>
                                    <w:suppressOverlap/>
                                  </w:pPr>
                                  <w:r>
                                    <w:t>Success Story</w:t>
                                  </w:r>
                                  <w:r>
                                    <w:tab/>
                                  </w:r>
                                  <w:r w:rsidRPr="00C5631F">
                                    <w:t>2</w:t>
                                  </w:r>
                                </w:p>
                                <w:p w:rsidR="00DA5EDE" w:rsidRPr="00C5631F" w:rsidRDefault="00DA5EDE" w:rsidP="00667B70">
                                  <w:pPr>
                                    <w:pStyle w:val="LeftColumnText"/>
                                    <w:tabs>
                                      <w:tab w:val="left" w:pos="1980"/>
                                    </w:tabs>
                                    <w:suppressOverlap/>
                                  </w:pPr>
                                  <w:r>
                                    <w:t>Volunteer Opportunities</w:t>
                                  </w:r>
                                  <w:r>
                                    <w:tab/>
                                    <w:t>2</w:t>
                                  </w:r>
                                </w:p>
                                <w:p w:rsidR="00DA5EDE" w:rsidRPr="00C5631F" w:rsidRDefault="00DA5EDE" w:rsidP="00667B70">
                                  <w:pPr>
                                    <w:pStyle w:val="LeftColumnText"/>
                                    <w:tabs>
                                      <w:tab w:val="left" w:pos="1980"/>
                                    </w:tabs>
                                    <w:suppressOverlap/>
                                  </w:pPr>
                                  <w:r>
                                    <w:t>Station Needs</w:t>
                                  </w:r>
                                  <w:r>
                                    <w:tab/>
                                    <w:t>2</w:t>
                                  </w:r>
                                </w:p>
                                <w:p w:rsidR="00DA5EDE" w:rsidRPr="00C5631F" w:rsidRDefault="00DA5EDE" w:rsidP="00667B70">
                                  <w:pPr>
                                    <w:pStyle w:val="LeftColumnText"/>
                                    <w:tabs>
                                      <w:tab w:val="left" w:pos="1980"/>
                                    </w:tabs>
                                    <w:suppressOverlap/>
                                  </w:pPr>
                                  <w:r>
                                    <w:t>Upcoming Events</w:t>
                                  </w:r>
                                  <w:r w:rsidRPr="00C5631F">
                                    <w:tab/>
                                  </w:r>
                                  <w:r>
                                    <w:t>3</w:t>
                                  </w:r>
                                </w:p>
                                <w:p w:rsidR="00DA5EDE" w:rsidRPr="00C5631F" w:rsidRDefault="00DA5EDE" w:rsidP="00667B70">
                                  <w:pPr>
                                    <w:pStyle w:val="LeftColumnText"/>
                                    <w:tabs>
                                      <w:tab w:val="left" w:pos="1980"/>
                                    </w:tabs>
                                    <w:suppressOverlap/>
                                  </w:pPr>
                                  <w:r>
                                    <w:t>Puzzle</w:t>
                                  </w:r>
                                  <w:r w:rsidRPr="00C5631F">
                                    <w:tab/>
                                  </w:r>
                                  <w:r>
                                    <w:t>3</w:t>
                                  </w:r>
                                </w:p>
                                <w:p w:rsidR="00DA5EDE" w:rsidRDefault="00DA5EDE" w:rsidP="00667B70">
                                  <w:pPr>
                                    <w:pStyle w:val="LeftColumnText"/>
                                    <w:tabs>
                                      <w:tab w:val="left" w:pos="1980"/>
                                    </w:tabs>
                                    <w:suppressOverlap/>
                                  </w:pPr>
                                  <w:r>
                                    <w:t>Volunteer Recognition</w:t>
                                  </w:r>
                                  <w:r>
                                    <w:tab/>
                                    <w:t>4</w:t>
                                  </w:r>
                                </w:p>
                                <w:p w:rsidR="00DA5EDE" w:rsidRDefault="00DA5EDE" w:rsidP="00667B70">
                                  <w:pPr>
                                    <w:pStyle w:val="LeftColumnText"/>
                                    <w:tabs>
                                      <w:tab w:val="left" w:pos="1980"/>
                                    </w:tabs>
                                    <w:suppressOverlap/>
                                  </w:pPr>
                                  <w:r>
                                    <w:t>Birthdays</w:t>
                                  </w:r>
                                  <w:r>
                                    <w:tab/>
                                    <w:t>5</w:t>
                                  </w:r>
                                </w:p>
                                <w:p w:rsidR="00DA5EDE" w:rsidRDefault="00DA5EDE" w:rsidP="00667B70">
                                  <w:pPr>
                                    <w:pStyle w:val="LeftColumnText"/>
                                    <w:tabs>
                                      <w:tab w:val="left" w:pos="1980"/>
                                    </w:tabs>
                                    <w:suppressOverlap/>
                                  </w:pPr>
                                  <w:r>
                                    <w:t>RSVP Advisory Council</w:t>
                                  </w:r>
                                  <w:r>
                                    <w:tab/>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3.75pt;margin-top:390.15pt;width:121.3pt;height:19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gM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" filled="f" stroked="f">
                      <v:textbox>
                        <w:txbxContent>
                          <w:p w:rsidR="00DA5EDE" w:rsidRPr="00C5631F" w:rsidRDefault="00DA5EDE" w:rsidP="00667B70">
                            <w:pPr>
                              <w:pStyle w:val="LCTBold"/>
                              <w:suppressOverlap/>
                            </w:pPr>
                            <w:r>
                              <w:t>Contents</w:t>
                            </w:r>
                          </w:p>
                          <w:p w:rsidR="00DA5EDE" w:rsidRPr="00C5631F" w:rsidRDefault="00DA5EDE" w:rsidP="00667B70">
                            <w:pPr>
                              <w:pStyle w:val="LeftColumnText"/>
                              <w:tabs>
                                <w:tab w:val="left" w:pos="1980"/>
                              </w:tabs>
                              <w:suppressOverlap/>
                            </w:pPr>
                            <w:r>
                              <w:t>Success Story</w:t>
                            </w:r>
                            <w:r>
                              <w:tab/>
                            </w:r>
                            <w:r w:rsidRPr="00C5631F">
                              <w:t>2</w:t>
                            </w:r>
                          </w:p>
                          <w:p w:rsidR="00DA5EDE" w:rsidRPr="00C5631F" w:rsidRDefault="00DA5EDE" w:rsidP="00667B70">
                            <w:pPr>
                              <w:pStyle w:val="LeftColumnText"/>
                              <w:tabs>
                                <w:tab w:val="left" w:pos="1980"/>
                              </w:tabs>
                              <w:suppressOverlap/>
                            </w:pPr>
                            <w:r>
                              <w:t>Volunteer Opportunities</w:t>
                            </w:r>
                            <w:r>
                              <w:tab/>
                              <w:t>2</w:t>
                            </w:r>
                          </w:p>
                          <w:p w:rsidR="00DA5EDE" w:rsidRPr="00C5631F" w:rsidRDefault="00DA5EDE" w:rsidP="00667B70">
                            <w:pPr>
                              <w:pStyle w:val="LeftColumnText"/>
                              <w:tabs>
                                <w:tab w:val="left" w:pos="1980"/>
                              </w:tabs>
                              <w:suppressOverlap/>
                            </w:pPr>
                            <w:r>
                              <w:t>Station Needs</w:t>
                            </w:r>
                            <w:r>
                              <w:tab/>
                              <w:t>2</w:t>
                            </w:r>
                          </w:p>
                          <w:p w:rsidR="00DA5EDE" w:rsidRPr="00C5631F" w:rsidRDefault="00DA5EDE" w:rsidP="00667B70">
                            <w:pPr>
                              <w:pStyle w:val="LeftColumnText"/>
                              <w:tabs>
                                <w:tab w:val="left" w:pos="1980"/>
                              </w:tabs>
                              <w:suppressOverlap/>
                            </w:pPr>
                            <w:r>
                              <w:t>Upcoming Events</w:t>
                            </w:r>
                            <w:r w:rsidRPr="00C5631F">
                              <w:tab/>
                            </w:r>
                            <w:r>
                              <w:t>3</w:t>
                            </w:r>
                          </w:p>
                          <w:p w:rsidR="00DA5EDE" w:rsidRPr="00C5631F" w:rsidRDefault="00DA5EDE" w:rsidP="00667B70">
                            <w:pPr>
                              <w:pStyle w:val="LeftColumnText"/>
                              <w:tabs>
                                <w:tab w:val="left" w:pos="1980"/>
                              </w:tabs>
                              <w:suppressOverlap/>
                            </w:pPr>
                            <w:r>
                              <w:t>Puzzle</w:t>
                            </w:r>
                            <w:r w:rsidRPr="00C5631F">
                              <w:tab/>
                            </w:r>
                            <w:r>
                              <w:t>3</w:t>
                            </w:r>
                          </w:p>
                          <w:p w:rsidR="00DA5EDE" w:rsidRDefault="00DA5EDE" w:rsidP="00667B70">
                            <w:pPr>
                              <w:pStyle w:val="LeftColumnText"/>
                              <w:tabs>
                                <w:tab w:val="left" w:pos="1980"/>
                              </w:tabs>
                              <w:suppressOverlap/>
                            </w:pPr>
                            <w:r>
                              <w:t>Volunteer Recognition</w:t>
                            </w:r>
                            <w:r>
                              <w:tab/>
                              <w:t>4</w:t>
                            </w:r>
                          </w:p>
                          <w:p w:rsidR="00DA5EDE" w:rsidRDefault="00DA5EDE" w:rsidP="00667B70">
                            <w:pPr>
                              <w:pStyle w:val="LeftColumnText"/>
                              <w:tabs>
                                <w:tab w:val="left" w:pos="1980"/>
                              </w:tabs>
                              <w:suppressOverlap/>
                            </w:pPr>
                            <w:r>
                              <w:t>Birthdays</w:t>
                            </w:r>
                            <w:r>
                              <w:tab/>
                              <w:t>5</w:t>
                            </w:r>
                          </w:p>
                          <w:p w:rsidR="00DA5EDE" w:rsidRDefault="00DA5EDE" w:rsidP="00667B70">
                            <w:pPr>
                              <w:pStyle w:val="LeftColumnText"/>
                              <w:tabs>
                                <w:tab w:val="left" w:pos="1980"/>
                              </w:tabs>
                              <w:suppressOverlap/>
                            </w:pPr>
                            <w:r>
                              <w:t>RSVP Advisory Council</w:t>
                            </w:r>
                            <w:r>
                              <w:tab/>
                              <w:t>6</w:t>
                            </w:r>
                          </w:p>
                        </w:txbxContent>
                      </v:textbox>
                      <w10:wrap anchorx="page" anchory="page"/>
                    </v:shape>
                  </w:pict>
                </mc:Fallback>
              </mc:AlternateContent>
            </w:r>
          </w:p>
        </w:tc>
        <w:tc>
          <w:tcPr>
            <w:tcW w:w="7831" w:type="dxa"/>
            <w:gridSpan w:val="6"/>
            <w:shd w:val="clear" w:color="auto" w:fill="auto"/>
          </w:tcPr>
          <w:p w:rsidR="00CD43DC" w:rsidRDefault="00CD43DC" w:rsidP="00667B70">
            <w:pPr>
              <w:rPr>
                <w:rFonts w:ascii="Monotype Corsiva" w:hAnsi="Monotype Corsiva"/>
                <w:b/>
                <w:sz w:val="22"/>
                <w:szCs w:val="22"/>
              </w:rPr>
            </w:pPr>
          </w:p>
          <w:p w:rsidR="00E931C0" w:rsidRPr="00476C70" w:rsidRDefault="00E931C0" w:rsidP="00667B70">
            <w:pPr>
              <w:rPr>
                <w:rFonts w:ascii="Arial" w:hAnsi="Arial" w:cs="Arial"/>
                <w:b/>
                <w:sz w:val="22"/>
                <w:szCs w:val="22"/>
              </w:rPr>
            </w:pPr>
            <w:r w:rsidRPr="00476C70">
              <w:rPr>
                <w:rFonts w:ascii="Arial" w:hAnsi="Arial" w:cs="Arial"/>
                <w:b/>
                <w:sz w:val="22"/>
                <w:szCs w:val="22"/>
              </w:rPr>
              <w:t>The Retired and Senior Volunteer Program (RSVP) is a federal program charged with leading efforts to expand the use of service and volunteering as key solutions that respond to our nation’s most pressing challenges.  Our mission is to improve lives, strengthen communities and foster civic engagement, through service and volunteering.  RSVP is sponsored locally by the Etowah County Commission, and federally by the Corporation for National &amp; Community Service (CNCS).</w:t>
            </w:r>
          </w:p>
        </w:tc>
      </w:tr>
      <w:tr w:rsidR="00E931C0" w:rsidTr="00476C70">
        <w:trPr>
          <w:trHeight w:val="720"/>
          <w:jc w:val="center"/>
        </w:trPr>
        <w:tc>
          <w:tcPr>
            <w:tcW w:w="2609" w:type="dxa"/>
            <w:vMerge/>
            <w:shd w:val="clear" w:color="auto" w:fill="auto"/>
          </w:tcPr>
          <w:p w:rsidR="00E931C0" w:rsidRDefault="00E931C0" w:rsidP="00667B70"/>
        </w:tc>
        <w:tc>
          <w:tcPr>
            <w:tcW w:w="7831" w:type="dxa"/>
            <w:gridSpan w:val="6"/>
            <w:shd w:val="clear" w:color="auto" w:fill="auto"/>
          </w:tcPr>
          <w:p w:rsidR="00E931C0" w:rsidRDefault="003F2A35" w:rsidP="00667B70">
            <w:pPr>
              <w:pStyle w:val="Heading2"/>
            </w:pPr>
            <w:r>
              <w:rPr>
                <w:noProof/>
              </w:rPr>
              <mc:AlternateContent>
                <mc:Choice Requires="wps">
                  <w:drawing>
                    <wp:anchor distT="0" distB="0" distL="114300" distR="114300" simplePos="0" relativeHeight="251691008" behindDoc="0" locked="0" layoutInCell="1" allowOverlap="1" wp14:anchorId="6F9DB2FB" wp14:editId="0FE82DEA">
                      <wp:simplePos x="0" y="0"/>
                      <wp:positionH relativeFrom="page">
                        <wp:posOffset>1686560</wp:posOffset>
                      </wp:positionH>
                      <wp:positionV relativeFrom="page">
                        <wp:posOffset>447675</wp:posOffset>
                      </wp:positionV>
                      <wp:extent cx="1554480" cy="3181350"/>
                      <wp:effectExtent l="0" t="0" r="0" b="0"/>
                      <wp:wrapNone/>
                      <wp:docPr id="6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DA5EDE" w:rsidRDefault="00272152" w:rsidP="0046004B">
                                  <w:pPr>
                                    <w:pStyle w:val="NewsletterBodyText"/>
                                    <w:spacing w:line="240" w:lineRule="auto"/>
                                    <w:rPr>
                                      <w:sz w:val="20"/>
                                      <w:szCs w:val="20"/>
                                    </w:rPr>
                                  </w:pPr>
                                  <w:r>
                                    <w:rPr>
                                      <w:sz w:val="20"/>
                                      <w:szCs w:val="20"/>
                                    </w:rPr>
                                    <w:t>I’ve been going through old photos and the people and the times are all running together.  How can everyone who was once so young and vibrant now have grey hair and bad knees?</w:t>
                                  </w:r>
                                </w:p>
                                <w:p w:rsidR="00272152" w:rsidRDefault="00272152" w:rsidP="0046004B">
                                  <w:pPr>
                                    <w:pStyle w:val="NewsletterBodyText"/>
                                    <w:spacing w:line="240" w:lineRule="auto"/>
                                    <w:rPr>
                                      <w:sz w:val="20"/>
                                      <w:szCs w:val="20"/>
                                    </w:rPr>
                                  </w:pPr>
                                  <w:r>
                                    <w:rPr>
                                      <w:sz w:val="20"/>
                                      <w:szCs w:val="20"/>
                                    </w:rPr>
                                    <w:t>Aren’t we all</w:t>
                                  </w:r>
                                  <w:r w:rsidR="003F2A35">
                                    <w:rPr>
                                      <w:sz w:val="20"/>
                                      <w:szCs w:val="20"/>
                                    </w:rPr>
                                    <w:t xml:space="preserve"> so</w:t>
                                  </w:r>
                                  <w:r>
                                    <w:rPr>
                                      <w:sz w:val="20"/>
                                      <w:szCs w:val="20"/>
                                    </w:rPr>
                                    <w:t xml:space="preserve"> lucky to have lived as long as we have, seen the things we’ve seen and done the things we’ve done?</w:t>
                                  </w:r>
                                  <w:r w:rsidR="007819D8">
                                    <w:rPr>
                                      <w:sz w:val="20"/>
                                      <w:szCs w:val="20"/>
                                    </w:rPr>
                                    <w:t xml:space="preserve">  Some things I would never do again</w:t>
                                  </w:r>
                                  <w:r w:rsidR="003F2A35">
                                    <w:rPr>
                                      <w:sz w:val="20"/>
                                      <w:szCs w:val="20"/>
                                    </w:rPr>
                                    <w:t>,</w:t>
                                  </w:r>
                                  <w:r w:rsidR="007819D8">
                                    <w:rPr>
                                      <w:sz w:val="20"/>
                                      <w:szCs w:val="20"/>
                                    </w:rPr>
                                    <w:t xml:space="preserve"> but I don’t regret my experiences and life lessons.</w:t>
                                  </w:r>
                                </w:p>
                                <w:p w:rsidR="007819D8" w:rsidRDefault="007819D8" w:rsidP="0046004B">
                                  <w:pPr>
                                    <w:pStyle w:val="NewsletterBodyText"/>
                                    <w:spacing w:line="240" w:lineRule="auto"/>
                                    <w:rPr>
                                      <w:sz w:val="20"/>
                                      <w:szCs w:val="20"/>
                                    </w:rPr>
                                  </w:pPr>
                                  <w:r>
                                    <w:rPr>
                                      <w:sz w:val="20"/>
                                      <w:szCs w:val="20"/>
                                    </w:rPr>
                                    <w:t xml:space="preserve">There’s so much going on in our world today, but I hope you never forget the influence you have already had on countless people, the impact you continue to have on people every day, and the effect that this has on our neighborhoods, cities, towns, counties and this country. </w:t>
                                  </w:r>
                                </w:p>
                                <w:p w:rsidR="003F2A35" w:rsidRPr="0046004B" w:rsidRDefault="003F2A35" w:rsidP="0046004B">
                                  <w:pPr>
                                    <w:pStyle w:val="NewsletterBodyText"/>
                                    <w:spacing w:line="240" w:lineRule="auto"/>
                                    <w:rPr>
                                      <w:sz w:val="20"/>
                                      <w:szCs w:val="20"/>
                                    </w:rPr>
                                  </w:pPr>
                                  <w:r>
                                    <w:rPr>
                                      <w:sz w:val="20"/>
                                      <w:szCs w:val="20"/>
                                    </w:rPr>
                                    <w:t>Where would we be without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8" type="#_x0000_t202" style="position:absolute;left:0;text-align:left;margin-left:132.8pt;margin-top:35.25pt;width:122.4pt;height:25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Hn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" filled="f" stroked="f">
                      <v:textbox style="mso-next-textbox:#Text Box 92">
                        <w:txbxContent>
                          <w:p w:rsidR="00DA5EDE" w:rsidRDefault="00272152" w:rsidP="0046004B">
                            <w:pPr>
                              <w:pStyle w:val="NewsletterBodyText"/>
                              <w:spacing w:line="240" w:lineRule="auto"/>
                              <w:rPr>
                                <w:sz w:val="20"/>
                                <w:szCs w:val="20"/>
                              </w:rPr>
                            </w:pPr>
                            <w:r>
                              <w:rPr>
                                <w:sz w:val="20"/>
                                <w:szCs w:val="20"/>
                              </w:rPr>
                              <w:t>I’ve been going through old photos and the people and the times are all running together.  How can everyone who was once so young and vibrant now have grey hair and bad knees?</w:t>
                            </w:r>
                          </w:p>
                          <w:p w:rsidR="00272152" w:rsidRDefault="00272152" w:rsidP="0046004B">
                            <w:pPr>
                              <w:pStyle w:val="NewsletterBodyText"/>
                              <w:spacing w:line="240" w:lineRule="auto"/>
                              <w:rPr>
                                <w:sz w:val="20"/>
                                <w:szCs w:val="20"/>
                              </w:rPr>
                            </w:pPr>
                            <w:r>
                              <w:rPr>
                                <w:sz w:val="20"/>
                                <w:szCs w:val="20"/>
                              </w:rPr>
                              <w:t>Aren’t we all</w:t>
                            </w:r>
                            <w:r w:rsidR="003F2A35">
                              <w:rPr>
                                <w:sz w:val="20"/>
                                <w:szCs w:val="20"/>
                              </w:rPr>
                              <w:t xml:space="preserve"> so</w:t>
                            </w:r>
                            <w:r>
                              <w:rPr>
                                <w:sz w:val="20"/>
                                <w:szCs w:val="20"/>
                              </w:rPr>
                              <w:t xml:space="preserve"> lucky to have lived as long as we have, seen the things we’ve seen and done the things we’ve done?</w:t>
                            </w:r>
                            <w:r w:rsidR="007819D8">
                              <w:rPr>
                                <w:sz w:val="20"/>
                                <w:szCs w:val="20"/>
                              </w:rPr>
                              <w:t xml:space="preserve">  Some things I would never do again</w:t>
                            </w:r>
                            <w:r w:rsidR="003F2A35">
                              <w:rPr>
                                <w:sz w:val="20"/>
                                <w:szCs w:val="20"/>
                              </w:rPr>
                              <w:t>,</w:t>
                            </w:r>
                            <w:r w:rsidR="007819D8">
                              <w:rPr>
                                <w:sz w:val="20"/>
                                <w:szCs w:val="20"/>
                              </w:rPr>
                              <w:t xml:space="preserve"> but I don’t regret my experiences and life lessons.</w:t>
                            </w:r>
                          </w:p>
                          <w:p w:rsidR="007819D8" w:rsidRDefault="007819D8" w:rsidP="0046004B">
                            <w:pPr>
                              <w:pStyle w:val="NewsletterBodyText"/>
                              <w:spacing w:line="240" w:lineRule="auto"/>
                              <w:rPr>
                                <w:sz w:val="20"/>
                                <w:szCs w:val="20"/>
                              </w:rPr>
                            </w:pPr>
                            <w:r>
                              <w:rPr>
                                <w:sz w:val="20"/>
                                <w:szCs w:val="20"/>
                              </w:rPr>
                              <w:t xml:space="preserve">There’s so much going on in our world today, but I hope you never forget the influence you have already had on countless people, the impact you continue to have on people every day, and the effect that this has on our neighborhoods, cities, towns, counties and this country. </w:t>
                            </w:r>
                          </w:p>
                          <w:p w:rsidR="003F2A35" w:rsidRPr="0046004B" w:rsidRDefault="003F2A35" w:rsidP="0046004B">
                            <w:pPr>
                              <w:pStyle w:val="NewsletterBodyText"/>
                              <w:spacing w:line="240" w:lineRule="auto"/>
                              <w:rPr>
                                <w:sz w:val="20"/>
                                <w:szCs w:val="20"/>
                              </w:rPr>
                            </w:pPr>
                            <w:r>
                              <w:rPr>
                                <w:sz w:val="20"/>
                                <w:szCs w:val="20"/>
                              </w:rPr>
                              <w:t>Where would we be without you?</w:t>
                            </w:r>
                          </w:p>
                        </w:txbxContent>
                      </v:textbox>
                      <w10:wrap anchorx="page" anchory="page"/>
                    </v:shape>
                  </w:pict>
                </mc:Fallback>
              </mc:AlternateContent>
            </w:r>
            <w:r>
              <w:rPr>
                <w:noProof/>
              </w:rPr>
              <mc:AlternateContent>
                <mc:Choice Requires="wps">
                  <w:drawing>
                    <wp:anchor distT="0" distB="0" distL="114300" distR="114300" simplePos="0" relativeHeight="251695104" behindDoc="0" locked="0" layoutInCell="1" allowOverlap="1" wp14:anchorId="09B80B55" wp14:editId="749768D5">
                      <wp:simplePos x="0" y="0"/>
                      <wp:positionH relativeFrom="page">
                        <wp:posOffset>48260</wp:posOffset>
                      </wp:positionH>
                      <wp:positionV relativeFrom="page">
                        <wp:posOffset>466725</wp:posOffset>
                      </wp:positionV>
                      <wp:extent cx="1554480" cy="2981325"/>
                      <wp:effectExtent l="0" t="0" r="0" b="9525"/>
                      <wp:wrapNone/>
                      <wp:docPr id="7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Default="00631032" w:rsidP="00364D30">
                                  <w:pPr>
                                    <w:pStyle w:val="NewsletterBodyText"/>
                                    <w:spacing w:after="0" w:line="240" w:lineRule="auto"/>
                                    <w:rPr>
                                      <w:sz w:val="20"/>
                                      <w:szCs w:val="20"/>
                                    </w:rPr>
                                  </w:pPr>
                                  <w:r>
                                    <w:rPr>
                                      <w:sz w:val="20"/>
                                      <w:szCs w:val="20"/>
                                    </w:rPr>
                                    <w:t>Nostalgia – that’s the autumn, dreaming through September.  Just a million lovely things I will always remember. – Jackie Kennedy Onassis</w:t>
                                  </w:r>
                                </w:p>
                                <w:p w:rsidR="00631032" w:rsidRDefault="00631032" w:rsidP="00364D30">
                                  <w:pPr>
                                    <w:pStyle w:val="NewsletterBodyText"/>
                                    <w:spacing w:after="0" w:line="240" w:lineRule="auto"/>
                                    <w:rPr>
                                      <w:sz w:val="20"/>
                                      <w:szCs w:val="20"/>
                                    </w:rPr>
                                  </w:pPr>
                                </w:p>
                                <w:p w:rsidR="00272152" w:rsidRDefault="00631032" w:rsidP="00364D30">
                                  <w:pPr>
                                    <w:pStyle w:val="NewsletterBodyText"/>
                                    <w:spacing w:after="0" w:line="240" w:lineRule="auto"/>
                                    <w:rPr>
                                      <w:sz w:val="20"/>
                                      <w:szCs w:val="20"/>
                                    </w:rPr>
                                  </w:pPr>
                                  <w:r>
                                    <w:rPr>
                                      <w:sz w:val="20"/>
                                      <w:szCs w:val="20"/>
                                    </w:rPr>
                                    <w:t xml:space="preserve">September is definitely a dreamy, nostalgic time.  </w:t>
                                  </w:r>
                                  <w:r w:rsidR="00272152">
                                    <w:rPr>
                                      <w:sz w:val="20"/>
                                      <w:szCs w:val="20"/>
                                    </w:rPr>
                                    <w:t>Leaves are just beginning to change colors, the weather is cooling a little, school is in session, you don’t have to bundle up to watch a football game yet.</w:t>
                                  </w:r>
                                </w:p>
                                <w:p w:rsidR="00631032" w:rsidRPr="008B797A" w:rsidRDefault="00A35A91" w:rsidP="00364D30">
                                  <w:pPr>
                                    <w:pStyle w:val="NewsletterBodyText"/>
                                    <w:spacing w:after="0" w:line="240" w:lineRule="auto"/>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left:0;text-align:left;margin-left:3.8pt;margin-top:36.75pt;width:122.4pt;height:234.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wD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" filled="f" stroked="f">
                      <v:textbox>
                        <w:txbxContent>
                          <w:p w:rsidR="00DA5EDE" w:rsidRDefault="00631032" w:rsidP="00364D30">
                            <w:pPr>
                              <w:pStyle w:val="NewsletterBodyText"/>
                              <w:spacing w:after="0" w:line="240" w:lineRule="auto"/>
                              <w:rPr>
                                <w:sz w:val="20"/>
                                <w:szCs w:val="20"/>
                              </w:rPr>
                            </w:pPr>
                            <w:r>
                              <w:rPr>
                                <w:sz w:val="20"/>
                                <w:szCs w:val="20"/>
                              </w:rPr>
                              <w:t>Nostalgia – that’s the autumn, dreaming through September.  Just a million lovely things I will always remember. – Jackie Kennedy Onassis</w:t>
                            </w:r>
                          </w:p>
                          <w:p w:rsidR="00631032" w:rsidRDefault="00631032" w:rsidP="00364D30">
                            <w:pPr>
                              <w:pStyle w:val="NewsletterBodyText"/>
                              <w:spacing w:after="0" w:line="240" w:lineRule="auto"/>
                              <w:rPr>
                                <w:sz w:val="20"/>
                                <w:szCs w:val="20"/>
                              </w:rPr>
                            </w:pPr>
                          </w:p>
                          <w:p w:rsidR="00272152" w:rsidRDefault="00631032" w:rsidP="00364D30">
                            <w:pPr>
                              <w:pStyle w:val="NewsletterBodyText"/>
                              <w:spacing w:after="0" w:line="240" w:lineRule="auto"/>
                              <w:rPr>
                                <w:sz w:val="20"/>
                                <w:szCs w:val="20"/>
                              </w:rPr>
                            </w:pPr>
                            <w:r>
                              <w:rPr>
                                <w:sz w:val="20"/>
                                <w:szCs w:val="20"/>
                              </w:rPr>
                              <w:t xml:space="preserve">September is definitely a dreamy, nostalgic time.  </w:t>
                            </w:r>
                            <w:r w:rsidR="00272152">
                              <w:rPr>
                                <w:sz w:val="20"/>
                                <w:szCs w:val="20"/>
                              </w:rPr>
                              <w:t>Leaves are just beginning to change colors, the weather is cooling a little, school is in session, you don’t have to bundle up to watch a football game yet.</w:t>
                            </w:r>
                          </w:p>
                          <w:p w:rsidR="00631032" w:rsidRPr="008B797A" w:rsidRDefault="00A35A91" w:rsidP="00364D30">
                            <w:pPr>
                              <w:pStyle w:val="NewsletterBodyText"/>
                              <w:spacing w:after="0" w:line="240" w:lineRule="auto"/>
                              <w:rPr>
                                <w:sz w:val="20"/>
                                <w:szCs w:val="20"/>
                              </w:rPr>
                            </w:pPr>
                            <w:r>
                              <w:rPr>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7AFF82D4" wp14:editId="374AF1E2">
                      <wp:simplePos x="0" y="0"/>
                      <wp:positionH relativeFrom="page">
                        <wp:posOffset>3372485</wp:posOffset>
                      </wp:positionH>
                      <wp:positionV relativeFrom="page">
                        <wp:posOffset>466725</wp:posOffset>
                      </wp:positionV>
                      <wp:extent cx="1554480" cy="2876550"/>
                      <wp:effectExtent l="0" t="0" r="0" b="0"/>
                      <wp:wrapNone/>
                      <wp:docPr id="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left:0;text-align:left;margin-left:265.55pt;margin-top:36.75pt;width:122.4pt;height:22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" filled="f" stroked="f">
                      <v:textbox>
                        <w:txbxContent/>
                      </v:textbox>
                      <w10:wrap anchorx="page" anchory="page"/>
                    </v:shape>
                  </w:pict>
                </mc:Fallback>
              </mc:AlternateContent>
            </w:r>
            <w:r w:rsidR="008148A4">
              <w:t>Director’s Corner</w:t>
            </w:r>
          </w:p>
        </w:tc>
      </w:tr>
      <w:tr w:rsidR="00E931C0" w:rsidTr="00476C70">
        <w:trPr>
          <w:trHeight w:val="4437"/>
          <w:jc w:val="center"/>
        </w:trPr>
        <w:tc>
          <w:tcPr>
            <w:tcW w:w="2609" w:type="dxa"/>
            <w:vMerge/>
            <w:shd w:val="clear" w:color="auto" w:fill="auto"/>
          </w:tcPr>
          <w:p w:rsidR="00E931C0" w:rsidRDefault="00E931C0" w:rsidP="00667B70"/>
        </w:tc>
        <w:tc>
          <w:tcPr>
            <w:tcW w:w="2617" w:type="dxa"/>
            <w:gridSpan w:val="2"/>
            <w:shd w:val="clear" w:color="auto" w:fill="auto"/>
          </w:tcPr>
          <w:p w:rsidR="00E931C0" w:rsidRDefault="00E931C0" w:rsidP="00667B70"/>
        </w:tc>
        <w:tc>
          <w:tcPr>
            <w:tcW w:w="2617" w:type="dxa"/>
            <w:gridSpan w:val="3"/>
            <w:shd w:val="clear" w:color="auto" w:fill="auto"/>
          </w:tcPr>
          <w:p w:rsidR="00E931C0" w:rsidRDefault="00E931C0" w:rsidP="00667B70"/>
        </w:tc>
        <w:tc>
          <w:tcPr>
            <w:tcW w:w="2597" w:type="dxa"/>
            <w:shd w:val="clear" w:color="auto" w:fill="auto"/>
          </w:tcPr>
          <w:p w:rsidR="00E931C0" w:rsidRDefault="00E931C0" w:rsidP="00667B70"/>
        </w:tc>
      </w:tr>
      <w:tr w:rsidR="00E931C0" w:rsidTr="00476C70">
        <w:trPr>
          <w:trHeight w:val="630"/>
          <w:jc w:val="center"/>
        </w:trPr>
        <w:tc>
          <w:tcPr>
            <w:tcW w:w="2609" w:type="dxa"/>
            <w:vMerge/>
            <w:shd w:val="clear" w:color="auto" w:fill="auto"/>
          </w:tcPr>
          <w:p w:rsidR="00E931C0" w:rsidRDefault="00E931C0" w:rsidP="00667B70"/>
        </w:tc>
        <w:tc>
          <w:tcPr>
            <w:tcW w:w="7831" w:type="dxa"/>
            <w:gridSpan w:val="6"/>
            <w:shd w:val="clear" w:color="auto" w:fill="auto"/>
          </w:tcPr>
          <w:p w:rsidR="00E931C0" w:rsidRDefault="008148A4" w:rsidP="00667B70">
            <w:pPr>
              <w:pStyle w:val="Heading2"/>
            </w:pPr>
            <w:r>
              <w:t>News</w:t>
            </w:r>
          </w:p>
        </w:tc>
      </w:tr>
      <w:tr w:rsidR="00E931C0" w:rsidTr="00476C70">
        <w:trPr>
          <w:trHeight w:val="4617"/>
          <w:jc w:val="center"/>
        </w:trPr>
        <w:tc>
          <w:tcPr>
            <w:tcW w:w="2609" w:type="dxa"/>
            <w:vMerge/>
            <w:shd w:val="clear" w:color="auto" w:fill="auto"/>
          </w:tcPr>
          <w:p w:rsidR="00E931C0" w:rsidRDefault="00E931C0" w:rsidP="00667B70"/>
        </w:tc>
        <w:tc>
          <w:tcPr>
            <w:tcW w:w="2617" w:type="dxa"/>
            <w:gridSpan w:val="2"/>
            <w:shd w:val="clear" w:color="auto" w:fill="auto"/>
          </w:tcPr>
          <w:p w:rsidR="00E931C0" w:rsidRDefault="004F1E4E" w:rsidP="00667B70">
            <w:r>
              <w:rPr>
                <w:noProof/>
              </w:rPr>
              <mc:AlternateContent>
                <mc:Choice Requires="wps">
                  <w:drawing>
                    <wp:anchor distT="0" distB="0" distL="114300" distR="114300" simplePos="0" relativeHeight="251696128" behindDoc="0" locked="0" layoutInCell="1" allowOverlap="1" wp14:anchorId="44564140" wp14:editId="3C1214FC">
                      <wp:simplePos x="0" y="0"/>
                      <wp:positionH relativeFrom="page">
                        <wp:posOffset>48260</wp:posOffset>
                      </wp:positionH>
                      <wp:positionV relativeFrom="page">
                        <wp:posOffset>17145</wp:posOffset>
                      </wp:positionV>
                      <wp:extent cx="1554480" cy="2867025"/>
                      <wp:effectExtent l="0" t="0" r="0" b="9525"/>
                      <wp:wrapNone/>
                      <wp:docPr id="6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DA5EDE" w:rsidRDefault="004F1E4E" w:rsidP="00607FC6">
                                  <w:pPr>
                                    <w:pStyle w:val="NewsletterBodyText"/>
                                    <w:spacing w:after="0" w:line="240" w:lineRule="auto"/>
                                    <w:rPr>
                                      <w:sz w:val="20"/>
                                      <w:szCs w:val="20"/>
                                    </w:rPr>
                                  </w:pPr>
                                  <w:r>
                                    <w:rPr>
                                      <w:sz w:val="20"/>
                                      <w:szCs w:val="20"/>
                                    </w:rPr>
                                    <w:t>While some elementary schools are limiting the number of people coming into the building, some are not.  We have Reading Buddies in place at many schools, but we still need volunteers who would like to help children learn to read and comprehend at Attalla Elementary, Glencoe Elementary and West End Elementary.  If you know of someone in these areas who would like to work with children, help us spread the word!</w:t>
                                  </w:r>
                                </w:p>
                                <w:p w:rsidR="007C0F99" w:rsidRDefault="007C0F99" w:rsidP="00607FC6">
                                  <w:pPr>
                                    <w:pStyle w:val="NewsletterBodyText"/>
                                    <w:spacing w:after="0" w:line="240" w:lineRule="auto"/>
                                    <w:rPr>
                                      <w:sz w:val="20"/>
                                      <w:szCs w:val="20"/>
                                    </w:rPr>
                                  </w:pPr>
                                </w:p>
                                <w:p w:rsidR="007C0F99" w:rsidRDefault="007C0F99" w:rsidP="00607FC6">
                                  <w:pPr>
                                    <w:pStyle w:val="NewsletterBodyText"/>
                                    <w:spacing w:after="0" w:line="240" w:lineRule="auto"/>
                                    <w:rPr>
                                      <w:sz w:val="20"/>
                                      <w:szCs w:val="20"/>
                                    </w:rPr>
                                  </w:pPr>
                                  <w:r>
                                    <w:rPr>
                                      <w:sz w:val="20"/>
                                      <w:szCs w:val="20"/>
                                    </w:rPr>
                                    <w:t xml:space="preserve">We are going to have a recognition event (of sorts) for our volunteers this year, but nothing on the scale of what we normally do.  We can’t, in good conscious, have an event with lots of people in close proximity and hugging and eating. </w:t>
                                  </w:r>
                                </w:p>
                                <w:p w:rsidR="007C0F99" w:rsidRDefault="007C0F99" w:rsidP="00607FC6">
                                  <w:pPr>
                                    <w:pStyle w:val="NewsletterBodyText"/>
                                    <w:spacing w:after="0" w:line="240" w:lineRule="auto"/>
                                    <w:rPr>
                                      <w:sz w:val="20"/>
                                      <w:szCs w:val="20"/>
                                    </w:rPr>
                                  </w:pPr>
                                  <w:r>
                                    <w:rPr>
                                      <w:sz w:val="20"/>
                                      <w:szCs w:val="20"/>
                                    </w:rPr>
                                    <w:t xml:space="preserve"> </w:t>
                                  </w:r>
                                </w:p>
                                <w:p w:rsidR="007C0F99" w:rsidRDefault="007C0F99" w:rsidP="00607FC6">
                                  <w:pPr>
                                    <w:pStyle w:val="NewsletterBodyText"/>
                                    <w:spacing w:after="0" w:line="240" w:lineRule="auto"/>
                                    <w:rPr>
                                      <w:sz w:val="20"/>
                                      <w:szCs w:val="20"/>
                                    </w:rPr>
                                  </w:pPr>
                                  <w:r>
                                    <w:rPr>
                                      <w:sz w:val="20"/>
                                      <w:szCs w:val="20"/>
                                    </w:rPr>
                                    <w:t>So – check your mail every day to see what we’re doing to show you some of the appreciation you so richly deserve!</w:t>
                                  </w:r>
                                </w:p>
                                <w:p w:rsidR="007C0F99" w:rsidRDefault="007C0F99" w:rsidP="00607FC6">
                                  <w:pPr>
                                    <w:pStyle w:val="NewsletterBodyText"/>
                                    <w:spacing w:after="0" w:line="240" w:lineRule="auto"/>
                                    <w:rPr>
                                      <w:sz w:val="20"/>
                                      <w:szCs w:val="20"/>
                                    </w:rPr>
                                  </w:pPr>
                                </w:p>
                                <w:p w:rsidR="007C0F99" w:rsidRPr="002A3094" w:rsidRDefault="007C0F99" w:rsidP="00607FC6">
                                  <w:pPr>
                                    <w:pStyle w:val="NewsletterBodyText"/>
                                    <w:spacing w:after="0" w:line="240" w:lineRule="auto"/>
                                    <w:rPr>
                                      <w:sz w:val="20"/>
                                      <w:szCs w:val="20"/>
                                    </w:rPr>
                                  </w:pPr>
                                  <w:r>
                                    <w:rPr>
                                      <w:sz w:val="20"/>
                                      <w:szCs w:val="20"/>
                                    </w:rPr>
                                    <w:t>Also, thanks to our anonymous benefactor the craft kits will continue!  We are going to have one month dedicated to our recognition, which is for all of our volunteers, then you’ll see the craft kits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1" type="#_x0000_t202" style="position:absolute;margin-left:3.8pt;margin-top:1.35pt;width:122.4pt;height:225.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UE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" filled="f" stroked="f">
                      <v:textbox style="mso-next-textbox:#Text Box 94">
                        <w:txbxContent>
                          <w:p w:rsidR="00DA5EDE" w:rsidRDefault="004F1E4E" w:rsidP="00607FC6">
                            <w:pPr>
                              <w:pStyle w:val="NewsletterBodyText"/>
                              <w:spacing w:after="0" w:line="240" w:lineRule="auto"/>
                              <w:rPr>
                                <w:sz w:val="20"/>
                                <w:szCs w:val="20"/>
                              </w:rPr>
                            </w:pPr>
                            <w:r>
                              <w:rPr>
                                <w:sz w:val="20"/>
                                <w:szCs w:val="20"/>
                              </w:rPr>
                              <w:t>While some elementary schools are limiting the number of people coming into the building, some are not.  We have Reading Buddies in place at many schools, but we still need volunteers who would like to help children learn to read and comprehend at Attalla Elementary, Glencoe Elementary and West End Elementary.  If you know of someone in these areas who would like to work with children, help us spread the word!</w:t>
                            </w:r>
                          </w:p>
                          <w:p w:rsidR="007C0F99" w:rsidRDefault="007C0F99" w:rsidP="00607FC6">
                            <w:pPr>
                              <w:pStyle w:val="NewsletterBodyText"/>
                              <w:spacing w:after="0" w:line="240" w:lineRule="auto"/>
                              <w:rPr>
                                <w:sz w:val="20"/>
                                <w:szCs w:val="20"/>
                              </w:rPr>
                            </w:pPr>
                          </w:p>
                          <w:p w:rsidR="007C0F99" w:rsidRDefault="007C0F99" w:rsidP="00607FC6">
                            <w:pPr>
                              <w:pStyle w:val="NewsletterBodyText"/>
                              <w:spacing w:after="0" w:line="240" w:lineRule="auto"/>
                              <w:rPr>
                                <w:sz w:val="20"/>
                                <w:szCs w:val="20"/>
                              </w:rPr>
                            </w:pPr>
                            <w:r>
                              <w:rPr>
                                <w:sz w:val="20"/>
                                <w:szCs w:val="20"/>
                              </w:rPr>
                              <w:t xml:space="preserve">We are going to have a recognition event (of sorts) for our volunteers this year, but nothing on the scale of what we normally do.  We can’t, in good conscious, have an event with lots of people in close proximity and hugging and eating. </w:t>
                            </w:r>
                          </w:p>
                          <w:p w:rsidR="007C0F99" w:rsidRDefault="007C0F99" w:rsidP="00607FC6">
                            <w:pPr>
                              <w:pStyle w:val="NewsletterBodyText"/>
                              <w:spacing w:after="0" w:line="240" w:lineRule="auto"/>
                              <w:rPr>
                                <w:sz w:val="20"/>
                                <w:szCs w:val="20"/>
                              </w:rPr>
                            </w:pPr>
                            <w:r>
                              <w:rPr>
                                <w:sz w:val="20"/>
                                <w:szCs w:val="20"/>
                              </w:rPr>
                              <w:t xml:space="preserve"> </w:t>
                            </w:r>
                          </w:p>
                          <w:p w:rsidR="007C0F99" w:rsidRDefault="007C0F99" w:rsidP="00607FC6">
                            <w:pPr>
                              <w:pStyle w:val="NewsletterBodyText"/>
                              <w:spacing w:after="0" w:line="240" w:lineRule="auto"/>
                              <w:rPr>
                                <w:sz w:val="20"/>
                                <w:szCs w:val="20"/>
                              </w:rPr>
                            </w:pPr>
                            <w:r>
                              <w:rPr>
                                <w:sz w:val="20"/>
                                <w:szCs w:val="20"/>
                              </w:rPr>
                              <w:t>So – check your mail every day to see what we’re doing to show you some of the appreciation you so richly deserve!</w:t>
                            </w:r>
                          </w:p>
                          <w:p w:rsidR="007C0F99" w:rsidRDefault="007C0F99" w:rsidP="00607FC6">
                            <w:pPr>
                              <w:pStyle w:val="NewsletterBodyText"/>
                              <w:spacing w:after="0" w:line="240" w:lineRule="auto"/>
                              <w:rPr>
                                <w:sz w:val="20"/>
                                <w:szCs w:val="20"/>
                              </w:rPr>
                            </w:pPr>
                          </w:p>
                          <w:p w:rsidR="007C0F99" w:rsidRPr="002A3094" w:rsidRDefault="007C0F99" w:rsidP="00607FC6">
                            <w:pPr>
                              <w:pStyle w:val="NewsletterBodyText"/>
                              <w:spacing w:after="0" w:line="240" w:lineRule="auto"/>
                              <w:rPr>
                                <w:sz w:val="20"/>
                                <w:szCs w:val="20"/>
                              </w:rPr>
                            </w:pPr>
                            <w:r>
                              <w:rPr>
                                <w:sz w:val="20"/>
                                <w:szCs w:val="20"/>
                              </w:rPr>
                              <w:t>Also, thanks to our anonymous benefactor the craft kits will continue!  We are going to have one month dedicated to our recognition, which is for all of our volunteers, then you’ll see the craft kits again.</w:t>
                            </w:r>
                          </w:p>
                        </w:txbxContent>
                      </v:textbox>
                      <w10:wrap anchorx="page" anchory="page"/>
                    </v:shape>
                  </w:pict>
                </mc:Fallback>
              </mc:AlternateContent>
            </w:r>
          </w:p>
        </w:tc>
        <w:tc>
          <w:tcPr>
            <w:tcW w:w="2617" w:type="dxa"/>
            <w:gridSpan w:val="3"/>
            <w:shd w:val="clear" w:color="auto" w:fill="auto"/>
          </w:tcPr>
          <w:p w:rsidR="00E931C0" w:rsidRDefault="004F1E4E" w:rsidP="00667B70">
            <w:r>
              <w:rPr>
                <w:noProof/>
              </w:rPr>
              <mc:AlternateContent>
                <mc:Choice Requires="wps">
                  <w:drawing>
                    <wp:anchor distT="0" distB="0" distL="114300" distR="114300" simplePos="0" relativeHeight="251697152" behindDoc="0" locked="0" layoutInCell="1" allowOverlap="1" wp14:anchorId="1CBBCE22" wp14:editId="6BDFA5DF">
                      <wp:simplePos x="0" y="0"/>
                      <wp:positionH relativeFrom="page">
                        <wp:posOffset>24765</wp:posOffset>
                      </wp:positionH>
                      <wp:positionV relativeFrom="page">
                        <wp:posOffset>17145</wp:posOffset>
                      </wp:positionV>
                      <wp:extent cx="1554480" cy="2867025"/>
                      <wp:effectExtent l="0" t="0" r="0" b="9525"/>
                      <wp:wrapNone/>
                      <wp:docPr id="6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2" type="#_x0000_t202" style="position:absolute;margin-left:1.95pt;margin-top:1.35pt;width:122.4pt;height:225.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iZwgIAANE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" filled="f" stroked="f">
                      <v:textbox style="mso-next-textbox:#Text Box 95">
                        <w:txbxContent/>
                      </v:textbox>
                      <w10:wrap anchorx="page" anchory="page"/>
                    </v:shape>
                  </w:pict>
                </mc:Fallback>
              </mc:AlternateContent>
            </w:r>
          </w:p>
        </w:tc>
        <w:tc>
          <w:tcPr>
            <w:tcW w:w="2597" w:type="dxa"/>
            <w:shd w:val="clear" w:color="auto" w:fill="auto"/>
          </w:tcPr>
          <w:p w:rsidR="00E931C0" w:rsidRDefault="007C0F99" w:rsidP="00667B70">
            <w:r>
              <w:rPr>
                <w:noProof/>
              </w:rPr>
              <mc:AlternateContent>
                <mc:Choice Requires="wps">
                  <w:drawing>
                    <wp:anchor distT="0" distB="0" distL="114300" distR="114300" simplePos="0" relativeHeight="251698176" behindDoc="0" locked="0" layoutInCell="1" allowOverlap="1" wp14:anchorId="2F35E391" wp14:editId="4168091E">
                      <wp:simplePos x="0" y="0"/>
                      <wp:positionH relativeFrom="page">
                        <wp:posOffset>48895</wp:posOffset>
                      </wp:positionH>
                      <wp:positionV relativeFrom="page">
                        <wp:posOffset>16510</wp:posOffset>
                      </wp:positionV>
                      <wp:extent cx="1554480" cy="2867025"/>
                      <wp:effectExtent l="0" t="0" r="0" b="9525"/>
                      <wp:wrapNone/>
                      <wp:docPr id="6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margin-left:3.85pt;margin-top:1.3pt;width:122.4pt;height:225.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" filled="f" stroked="f">
                      <v:textbox>
                        <w:txbxContent/>
                      </v:textbox>
                      <w10:wrap anchorx="page" anchory="page"/>
                    </v:shape>
                  </w:pict>
                </mc:Fallback>
              </mc:AlternateContent>
            </w:r>
          </w:p>
        </w:tc>
      </w:tr>
      <w:tr w:rsidR="00B071DE">
        <w:trPr>
          <w:trHeight w:val="576"/>
          <w:jc w:val="center"/>
        </w:trPr>
        <w:tc>
          <w:tcPr>
            <w:tcW w:w="10440" w:type="dxa"/>
            <w:gridSpan w:val="7"/>
            <w:tcBorders>
              <w:bottom w:val="single" w:sz="4" w:space="0" w:color="008080"/>
            </w:tcBorders>
            <w:shd w:val="clear" w:color="auto" w:fill="auto"/>
          </w:tcPr>
          <w:p w:rsidR="00B071DE" w:rsidRDefault="00B071DE" w:rsidP="008D4886">
            <w:r>
              <w:lastRenderedPageBreak/>
              <w:br w:type="page"/>
            </w:r>
          </w:p>
          <w:p w:rsidR="008148A4" w:rsidRDefault="008148A4" w:rsidP="008D4886"/>
          <w:p w:rsidR="008148A4" w:rsidRPr="008D4886" w:rsidRDefault="008148A4" w:rsidP="008D4886">
            <w:r>
              <w:t xml:space="preserve">           </w:t>
            </w:r>
          </w:p>
        </w:tc>
      </w:tr>
      <w:tr w:rsidR="00B071DE" w:rsidTr="00CF356F">
        <w:trPr>
          <w:trHeight w:val="720"/>
          <w:jc w:val="center"/>
        </w:trPr>
        <w:tc>
          <w:tcPr>
            <w:tcW w:w="2609" w:type="dxa"/>
            <w:vMerge w:val="restart"/>
            <w:tcBorders>
              <w:top w:val="single" w:sz="4" w:space="0" w:color="008080"/>
            </w:tcBorders>
            <w:shd w:val="clear" w:color="auto" w:fill="auto"/>
          </w:tcPr>
          <w:p w:rsidR="00377C27" w:rsidRDefault="00377C27" w:rsidP="008E0FD5"/>
          <w:p w:rsidR="00B071DE" w:rsidRDefault="003707FF" w:rsidP="008E0FD5">
            <w:r>
              <w:rPr>
                <w:noProof/>
              </w:rPr>
              <mc:AlternateContent>
                <mc:Choice Requires="wps">
                  <w:drawing>
                    <wp:anchor distT="0" distB="0" distL="114300" distR="114300" simplePos="0" relativeHeight="251685888" behindDoc="1" locked="0" layoutInCell="1" allowOverlap="1" wp14:anchorId="48832DFF" wp14:editId="6B885C49">
                      <wp:simplePos x="0" y="0"/>
                      <wp:positionH relativeFrom="page">
                        <wp:posOffset>75565</wp:posOffset>
                      </wp:positionH>
                      <wp:positionV relativeFrom="page">
                        <wp:posOffset>826135</wp:posOffset>
                      </wp:positionV>
                      <wp:extent cx="1304925" cy="1590675"/>
                      <wp:effectExtent l="0" t="0" r="0" b="9525"/>
                      <wp:wrapNone/>
                      <wp:docPr id="5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Default="00DA5EDE">
                                  <w:pPr>
                                    <w:rPr>
                                      <w:noProof/>
                                    </w:rPr>
                                  </w:pPr>
                                </w:p>
                                <w:p w:rsidR="00DA5EDE" w:rsidRDefault="00DA5EDE">
                                  <w:pPr>
                                    <w:rPr>
                                      <w:noProof/>
                                    </w:rPr>
                                  </w:pPr>
                                </w:p>
                                <w:p w:rsidR="00DA5EDE" w:rsidRPr="003707FF" w:rsidRDefault="00DA5EDE">
                                  <w:pPr>
                                    <w:rPr>
                                      <w:rFonts w:ascii="Ink Free" w:hAnsi="Ink Free"/>
                                      <w:b/>
                                      <w:noProof/>
                                      <w:sz w:val="20"/>
                                      <w:szCs w:val="20"/>
                                    </w:rPr>
                                  </w:pPr>
                                  <w:r w:rsidRPr="003707FF">
                                    <w:rPr>
                                      <w:rFonts w:ascii="Ink Free" w:hAnsi="Ink Free"/>
                                      <w:b/>
                                      <w:noProof/>
                                      <w:sz w:val="20"/>
                                      <w:szCs w:val="20"/>
                                    </w:rPr>
                                    <w:t>Life starts all over again when it gets crisp in the Fall.</w:t>
                                  </w:r>
                                </w:p>
                                <w:p w:rsidR="00DA5EDE" w:rsidRPr="003707FF" w:rsidRDefault="00DA5EDE">
                                  <w:pPr>
                                    <w:rPr>
                                      <w:rFonts w:ascii="Ink Free" w:hAnsi="Ink Free"/>
                                      <w:b/>
                                      <w:noProof/>
                                      <w:sz w:val="20"/>
                                      <w:szCs w:val="20"/>
                                    </w:rPr>
                                  </w:pPr>
                                </w:p>
                                <w:p w:rsidR="00DA5EDE" w:rsidRPr="003707FF" w:rsidRDefault="00DA5EDE">
                                  <w:pPr>
                                    <w:rPr>
                                      <w:rFonts w:ascii="Ink Free" w:hAnsi="Ink Free"/>
                                      <w:b/>
                                      <w:noProof/>
                                      <w:sz w:val="20"/>
                                      <w:szCs w:val="20"/>
                                    </w:rPr>
                                  </w:pPr>
                                  <w:r w:rsidRPr="003707FF">
                                    <w:rPr>
                                      <w:rFonts w:ascii="Ink Free" w:hAnsi="Ink Free"/>
                                      <w:b/>
                                      <w:noProof/>
                                      <w:sz w:val="20"/>
                                      <w:szCs w:val="20"/>
                                    </w:rPr>
                                    <w:t>~ F. Scott Fitzgerald</w:t>
                                  </w:r>
                                </w:p>
                                <w:p w:rsidR="00DA5EDE" w:rsidRPr="00600FED" w:rsidRDefault="00DA5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4" type="#_x0000_t202" style="position:absolute;margin-left:5.95pt;margin-top:65.05pt;width:102.75pt;height:125.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1L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" filled="f" stroked="f">
                      <v:textbox>
                        <w:txbxContent>
                          <w:p w:rsidR="00DA5EDE" w:rsidRDefault="00DA5EDE">
                            <w:pPr>
                              <w:rPr>
                                <w:noProof/>
                              </w:rPr>
                            </w:pPr>
                          </w:p>
                          <w:p w:rsidR="00DA5EDE" w:rsidRDefault="00DA5EDE">
                            <w:pPr>
                              <w:rPr>
                                <w:noProof/>
                              </w:rPr>
                            </w:pPr>
                          </w:p>
                          <w:p w:rsidR="00DA5EDE" w:rsidRPr="003707FF" w:rsidRDefault="00DA5EDE">
                            <w:pPr>
                              <w:rPr>
                                <w:rFonts w:ascii="Ink Free" w:hAnsi="Ink Free"/>
                                <w:b/>
                                <w:noProof/>
                                <w:sz w:val="20"/>
                                <w:szCs w:val="20"/>
                              </w:rPr>
                            </w:pPr>
                            <w:r w:rsidRPr="003707FF">
                              <w:rPr>
                                <w:rFonts w:ascii="Ink Free" w:hAnsi="Ink Free"/>
                                <w:b/>
                                <w:noProof/>
                                <w:sz w:val="20"/>
                                <w:szCs w:val="20"/>
                              </w:rPr>
                              <w:t>Life starts all over again when it gets crisp in the Fall.</w:t>
                            </w:r>
                          </w:p>
                          <w:p w:rsidR="00DA5EDE" w:rsidRPr="003707FF" w:rsidRDefault="00DA5EDE">
                            <w:pPr>
                              <w:rPr>
                                <w:rFonts w:ascii="Ink Free" w:hAnsi="Ink Free"/>
                                <w:b/>
                                <w:noProof/>
                                <w:sz w:val="20"/>
                                <w:szCs w:val="20"/>
                              </w:rPr>
                            </w:pPr>
                          </w:p>
                          <w:p w:rsidR="00DA5EDE" w:rsidRPr="003707FF" w:rsidRDefault="00DA5EDE">
                            <w:pPr>
                              <w:rPr>
                                <w:rFonts w:ascii="Ink Free" w:hAnsi="Ink Free"/>
                                <w:b/>
                                <w:noProof/>
                                <w:sz w:val="20"/>
                                <w:szCs w:val="20"/>
                              </w:rPr>
                            </w:pPr>
                            <w:r w:rsidRPr="003707FF">
                              <w:rPr>
                                <w:rFonts w:ascii="Ink Free" w:hAnsi="Ink Free"/>
                                <w:b/>
                                <w:noProof/>
                                <w:sz w:val="20"/>
                                <w:szCs w:val="20"/>
                              </w:rPr>
                              <w:t>~ F. Scott Fitzgerald</w:t>
                            </w:r>
                          </w:p>
                          <w:p w:rsidR="00DA5EDE" w:rsidRPr="00600FED" w:rsidRDefault="00DA5EDE"/>
                        </w:txbxContent>
                      </v:textbox>
                      <w10:wrap anchorx="page" anchory="page"/>
                    </v:shape>
                  </w:pict>
                </mc:Fallback>
              </mc:AlternateContent>
            </w:r>
            <w:r w:rsidR="005147B4">
              <w:rPr>
                <w:noProof/>
              </w:rPr>
              <mc:AlternateContent>
                <mc:Choice Requires="wps">
                  <w:drawing>
                    <wp:anchor distT="0" distB="0" distL="114300" distR="114300" simplePos="0" relativeHeight="251626496" behindDoc="0" locked="0" layoutInCell="1" allowOverlap="1" wp14:anchorId="40085879" wp14:editId="1B36F97E">
                      <wp:simplePos x="0" y="0"/>
                      <wp:positionH relativeFrom="page">
                        <wp:posOffset>1638300</wp:posOffset>
                      </wp:positionH>
                      <wp:positionV relativeFrom="page">
                        <wp:posOffset>3616960</wp:posOffset>
                      </wp:positionV>
                      <wp:extent cx="1614170" cy="2590800"/>
                      <wp:effectExtent l="0" t="0" r="0" b="0"/>
                      <wp:wrapNone/>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DA5EDE" w:rsidRPr="002629E8" w:rsidRDefault="00DA5EDE" w:rsidP="00785011">
                                  <w:pPr>
                                    <w:pStyle w:val="NewsletterBodyText"/>
                                    <w:numPr>
                                      <w:ilvl w:val="0"/>
                                      <w:numId w:val="1"/>
                                    </w:numPr>
                                    <w:ind w:left="360"/>
                                  </w:pPr>
                                  <w:r>
                                    <w:rPr>
                                      <w:b/>
                                    </w:rPr>
                                    <w:t>Etowah County Animal Shelter –</w:t>
                                  </w:r>
                                  <w:r>
                                    <w:t xml:space="preserve">Volunteers are needed to </w:t>
                                  </w:r>
                                  <w:r>
                                    <w:rPr>
                                      <w:rFonts w:cs="Tahoma"/>
                                      <w:shd w:val="clear" w:color="auto" w:fill="FFFFFF"/>
                                    </w:rPr>
                                    <w:t>exercise and socialize</w:t>
                                  </w:r>
                                  <w:r w:rsidRPr="00C70A42">
                                    <w:rPr>
                                      <w:rFonts w:cs="Tahoma"/>
                                      <w:shd w:val="clear" w:color="auto" w:fill="FFFFFF"/>
                                    </w:rPr>
                                    <w:t xml:space="preserve"> with the pets</w:t>
                                  </w:r>
                                  <w:r>
                                    <w:rPr>
                                      <w:rFonts w:cs="Tahoma"/>
                                      <w:shd w:val="clear" w:color="auto" w:fill="FFFFFF"/>
                                    </w:rPr>
                                    <w:t xml:space="preserve"> that are up for adoption, or help in the office and answer phones.</w:t>
                                  </w:r>
                                </w:p>
                                <w:p w:rsidR="00DA5EDE" w:rsidRDefault="00DA5EDE" w:rsidP="00785011">
                                  <w:pPr>
                                    <w:pStyle w:val="NewsletterBodyText"/>
                                    <w:numPr>
                                      <w:ilvl w:val="0"/>
                                      <w:numId w:val="1"/>
                                    </w:numPr>
                                    <w:ind w:left="360"/>
                                  </w:pPr>
                                  <w:r>
                                    <w:rPr>
                                      <w:b/>
                                    </w:rPr>
                                    <w:t xml:space="preserve">Etowah Free Community Clinic – </w:t>
                                  </w:r>
                                  <w:r>
                                    <w:t xml:space="preserve">volunteer dental hygienists and assistants </w:t>
                                  </w:r>
                                  <w:r w:rsidR="000B4055">
                                    <w:t>are</w:t>
                                  </w:r>
                                  <w:r>
                                    <w:t xml:space="preserve"> needed </w:t>
                                  </w:r>
                                </w:p>
                                <w:p w:rsidR="000B4055" w:rsidRDefault="000B4055" w:rsidP="000B4055">
                                  <w:pPr>
                                    <w:pStyle w:val="NewsletterBodyText"/>
                                    <w:ind w:left="360"/>
                                  </w:pPr>
                                </w:p>
                                <w:p w:rsidR="00DA5EDE" w:rsidRDefault="00DA5EDE" w:rsidP="00785011">
                                  <w:pPr>
                                    <w:pStyle w:val="NewsletterBodyText"/>
                                    <w:numPr>
                                      <w:ilvl w:val="0"/>
                                      <w:numId w:val="1"/>
                                    </w:numPr>
                                    <w:ind w:left="360"/>
                                  </w:pPr>
                                  <w:r>
                                    <w:rPr>
                                      <w:b/>
                                    </w:rPr>
                                    <w:t>Etowah Baptist Missions Center –</w:t>
                                  </w:r>
                                  <w:r>
                                    <w:t xml:space="preserve"> volunteers are needed to sort clothes.  During this pandemic you do need to wear a mask, and gloves are encouraged for this activity!</w:t>
                                  </w:r>
                                </w:p>
                                <w:p w:rsidR="00DA5EDE" w:rsidRDefault="00DA5EDE" w:rsidP="00785011">
                                  <w:pPr>
                                    <w:pStyle w:val="NewsletterBodyText"/>
                                    <w:numPr>
                                      <w:ilvl w:val="0"/>
                                      <w:numId w:val="1"/>
                                    </w:numPr>
                                    <w:ind w:left="360"/>
                                  </w:pPr>
                                  <w:r>
                                    <w:rPr>
                                      <w:b/>
                                    </w:rPr>
                                    <w:t xml:space="preserve">MANNA – </w:t>
                                  </w:r>
                                  <w:r>
                                    <w:t>volunteers are needed to deliver meals to homebound people.  This only takes about an hour!</w:t>
                                  </w:r>
                                </w:p>
                                <w:p w:rsidR="00DA5EDE" w:rsidRPr="00120308" w:rsidRDefault="00DA5EDE" w:rsidP="00785011">
                                  <w:pPr>
                                    <w:pStyle w:val="NewsletterBodyText"/>
                                    <w:numPr>
                                      <w:ilvl w:val="0"/>
                                      <w:numId w:val="1"/>
                                    </w:numPr>
                                    <w:ind w:left="360"/>
                                  </w:pPr>
                                  <w:r>
                                    <w:rPr>
                                      <w:rFonts w:ascii="Helvetica" w:hAnsi="Helvetica" w:cs="Helvetica"/>
                                      <w:color w:val="686C70"/>
                                      <w:shd w:val="clear" w:color="auto" w:fill="FFFFFF"/>
                                    </w:rPr>
                                    <w:t>.</w:t>
                                  </w:r>
                                  <w:r w:rsidRPr="000051C5">
                                    <w:rPr>
                                      <w:b/>
                                    </w:rPr>
                                    <w:t>For these &amp; other volunteer opportunities, call RSVP @ 256-549-8147!</w:t>
                                  </w:r>
                                </w:p>
                                <w:p w:rsidR="00DA5EDE" w:rsidRPr="00120308" w:rsidRDefault="00DA5EDE" w:rsidP="005147B4">
                                  <w:pPr>
                                    <w:pStyle w:val="NewsletterBodyText"/>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129pt;margin-top:284.8pt;width:127.1pt;height:20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dZvQ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" filled="f" stroked="f">
                      <v:textbox style="mso-next-textbox:#Text Box 19">
                        <w:txbxContent>
                          <w:p w:rsidR="00DA5EDE" w:rsidRPr="002629E8" w:rsidRDefault="00DA5EDE" w:rsidP="00785011">
                            <w:pPr>
                              <w:pStyle w:val="NewsletterBodyText"/>
                              <w:numPr>
                                <w:ilvl w:val="0"/>
                                <w:numId w:val="1"/>
                              </w:numPr>
                              <w:ind w:left="360"/>
                            </w:pPr>
                            <w:r>
                              <w:rPr>
                                <w:b/>
                              </w:rPr>
                              <w:t>Etowah County Animal Shelter –</w:t>
                            </w:r>
                            <w:r>
                              <w:t xml:space="preserve">Volunteers are needed to </w:t>
                            </w:r>
                            <w:r>
                              <w:rPr>
                                <w:rFonts w:cs="Tahoma"/>
                                <w:shd w:val="clear" w:color="auto" w:fill="FFFFFF"/>
                              </w:rPr>
                              <w:t>exercise and socialize</w:t>
                            </w:r>
                            <w:r w:rsidRPr="00C70A42">
                              <w:rPr>
                                <w:rFonts w:cs="Tahoma"/>
                                <w:shd w:val="clear" w:color="auto" w:fill="FFFFFF"/>
                              </w:rPr>
                              <w:t xml:space="preserve"> with the pets</w:t>
                            </w:r>
                            <w:r>
                              <w:rPr>
                                <w:rFonts w:cs="Tahoma"/>
                                <w:shd w:val="clear" w:color="auto" w:fill="FFFFFF"/>
                              </w:rPr>
                              <w:t xml:space="preserve"> that are up for adoption, or help in the office and answer phones.</w:t>
                            </w:r>
                          </w:p>
                          <w:p w:rsidR="00DA5EDE" w:rsidRDefault="00DA5EDE" w:rsidP="00785011">
                            <w:pPr>
                              <w:pStyle w:val="NewsletterBodyText"/>
                              <w:numPr>
                                <w:ilvl w:val="0"/>
                                <w:numId w:val="1"/>
                              </w:numPr>
                              <w:ind w:left="360"/>
                            </w:pPr>
                            <w:r>
                              <w:rPr>
                                <w:b/>
                              </w:rPr>
                              <w:t xml:space="preserve">Etowah Free Community Clinic – </w:t>
                            </w:r>
                            <w:r>
                              <w:t xml:space="preserve">volunteer dental hygienists and assistants </w:t>
                            </w:r>
                            <w:r w:rsidR="000B4055">
                              <w:t>are</w:t>
                            </w:r>
                            <w:r>
                              <w:t xml:space="preserve"> needed </w:t>
                            </w:r>
                          </w:p>
                          <w:p w:rsidR="000B4055" w:rsidRDefault="000B4055" w:rsidP="000B4055">
                            <w:pPr>
                              <w:pStyle w:val="NewsletterBodyText"/>
                              <w:ind w:left="360"/>
                            </w:pPr>
                          </w:p>
                          <w:p w:rsidR="00DA5EDE" w:rsidRDefault="00DA5EDE" w:rsidP="00785011">
                            <w:pPr>
                              <w:pStyle w:val="NewsletterBodyText"/>
                              <w:numPr>
                                <w:ilvl w:val="0"/>
                                <w:numId w:val="1"/>
                              </w:numPr>
                              <w:ind w:left="360"/>
                            </w:pPr>
                            <w:r>
                              <w:rPr>
                                <w:b/>
                              </w:rPr>
                              <w:t>Etowah Baptist Missions Center –</w:t>
                            </w:r>
                            <w:r>
                              <w:t xml:space="preserve"> volunteers are needed to sort clothes.  During this pandemic you do need to wear a mask, and gloves are encouraged for this activity!</w:t>
                            </w:r>
                          </w:p>
                          <w:p w:rsidR="00DA5EDE" w:rsidRDefault="00DA5EDE" w:rsidP="00785011">
                            <w:pPr>
                              <w:pStyle w:val="NewsletterBodyText"/>
                              <w:numPr>
                                <w:ilvl w:val="0"/>
                                <w:numId w:val="1"/>
                              </w:numPr>
                              <w:ind w:left="360"/>
                            </w:pPr>
                            <w:r>
                              <w:rPr>
                                <w:b/>
                              </w:rPr>
                              <w:t xml:space="preserve">MANNA – </w:t>
                            </w:r>
                            <w:r>
                              <w:t>volunteers are needed to deliver meals to homebound people.  This only takes about an hour!</w:t>
                            </w:r>
                          </w:p>
                          <w:p w:rsidR="00DA5EDE" w:rsidRPr="00120308" w:rsidRDefault="00DA5EDE" w:rsidP="00785011">
                            <w:pPr>
                              <w:pStyle w:val="NewsletterBodyText"/>
                              <w:numPr>
                                <w:ilvl w:val="0"/>
                                <w:numId w:val="1"/>
                              </w:numPr>
                              <w:ind w:left="360"/>
                            </w:pPr>
                            <w:r>
                              <w:rPr>
                                <w:rFonts w:ascii="Helvetica" w:hAnsi="Helvetica" w:cs="Helvetica"/>
                                <w:color w:val="686C70"/>
                                <w:shd w:val="clear" w:color="auto" w:fill="FFFFFF"/>
                              </w:rPr>
                              <w:t>.</w:t>
                            </w:r>
                            <w:r w:rsidRPr="000051C5">
                              <w:rPr>
                                <w:b/>
                              </w:rPr>
                              <w:t>For these &amp; other volunteer opportunities, call RSVP @ 256-549-8147!</w:t>
                            </w:r>
                          </w:p>
                          <w:p w:rsidR="00DA5EDE" w:rsidRPr="00120308" w:rsidRDefault="00DA5EDE" w:rsidP="005147B4">
                            <w:pPr>
                              <w:pStyle w:val="NewsletterBodyText"/>
                              <w:ind w:left="360"/>
                              <w:jc w:val="both"/>
                            </w:pPr>
                          </w:p>
                        </w:txbxContent>
                      </v:textbox>
                      <w10:wrap anchorx="page" anchory="page"/>
                    </v:shape>
                  </w:pict>
                </mc:Fallback>
              </mc:AlternateContent>
            </w:r>
            <w:r w:rsidR="00CD43DC">
              <w:rPr>
                <w:noProof/>
              </w:rPr>
              <mc:AlternateContent>
                <mc:Choice Requires="wps">
                  <w:drawing>
                    <wp:anchor distT="0" distB="0" distL="114300" distR="114300" simplePos="0" relativeHeight="251659264" behindDoc="0" locked="0" layoutInCell="1" allowOverlap="1" wp14:anchorId="270E20F4" wp14:editId="641303BC">
                      <wp:simplePos x="0" y="0"/>
                      <wp:positionH relativeFrom="page">
                        <wp:posOffset>76200</wp:posOffset>
                      </wp:positionH>
                      <wp:positionV relativeFrom="page">
                        <wp:posOffset>2656840</wp:posOffset>
                      </wp:positionV>
                      <wp:extent cx="1508760" cy="5495925"/>
                      <wp:effectExtent l="0" t="0" r="0" b="9525"/>
                      <wp:wrapNone/>
                      <wp:docPr id="5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49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Default="00DA5EDE" w:rsidP="00667B70">
                                  <w:pPr>
                                    <w:pStyle w:val="ColumnCaption"/>
                                  </w:pPr>
                                </w:p>
                                <w:p w:rsidR="00DA5EDE" w:rsidRDefault="00DA5EDE" w:rsidP="00667B70">
                                  <w:pPr>
                                    <w:pStyle w:val="ColumnCaption"/>
                                  </w:pPr>
                                </w:p>
                                <w:p w:rsidR="00DA5EDE" w:rsidRDefault="00DA5EDE" w:rsidP="00667B70">
                                  <w:pPr>
                                    <w:pStyle w:val="ColumnCaption"/>
                                  </w:pPr>
                                </w:p>
                                <w:p w:rsidR="00DA5EDE" w:rsidRDefault="00DA5EDE" w:rsidP="00667B70">
                                  <w:pPr>
                                    <w:pStyle w:val="ColumnCaption"/>
                                  </w:pPr>
                                </w:p>
                                <w:p w:rsidR="00DA5EDE" w:rsidRDefault="00DA5EDE" w:rsidP="00CD43DC">
                                  <w:pPr>
                                    <w:pStyle w:val="ColumnCaption"/>
                                    <w:spacing w:after="0" w:line="240" w:lineRule="auto"/>
                                    <w:rPr>
                                      <w:b/>
                                      <w:i w:val="0"/>
                                      <w:sz w:val="18"/>
                                      <w:szCs w:val="18"/>
                                    </w:rPr>
                                  </w:pPr>
                                  <w:r>
                                    <w:rPr>
                                      <w:b/>
                                      <w:i w:val="0"/>
                                      <w:sz w:val="18"/>
                                      <w:szCs w:val="18"/>
                                    </w:rPr>
                                    <w:t>STATISTICS</w:t>
                                  </w:r>
                                </w:p>
                                <w:p w:rsidR="00DA5EDE" w:rsidRDefault="00DA5EDE" w:rsidP="00CD43DC">
                                  <w:pPr>
                                    <w:pStyle w:val="ColumnCaption"/>
                                    <w:spacing w:after="0" w:line="240" w:lineRule="auto"/>
                                    <w:rPr>
                                      <w:b/>
                                      <w:i w:val="0"/>
                                      <w:sz w:val="18"/>
                                      <w:szCs w:val="18"/>
                                    </w:rPr>
                                  </w:pPr>
                                </w:p>
                                <w:p w:rsidR="00DA5EDE" w:rsidRDefault="001E673E" w:rsidP="00CD43DC">
                                  <w:pPr>
                                    <w:pStyle w:val="ColumnCaption"/>
                                    <w:spacing w:after="0" w:line="240" w:lineRule="auto"/>
                                    <w:rPr>
                                      <w:i w:val="0"/>
                                      <w:sz w:val="18"/>
                                      <w:szCs w:val="18"/>
                                    </w:rPr>
                                  </w:pPr>
                                  <w:r>
                                    <w:rPr>
                                      <w:i w:val="0"/>
                                      <w:sz w:val="18"/>
                                      <w:szCs w:val="18"/>
                                    </w:rPr>
                                    <w:t>New volunteers – 2</w:t>
                                  </w:r>
                                </w:p>
                                <w:p w:rsidR="00DA5EDE" w:rsidRDefault="00DA5EDE" w:rsidP="00CD43DC">
                                  <w:pPr>
                                    <w:pStyle w:val="ColumnCaption"/>
                                    <w:spacing w:after="0" w:line="240" w:lineRule="auto"/>
                                    <w:rPr>
                                      <w:i w:val="0"/>
                                      <w:sz w:val="18"/>
                                      <w:szCs w:val="18"/>
                                    </w:rPr>
                                  </w:pPr>
                                </w:p>
                                <w:p w:rsidR="00DA5EDE" w:rsidRDefault="001E673E" w:rsidP="00CD43DC">
                                  <w:pPr>
                                    <w:pStyle w:val="ColumnCaption"/>
                                    <w:spacing w:after="0" w:line="240" w:lineRule="auto"/>
                                    <w:rPr>
                                      <w:i w:val="0"/>
                                      <w:sz w:val="18"/>
                                      <w:szCs w:val="18"/>
                                    </w:rPr>
                                  </w:pPr>
                                  <w:r>
                                    <w:rPr>
                                      <w:i w:val="0"/>
                                      <w:sz w:val="18"/>
                                      <w:szCs w:val="18"/>
                                    </w:rPr>
                                    <w:t>Total volunteers – 235</w:t>
                                  </w:r>
                                </w:p>
                                <w:p w:rsidR="00DA5EDE" w:rsidRDefault="00DA5EDE" w:rsidP="00CD43DC">
                                  <w:pPr>
                                    <w:pStyle w:val="ColumnCaption"/>
                                    <w:spacing w:after="0" w:line="240" w:lineRule="auto"/>
                                    <w:rPr>
                                      <w:i w:val="0"/>
                                      <w:sz w:val="18"/>
                                      <w:szCs w:val="18"/>
                                    </w:rPr>
                                  </w:pPr>
                                </w:p>
                                <w:p w:rsidR="00DA5EDE" w:rsidRDefault="001E673E" w:rsidP="00CD43DC">
                                  <w:pPr>
                                    <w:pStyle w:val="ColumnCaption"/>
                                    <w:spacing w:after="0" w:line="240" w:lineRule="auto"/>
                                    <w:rPr>
                                      <w:i w:val="0"/>
                                      <w:sz w:val="18"/>
                                      <w:szCs w:val="18"/>
                                    </w:rPr>
                                  </w:pPr>
                                  <w:r>
                                    <w:rPr>
                                      <w:i w:val="0"/>
                                      <w:sz w:val="18"/>
                                      <w:szCs w:val="18"/>
                                    </w:rPr>
                                    <w:t>Total stations – 51</w:t>
                                  </w:r>
                                </w:p>
                                <w:p w:rsidR="00DA5EDE" w:rsidRDefault="00DA5EDE" w:rsidP="00CD43DC">
                                  <w:pPr>
                                    <w:pStyle w:val="ColumnCaption"/>
                                    <w:spacing w:after="0" w:line="240" w:lineRule="auto"/>
                                    <w:rPr>
                                      <w:i w:val="0"/>
                                      <w:sz w:val="18"/>
                                      <w:szCs w:val="18"/>
                                    </w:rPr>
                                  </w:pPr>
                                </w:p>
                                <w:p w:rsidR="00DA5EDE" w:rsidRDefault="00DA5EDE" w:rsidP="00CD43DC">
                                  <w:pPr>
                                    <w:pStyle w:val="ColumnCaption"/>
                                    <w:spacing w:after="0" w:line="240" w:lineRule="auto"/>
                                    <w:rPr>
                                      <w:i w:val="0"/>
                                      <w:sz w:val="18"/>
                                      <w:szCs w:val="18"/>
                                    </w:rPr>
                                  </w:pPr>
                                  <w:r>
                                    <w:rPr>
                                      <w:i w:val="0"/>
                                      <w:sz w:val="18"/>
                                      <w:szCs w:val="18"/>
                                    </w:rPr>
                                    <w:t xml:space="preserve">Volunteer Hours – </w:t>
                                  </w:r>
                                  <w:r w:rsidR="001E673E">
                                    <w:rPr>
                                      <w:i w:val="0"/>
                                      <w:sz w:val="18"/>
                                      <w:szCs w:val="18"/>
                                    </w:rPr>
                                    <w:t>4089</w:t>
                                  </w:r>
                                </w:p>
                                <w:p w:rsidR="00DA5EDE" w:rsidRDefault="00DA5EDE" w:rsidP="00CD43DC">
                                  <w:pPr>
                                    <w:pStyle w:val="ColumnCaption"/>
                                    <w:spacing w:after="0" w:line="240" w:lineRule="auto"/>
                                    <w:rPr>
                                      <w:i w:val="0"/>
                                      <w:sz w:val="18"/>
                                      <w:szCs w:val="18"/>
                                    </w:rPr>
                                  </w:pPr>
                                </w:p>
                                <w:p w:rsidR="00DA5EDE" w:rsidRDefault="001E673E" w:rsidP="00CD43DC">
                                  <w:pPr>
                                    <w:pStyle w:val="ColumnCaption"/>
                                    <w:spacing w:after="0" w:line="240" w:lineRule="auto"/>
                                    <w:rPr>
                                      <w:i w:val="0"/>
                                      <w:sz w:val="18"/>
                                      <w:szCs w:val="18"/>
                                    </w:rPr>
                                  </w:pPr>
                                  <w:r>
                                    <w:rPr>
                                      <w:i w:val="0"/>
                                      <w:sz w:val="18"/>
                                      <w:szCs w:val="18"/>
                                    </w:rPr>
                                    <w:t>Value of Hours – $95,906.10</w:t>
                                  </w:r>
                                </w:p>
                                <w:p w:rsidR="00DA5EDE" w:rsidRDefault="00DA5EDE" w:rsidP="00CD43DC">
                                  <w:pPr>
                                    <w:pStyle w:val="ColumnCaption"/>
                                    <w:spacing w:after="0" w:line="240" w:lineRule="auto"/>
                                    <w:rPr>
                                      <w:i w:val="0"/>
                                      <w:sz w:val="18"/>
                                      <w:szCs w:val="18"/>
                                    </w:rPr>
                                  </w:pPr>
                                </w:p>
                                <w:p w:rsidR="00DA5EDE" w:rsidRDefault="00DA5EDE" w:rsidP="00CD43DC">
                                  <w:pPr>
                                    <w:pStyle w:val="ColumnCaption"/>
                                    <w:spacing w:after="0" w:line="240" w:lineRule="auto"/>
                                    <w:rPr>
                                      <w:i w:val="0"/>
                                      <w:sz w:val="18"/>
                                      <w:szCs w:val="18"/>
                                    </w:rPr>
                                  </w:pPr>
                                </w:p>
                                <w:p w:rsidR="00DA5EDE" w:rsidRPr="00CD43DC" w:rsidRDefault="00DA5EDE" w:rsidP="00CD43DC">
                                  <w:pPr>
                                    <w:pStyle w:val="ColumnCaption"/>
                                    <w:spacing w:after="0" w:line="240" w:lineRule="auto"/>
                                    <w:rPr>
                                      <w:sz w:val="18"/>
                                      <w:szCs w:val="18"/>
                                    </w:rPr>
                                  </w:pPr>
                                  <w:r>
                                    <w:rPr>
                                      <w:sz w:val="18"/>
                                      <w:szCs w:val="18"/>
                                    </w:rPr>
                                    <w:t>(According to federal guidelines, the value of a volunteer’s time is $20.84 per hour)</w:t>
                                  </w:r>
                                </w:p>
                                <w:p w:rsidR="00DA5EDE" w:rsidRDefault="00DA5EDE" w:rsidP="00667B70">
                                  <w:pPr>
                                    <w:pStyle w:val="ColumnCaption"/>
                                    <w:rPr>
                                      <w:b/>
                                      <w:i w:val="0"/>
                                      <w:sz w:val="18"/>
                                      <w:szCs w:val="18"/>
                                    </w:rPr>
                                  </w:pPr>
                                </w:p>
                                <w:p w:rsidR="00DA5EDE" w:rsidRPr="00CD43DC" w:rsidRDefault="00DA5EDE" w:rsidP="00667B70">
                                  <w:pPr>
                                    <w:pStyle w:val="ColumnCaption"/>
                                    <w:rPr>
                                      <w:b/>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6" type="#_x0000_t202" style="position:absolute;margin-left:6pt;margin-top:209.2pt;width:118.8pt;height:43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Cb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" filled="f" stroked="f">
                      <v:textbox>
                        <w:txbxContent>
                          <w:p w:rsidR="00DA5EDE" w:rsidRDefault="00DA5EDE" w:rsidP="00667B70">
                            <w:pPr>
                              <w:pStyle w:val="ColumnCaption"/>
                            </w:pPr>
                          </w:p>
                          <w:p w:rsidR="00DA5EDE" w:rsidRDefault="00DA5EDE" w:rsidP="00667B70">
                            <w:pPr>
                              <w:pStyle w:val="ColumnCaption"/>
                            </w:pPr>
                          </w:p>
                          <w:p w:rsidR="00DA5EDE" w:rsidRDefault="00DA5EDE" w:rsidP="00667B70">
                            <w:pPr>
                              <w:pStyle w:val="ColumnCaption"/>
                            </w:pPr>
                          </w:p>
                          <w:p w:rsidR="00DA5EDE" w:rsidRDefault="00DA5EDE" w:rsidP="00667B70">
                            <w:pPr>
                              <w:pStyle w:val="ColumnCaption"/>
                            </w:pPr>
                          </w:p>
                          <w:p w:rsidR="00DA5EDE" w:rsidRDefault="00DA5EDE" w:rsidP="00CD43DC">
                            <w:pPr>
                              <w:pStyle w:val="ColumnCaption"/>
                              <w:spacing w:after="0" w:line="240" w:lineRule="auto"/>
                              <w:rPr>
                                <w:b/>
                                <w:i w:val="0"/>
                                <w:sz w:val="18"/>
                                <w:szCs w:val="18"/>
                              </w:rPr>
                            </w:pPr>
                            <w:r>
                              <w:rPr>
                                <w:b/>
                                <w:i w:val="0"/>
                                <w:sz w:val="18"/>
                                <w:szCs w:val="18"/>
                              </w:rPr>
                              <w:t>STATISTICS</w:t>
                            </w:r>
                          </w:p>
                          <w:p w:rsidR="00DA5EDE" w:rsidRDefault="00DA5EDE" w:rsidP="00CD43DC">
                            <w:pPr>
                              <w:pStyle w:val="ColumnCaption"/>
                              <w:spacing w:after="0" w:line="240" w:lineRule="auto"/>
                              <w:rPr>
                                <w:b/>
                                <w:i w:val="0"/>
                                <w:sz w:val="18"/>
                                <w:szCs w:val="18"/>
                              </w:rPr>
                            </w:pPr>
                          </w:p>
                          <w:p w:rsidR="00DA5EDE" w:rsidRDefault="001E673E" w:rsidP="00CD43DC">
                            <w:pPr>
                              <w:pStyle w:val="ColumnCaption"/>
                              <w:spacing w:after="0" w:line="240" w:lineRule="auto"/>
                              <w:rPr>
                                <w:i w:val="0"/>
                                <w:sz w:val="18"/>
                                <w:szCs w:val="18"/>
                              </w:rPr>
                            </w:pPr>
                            <w:r>
                              <w:rPr>
                                <w:i w:val="0"/>
                                <w:sz w:val="18"/>
                                <w:szCs w:val="18"/>
                              </w:rPr>
                              <w:t>New volunteers – 2</w:t>
                            </w:r>
                          </w:p>
                          <w:p w:rsidR="00DA5EDE" w:rsidRDefault="00DA5EDE" w:rsidP="00CD43DC">
                            <w:pPr>
                              <w:pStyle w:val="ColumnCaption"/>
                              <w:spacing w:after="0" w:line="240" w:lineRule="auto"/>
                              <w:rPr>
                                <w:i w:val="0"/>
                                <w:sz w:val="18"/>
                                <w:szCs w:val="18"/>
                              </w:rPr>
                            </w:pPr>
                          </w:p>
                          <w:p w:rsidR="00DA5EDE" w:rsidRDefault="001E673E" w:rsidP="00CD43DC">
                            <w:pPr>
                              <w:pStyle w:val="ColumnCaption"/>
                              <w:spacing w:after="0" w:line="240" w:lineRule="auto"/>
                              <w:rPr>
                                <w:i w:val="0"/>
                                <w:sz w:val="18"/>
                                <w:szCs w:val="18"/>
                              </w:rPr>
                            </w:pPr>
                            <w:r>
                              <w:rPr>
                                <w:i w:val="0"/>
                                <w:sz w:val="18"/>
                                <w:szCs w:val="18"/>
                              </w:rPr>
                              <w:t>Total volunteers – 235</w:t>
                            </w:r>
                          </w:p>
                          <w:p w:rsidR="00DA5EDE" w:rsidRDefault="00DA5EDE" w:rsidP="00CD43DC">
                            <w:pPr>
                              <w:pStyle w:val="ColumnCaption"/>
                              <w:spacing w:after="0" w:line="240" w:lineRule="auto"/>
                              <w:rPr>
                                <w:i w:val="0"/>
                                <w:sz w:val="18"/>
                                <w:szCs w:val="18"/>
                              </w:rPr>
                            </w:pPr>
                          </w:p>
                          <w:p w:rsidR="00DA5EDE" w:rsidRDefault="001E673E" w:rsidP="00CD43DC">
                            <w:pPr>
                              <w:pStyle w:val="ColumnCaption"/>
                              <w:spacing w:after="0" w:line="240" w:lineRule="auto"/>
                              <w:rPr>
                                <w:i w:val="0"/>
                                <w:sz w:val="18"/>
                                <w:szCs w:val="18"/>
                              </w:rPr>
                            </w:pPr>
                            <w:r>
                              <w:rPr>
                                <w:i w:val="0"/>
                                <w:sz w:val="18"/>
                                <w:szCs w:val="18"/>
                              </w:rPr>
                              <w:t>Total stations – 51</w:t>
                            </w:r>
                          </w:p>
                          <w:p w:rsidR="00DA5EDE" w:rsidRDefault="00DA5EDE" w:rsidP="00CD43DC">
                            <w:pPr>
                              <w:pStyle w:val="ColumnCaption"/>
                              <w:spacing w:after="0" w:line="240" w:lineRule="auto"/>
                              <w:rPr>
                                <w:i w:val="0"/>
                                <w:sz w:val="18"/>
                                <w:szCs w:val="18"/>
                              </w:rPr>
                            </w:pPr>
                          </w:p>
                          <w:p w:rsidR="00DA5EDE" w:rsidRDefault="00DA5EDE" w:rsidP="00CD43DC">
                            <w:pPr>
                              <w:pStyle w:val="ColumnCaption"/>
                              <w:spacing w:after="0" w:line="240" w:lineRule="auto"/>
                              <w:rPr>
                                <w:i w:val="0"/>
                                <w:sz w:val="18"/>
                                <w:szCs w:val="18"/>
                              </w:rPr>
                            </w:pPr>
                            <w:r>
                              <w:rPr>
                                <w:i w:val="0"/>
                                <w:sz w:val="18"/>
                                <w:szCs w:val="18"/>
                              </w:rPr>
                              <w:t xml:space="preserve">Volunteer Hours – </w:t>
                            </w:r>
                            <w:r w:rsidR="001E673E">
                              <w:rPr>
                                <w:i w:val="0"/>
                                <w:sz w:val="18"/>
                                <w:szCs w:val="18"/>
                              </w:rPr>
                              <w:t>4089</w:t>
                            </w:r>
                          </w:p>
                          <w:p w:rsidR="00DA5EDE" w:rsidRDefault="00DA5EDE" w:rsidP="00CD43DC">
                            <w:pPr>
                              <w:pStyle w:val="ColumnCaption"/>
                              <w:spacing w:after="0" w:line="240" w:lineRule="auto"/>
                              <w:rPr>
                                <w:i w:val="0"/>
                                <w:sz w:val="18"/>
                                <w:szCs w:val="18"/>
                              </w:rPr>
                            </w:pPr>
                          </w:p>
                          <w:p w:rsidR="00DA5EDE" w:rsidRDefault="001E673E" w:rsidP="00CD43DC">
                            <w:pPr>
                              <w:pStyle w:val="ColumnCaption"/>
                              <w:spacing w:after="0" w:line="240" w:lineRule="auto"/>
                              <w:rPr>
                                <w:i w:val="0"/>
                                <w:sz w:val="18"/>
                                <w:szCs w:val="18"/>
                              </w:rPr>
                            </w:pPr>
                            <w:r>
                              <w:rPr>
                                <w:i w:val="0"/>
                                <w:sz w:val="18"/>
                                <w:szCs w:val="18"/>
                              </w:rPr>
                              <w:t>Value of Hours – $95,906.10</w:t>
                            </w:r>
                          </w:p>
                          <w:p w:rsidR="00DA5EDE" w:rsidRDefault="00DA5EDE" w:rsidP="00CD43DC">
                            <w:pPr>
                              <w:pStyle w:val="ColumnCaption"/>
                              <w:spacing w:after="0" w:line="240" w:lineRule="auto"/>
                              <w:rPr>
                                <w:i w:val="0"/>
                                <w:sz w:val="18"/>
                                <w:szCs w:val="18"/>
                              </w:rPr>
                            </w:pPr>
                          </w:p>
                          <w:p w:rsidR="00DA5EDE" w:rsidRDefault="00DA5EDE" w:rsidP="00CD43DC">
                            <w:pPr>
                              <w:pStyle w:val="ColumnCaption"/>
                              <w:spacing w:after="0" w:line="240" w:lineRule="auto"/>
                              <w:rPr>
                                <w:i w:val="0"/>
                                <w:sz w:val="18"/>
                                <w:szCs w:val="18"/>
                              </w:rPr>
                            </w:pPr>
                          </w:p>
                          <w:p w:rsidR="00DA5EDE" w:rsidRPr="00CD43DC" w:rsidRDefault="00DA5EDE" w:rsidP="00CD43DC">
                            <w:pPr>
                              <w:pStyle w:val="ColumnCaption"/>
                              <w:spacing w:after="0" w:line="240" w:lineRule="auto"/>
                              <w:rPr>
                                <w:sz w:val="18"/>
                                <w:szCs w:val="18"/>
                              </w:rPr>
                            </w:pPr>
                            <w:r>
                              <w:rPr>
                                <w:sz w:val="18"/>
                                <w:szCs w:val="18"/>
                              </w:rPr>
                              <w:t>(According to federal guidelines, the value of a volunteer’s time is $20.84 per hour)</w:t>
                            </w:r>
                          </w:p>
                          <w:p w:rsidR="00DA5EDE" w:rsidRDefault="00DA5EDE" w:rsidP="00667B70">
                            <w:pPr>
                              <w:pStyle w:val="ColumnCaption"/>
                              <w:rPr>
                                <w:b/>
                                <w:i w:val="0"/>
                                <w:sz w:val="18"/>
                                <w:szCs w:val="18"/>
                              </w:rPr>
                            </w:pPr>
                          </w:p>
                          <w:p w:rsidR="00DA5EDE" w:rsidRPr="00CD43DC" w:rsidRDefault="00DA5EDE" w:rsidP="00667B70">
                            <w:pPr>
                              <w:pStyle w:val="ColumnCaption"/>
                              <w:rPr>
                                <w:b/>
                                <w:i w:val="0"/>
                                <w:sz w:val="18"/>
                                <w:szCs w:val="18"/>
                              </w:rPr>
                            </w:pPr>
                          </w:p>
                        </w:txbxContent>
                      </v:textbox>
                      <w10:wrap anchorx="page" anchory="page"/>
                    </v:shape>
                  </w:pict>
                </mc:Fallback>
              </mc:AlternateContent>
            </w:r>
          </w:p>
        </w:tc>
        <w:tc>
          <w:tcPr>
            <w:tcW w:w="7831" w:type="dxa"/>
            <w:gridSpan w:val="6"/>
            <w:tcBorders>
              <w:top w:val="single" w:sz="4" w:space="0" w:color="008080"/>
            </w:tcBorders>
            <w:shd w:val="clear" w:color="auto" w:fill="auto"/>
          </w:tcPr>
          <w:p w:rsidR="00B071DE" w:rsidRPr="00667B70" w:rsidRDefault="008148A4" w:rsidP="00B61D6C">
            <w:pPr>
              <w:pStyle w:val="Heading2"/>
              <w:tabs>
                <w:tab w:val="left" w:pos="4867"/>
              </w:tabs>
            </w:pPr>
            <w:r>
              <w:t>Success Story</w:t>
            </w:r>
          </w:p>
        </w:tc>
      </w:tr>
      <w:tr w:rsidR="00B071DE" w:rsidTr="00CF356F">
        <w:trPr>
          <w:trHeight w:val="4112"/>
          <w:jc w:val="center"/>
        </w:trPr>
        <w:tc>
          <w:tcPr>
            <w:tcW w:w="2609" w:type="dxa"/>
            <w:vMerge/>
            <w:shd w:val="clear" w:color="auto" w:fill="auto"/>
          </w:tcPr>
          <w:p w:rsidR="00B071DE" w:rsidRDefault="00B071DE" w:rsidP="008E0FD5"/>
        </w:tc>
        <w:tc>
          <w:tcPr>
            <w:tcW w:w="2610" w:type="dxa"/>
            <w:shd w:val="clear" w:color="auto" w:fill="auto"/>
          </w:tcPr>
          <w:p w:rsidR="00B071DE" w:rsidRDefault="00A05C4E" w:rsidP="008E0FD5">
            <w:r>
              <w:rPr>
                <w:noProof/>
              </w:rPr>
              <mc:AlternateContent>
                <mc:Choice Requires="wps">
                  <w:drawing>
                    <wp:anchor distT="0" distB="0" distL="114300" distR="114300" simplePos="0" relativeHeight="251632640" behindDoc="0" locked="0" layoutInCell="1" allowOverlap="1" wp14:anchorId="47C9919B" wp14:editId="1AE3C0ED">
                      <wp:simplePos x="0" y="0"/>
                      <wp:positionH relativeFrom="page">
                        <wp:posOffset>57785</wp:posOffset>
                      </wp:positionH>
                      <wp:positionV relativeFrom="page">
                        <wp:posOffset>11430</wp:posOffset>
                      </wp:positionV>
                      <wp:extent cx="1554480" cy="2581275"/>
                      <wp:effectExtent l="0" t="0" r="0" b="9525"/>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2F2145" w:rsidRDefault="00C4502B" w:rsidP="00D16DF2">
                                  <w:pPr>
                                    <w:rPr>
                                      <w:sz w:val="20"/>
                                      <w:szCs w:val="20"/>
                                    </w:rPr>
                                  </w:pPr>
                                  <w:r>
                                    <w:rPr>
                                      <w:sz w:val="20"/>
                                      <w:szCs w:val="20"/>
                                    </w:rPr>
                                    <w:t>So many volunteers have continued to work during this pandemic – all of you are success stories!  But let me tell you about a fundraising event that RSVP volunteers helped with – the Council on Aging Speakeasy Casino Night.  Six of our faithfuls came out to help on a Friday night and stayed till the bitter end. These guys helped with parking and set up and serving food and clean up.  And because of their help the Council on Aging made money so that they can continue to serve ALL senior citizens with Medicare issues and some of our more vulnerable senior citizens with needs that no one else is helping with.</w:t>
                                  </w:r>
                                </w:p>
                                <w:p w:rsidR="002F2145" w:rsidRDefault="002F2145" w:rsidP="00D16DF2">
                                  <w:pPr>
                                    <w:rPr>
                                      <w:sz w:val="20"/>
                                      <w:szCs w:val="20"/>
                                    </w:rPr>
                                  </w:pPr>
                                </w:p>
                                <w:p w:rsidR="002F2145" w:rsidRDefault="002F2145" w:rsidP="00D16DF2">
                                  <w:pPr>
                                    <w:rPr>
                                      <w:sz w:val="20"/>
                                      <w:szCs w:val="20"/>
                                    </w:rPr>
                                  </w:pPr>
                                  <w:r>
                                    <w:rPr>
                                      <w:sz w:val="20"/>
                                      <w:szCs w:val="20"/>
                                    </w:rPr>
                                    <w:t>And do you know about all of the senior nutrition centers in Etowah and Cherokee Counties? And these volunteers are still helping at these places daily to make sure that seniors have at least one healthy meal each weekday.</w:t>
                                  </w:r>
                                </w:p>
                                <w:p w:rsidR="002F2145" w:rsidRDefault="002F2145" w:rsidP="00D16DF2">
                                  <w:pPr>
                                    <w:rPr>
                                      <w:sz w:val="20"/>
                                      <w:szCs w:val="20"/>
                                    </w:rPr>
                                  </w:pPr>
                                </w:p>
                                <w:p w:rsidR="002F2145" w:rsidRDefault="002F2145" w:rsidP="00D16DF2">
                                  <w:pPr>
                                    <w:rPr>
                                      <w:i/>
                                      <w:sz w:val="20"/>
                                      <w:szCs w:val="20"/>
                                    </w:rPr>
                                  </w:pPr>
                                  <w:r>
                                    <w:rPr>
                                      <w:i/>
                                      <w:sz w:val="20"/>
                                      <w:szCs w:val="20"/>
                                    </w:rPr>
                                    <w:t>“Quality is not an act – it is a habit.”</w:t>
                                  </w:r>
                                </w:p>
                                <w:p w:rsidR="002F2145" w:rsidRDefault="002F2145" w:rsidP="00D16DF2">
                                  <w:pPr>
                                    <w:rPr>
                                      <w:i/>
                                      <w:sz w:val="20"/>
                                      <w:szCs w:val="20"/>
                                    </w:rPr>
                                  </w:pPr>
                                </w:p>
                                <w:p w:rsidR="002F2145" w:rsidRPr="002F2145" w:rsidRDefault="002F2145" w:rsidP="00D16DF2">
                                  <w:pPr>
                                    <w:rPr>
                                      <w:sz w:val="20"/>
                                      <w:szCs w:val="20"/>
                                    </w:rPr>
                                  </w:pPr>
                                  <w:r>
                                    <w:rPr>
                                      <w:sz w:val="20"/>
                                      <w:szCs w:val="20"/>
                                    </w:rPr>
                                    <w:t>RSVP volunteers have this habit down 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4.55pt;margin-top:.9pt;width:122.4pt;height:203.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q7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" filled="f" stroked="f">
                      <v:textbox style="mso-next-textbox:#Text Box 25">
                        <w:txbxContent>
                          <w:p w:rsidR="002F2145" w:rsidRDefault="00C4502B" w:rsidP="00D16DF2">
                            <w:pPr>
                              <w:rPr>
                                <w:sz w:val="20"/>
                                <w:szCs w:val="20"/>
                              </w:rPr>
                            </w:pPr>
                            <w:r>
                              <w:rPr>
                                <w:sz w:val="20"/>
                                <w:szCs w:val="20"/>
                              </w:rPr>
                              <w:t>So many volunteers have continued to work during this pandemic – all of you are success stories!  But let me tell you about a fundraising event that RSVP volunteers helped with – the Council on Aging Speakeasy Casino Night.  Six of our faithfuls came out to help on a Friday night and stayed till the bitter end. These guys helped with parking and set up and serving food and clean up.  And because of their help the Council on Aging made money so that they can continue to serve ALL senior citizens with Medicare issues and some of our more vulnerable senior citizens with needs that no one else is helping with.</w:t>
                            </w:r>
                          </w:p>
                          <w:p w:rsidR="002F2145" w:rsidRDefault="002F2145" w:rsidP="00D16DF2">
                            <w:pPr>
                              <w:rPr>
                                <w:sz w:val="20"/>
                                <w:szCs w:val="20"/>
                              </w:rPr>
                            </w:pPr>
                          </w:p>
                          <w:p w:rsidR="002F2145" w:rsidRDefault="002F2145" w:rsidP="00D16DF2">
                            <w:pPr>
                              <w:rPr>
                                <w:sz w:val="20"/>
                                <w:szCs w:val="20"/>
                              </w:rPr>
                            </w:pPr>
                            <w:r>
                              <w:rPr>
                                <w:sz w:val="20"/>
                                <w:szCs w:val="20"/>
                              </w:rPr>
                              <w:t>And do you know about all of the senior nutrition centers in Etowah and Cherokee Counties? And these volunteers are still helping at these places daily to make sure that seniors have at least one healthy meal each weekday.</w:t>
                            </w:r>
                          </w:p>
                          <w:p w:rsidR="002F2145" w:rsidRDefault="002F2145" w:rsidP="00D16DF2">
                            <w:pPr>
                              <w:rPr>
                                <w:sz w:val="20"/>
                                <w:szCs w:val="20"/>
                              </w:rPr>
                            </w:pPr>
                          </w:p>
                          <w:p w:rsidR="002F2145" w:rsidRDefault="002F2145" w:rsidP="00D16DF2">
                            <w:pPr>
                              <w:rPr>
                                <w:i/>
                                <w:sz w:val="20"/>
                                <w:szCs w:val="20"/>
                              </w:rPr>
                            </w:pPr>
                            <w:r>
                              <w:rPr>
                                <w:i/>
                                <w:sz w:val="20"/>
                                <w:szCs w:val="20"/>
                              </w:rPr>
                              <w:t>“Quality is not an act – it is a habit.”</w:t>
                            </w:r>
                          </w:p>
                          <w:p w:rsidR="002F2145" w:rsidRDefault="002F2145" w:rsidP="00D16DF2">
                            <w:pPr>
                              <w:rPr>
                                <w:i/>
                                <w:sz w:val="20"/>
                                <w:szCs w:val="20"/>
                              </w:rPr>
                            </w:pPr>
                          </w:p>
                          <w:p w:rsidR="002F2145" w:rsidRPr="002F2145" w:rsidRDefault="002F2145" w:rsidP="00D16DF2">
                            <w:pPr>
                              <w:rPr>
                                <w:sz w:val="20"/>
                                <w:szCs w:val="20"/>
                              </w:rPr>
                            </w:pPr>
                            <w:r>
                              <w:rPr>
                                <w:sz w:val="20"/>
                                <w:szCs w:val="20"/>
                              </w:rPr>
                              <w:t>RSVP volunteers have this habit down pat!</w:t>
                            </w:r>
                          </w:p>
                        </w:txbxContent>
                      </v:textbox>
                      <w10:wrap anchorx="page" anchory="page"/>
                    </v:shape>
                  </w:pict>
                </mc:Fallback>
              </mc:AlternateContent>
            </w:r>
          </w:p>
        </w:tc>
        <w:tc>
          <w:tcPr>
            <w:tcW w:w="2610" w:type="dxa"/>
            <w:gridSpan w:val="3"/>
            <w:shd w:val="clear" w:color="auto" w:fill="auto"/>
          </w:tcPr>
          <w:p w:rsidR="00B071DE" w:rsidRDefault="00B40D68" w:rsidP="008E0FD5">
            <w:r>
              <w:rPr>
                <w:noProof/>
              </w:rPr>
              <mc:AlternateContent>
                <mc:Choice Requires="wps">
                  <w:drawing>
                    <wp:anchor distT="0" distB="0" distL="114300" distR="114300" simplePos="0" relativeHeight="251633664" behindDoc="0" locked="0" layoutInCell="1" allowOverlap="1" wp14:anchorId="2E6D00DE" wp14:editId="26C7040A">
                      <wp:simplePos x="0" y="0"/>
                      <wp:positionH relativeFrom="page">
                        <wp:posOffset>29210</wp:posOffset>
                      </wp:positionH>
                      <wp:positionV relativeFrom="page">
                        <wp:posOffset>13970</wp:posOffset>
                      </wp:positionV>
                      <wp:extent cx="1554480" cy="2581275"/>
                      <wp:effectExtent l="0" t="0" r="0" b="9525"/>
                      <wp:wrapNone/>
                      <wp:docPr id="5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2.3pt;margin-top:1.1pt;width:122.4pt;height:203.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" filled="f" stroked="f">
                      <v:textbox style="mso-next-textbox:#Text Box 26">
                        <w:txbxContent/>
                      </v:textbox>
                      <w10:wrap anchorx="page" anchory="page"/>
                    </v:shape>
                  </w:pict>
                </mc:Fallback>
              </mc:AlternateContent>
            </w:r>
          </w:p>
        </w:tc>
        <w:tc>
          <w:tcPr>
            <w:tcW w:w="2611" w:type="dxa"/>
            <w:gridSpan w:val="2"/>
            <w:shd w:val="clear" w:color="auto" w:fill="auto"/>
          </w:tcPr>
          <w:p w:rsidR="00B071DE" w:rsidRDefault="005966ED" w:rsidP="008E0FD5">
            <w:r>
              <w:rPr>
                <w:noProof/>
              </w:rPr>
              <mc:AlternateContent>
                <mc:Choice Requires="wps">
                  <w:drawing>
                    <wp:anchor distT="0" distB="0" distL="114300" distR="114300" simplePos="0" relativeHeight="251634688" behindDoc="0" locked="0" layoutInCell="1" allowOverlap="1" wp14:anchorId="6C0B3199" wp14:editId="047AB398">
                      <wp:simplePos x="0" y="0"/>
                      <wp:positionH relativeFrom="page">
                        <wp:posOffset>51435</wp:posOffset>
                      </wp:positionH>
                      <wp:positionV relativeFrom="page">
                        <wp:posOffset>11430</wp:posOffset>
                      </wp:positionV>
                      <wp:extent cx="1554480" cy="2581275"/>
                      <wp:effectExtent l="0" t="0" r="0" b="9525"/>
                      <wp:wrapNone/>
                      <wp:docPr id="5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4.05pt;margin-top:.9pt;width:122.4pt;height:203.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" filled="f" stroked="f">
                      <v:textbox>
                        <w:txbxContent/>
                      </v:textbox>
                      <w10:wrap anchorx="page" anchory="page"/>
                    </v:shape>
                  </w:pict>
                </mc:Fallback>
              </mc:AlternateContent>
            </w:r>
          </w:p>
        </w:tc>
      </w:tr>
      <w:tr w:rsidR="00B071DE" w:rsidTr="00CF356F">
        <w:trPr>
          <w:trHeight w:val="720"/>
          <w:jc w:val="center"/>
        </w:trPr>
        <w:tc>
          <w:tcPr>
            <w:tcW w:w="2609" w:type="dxa"/>
            <w:vMerge/>
            <w:shd w:val="clear" w:color="auto" w:fill="auto"/>
          </w:tcPr>
          <w:p w:rsidR="00B071DE" w:rsidRDefault="00B071DE" w:rsidP="008E0FD5"/>
        </w:tc>
        <w:tc>
          <w:tcPr>
            <w:tcW w:w="7831" w:type="dxa"/>
            <w:gridSpan w:val="6"/>
            <w:shd w:val="clear" w:color="auto" w:fill="auto"/>
          </w:tcPr>
          <w:p w:rsidR="00B071DE" w:rsidRDefault="00785011" w:rsidP="00667B70">
            <w:pPr>
              <w:pStyle w:val="Heading2"/>
            </w:pPr>
            <w:r>
              <w:rPr>
                <w:noProof/>
              </w:rPr>
              <mc:AlternateContent>
                <mc:Choice Requires="wps">
                  <w:drawing>
                    <wp:anchor distT="0" distB="0" distL="114300" distR="114300" simplePos="0" relativeHeight="251713536" behindDoc="0" locked="0" layoutInCell="1" allowOverlap="1" wp14:anchorId="44999D05" wp14:editId="5429AD72">
                      <wp:simplePos x="0" y="0"/>
                      <wp:positionH relativeFrom="column">
                        <wp:posOffset>5817235</wp:posOffset>
                      </wp:positionH>
                      <wp:positionV relativeFrom="paragraph">
                        <wp:posOffset>162560</wp:posOffset>
                      </wp:positionV>
                      <wp:extent cx="1548130" cy="2628900"/>
                      <wp:effectExtent l="0" t="0" r="13970" b="19050"/>
                      <wp:wrapNone/>
                      <wp:docPr id="22" name="Text Box 22"/>
                      <wp:cNvGraphicFramePr/>
                      <a:graphic xmlns:a="http://schemas.openxmlformats.org/drawingml/2006/main">
                        <a:graphicData uri="http://schemas.microsoft.com/office/word/2010/wordprocessingShape">
                          <wps:wsp>
                            <wps:cNvSpPr txBox="1"/>
                            <wps:spPr>
                              <a:xfrm>
                                <a:off x="0" y="0"/>
                                <a:ext cx="154813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EDE" w:rsidRPr="00785011" w:rsidRDefault="00DA5ED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left:0;text-align:left;margin-left:458.05pt;margin-top:12.8pt;width:121.9pt;height:2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" fillcolor="white [3201]" strokeweight=".5pt">
                      <v:textbox>
                        <w:txbxContent>
                          <w:p w:rsidR="00DA5EDE" w:rsidRPr="00785011" w:rsidRDefault="00DA5EDE">
                            <w:pPr>
                              <w:rPr>
                                <w:b/>
                              </w:rPr>
                            </w:pPr>
                          </w:p>
                        </w:txbxContent>
                      </v:textbox>
                    </v:shape>
                  </w:pict>
                </mc:Fallback>
              </mc:AlternateContent>
            </w:r>
            <w:r w:rsidR="008148A4">
              <w:t>Volunteer Opportunities</w:t>
            </w:r>
          </w:p>
        </w:tc>
      </w:tr>
      <w:tr w:rsidR="00B071DE" w:rsidTr="00CF356F">
        <w:trPr>
          <w:trHeight w:val="4220"/>
          <w:jc w:val="center"/>
        </w:trPr>
        <w:tc>
          <w:tcPr>
            <w:tcW w:w="2609" w:type="dxa"/>
            <w:vMerge/>
            <w:shd w:val="clear" w:color="auto" w:fill="auto"/>
          </w:tcPr>
          <w:p w:rsidR="00B071DE" w:rsidRDefault="00B071DE" w:rsidP="008E0FD5"/>
        </w:tc>
        <w:tc>
          <w:tcPr>
            <w:tcW w:w="2610" w:type="dxa"/>
            <w:shd w:val="clear" w:color="auto" w:fill="auto"/>
          </w:tcPr>
          <w:p w:rsidR="00B071DE" w:rsidRDefault="00B071DE" w:rsidP="008E0FD5"/>
        </w:tc>
        <w:tc>
          <w:tcPr>
            <w:tcW w:w="2610" w:type="dxa"/>
            <w:gridSpan w:val="3"/>
            <w:shd w:val="clear" w:color="auto" w:fill="auto"/>
          </w:tcPr>
          <w:p w:rsidR="00B071DE" w:rsidRDefault="00914B41" w:rsidP="008E0FD5">
            <w:r>
              <w:rPr>
                <w:noProof/>
              </w:rPr>
              <mc:AlternateContent>
                <mc:Choice Requires="wps">
                  <w:drawing>
                    <wp:anchor distT="0" distB="0" distL="114300" distR="114300" simplePos="0" relativeHeight="251627520" behindDoc="0" locked="0" layoutInCell="1" allowOverlap="1" wp14:anchorId="0D28915F" wp14:editId="685D944B">
                      <wp:simplePos x="0" y="0"/>
                      <wp:positionH relativeFrom="page">
                        <wp:posOffset>29210</wp:posOffset>
                      </wp:positionH>
                      <wp:positionV relativeFrom="page">
                        <wp:posOffset>11431</wp:posOffset>
                      </wp:positionV>
                      <wp:extent cx="1554480" cy="2590800"/>
                      <wp:effectExtent l="0" t="0" r="0" b="0"/>
                      <wp:wrapNone/>
                      <wp:docPr id="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2.3pt;margin-top:.9pt;width:122.4pt;height:20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" filled="f" stroked="f">
                      <v:textbox style="mso-next-textbox:#Text Box 20">
                        <w:txbxContent/>
                      </v:textbox>
                      <w10:wrap anchorx="page" anchory="page"/>
                    </v:shape>
                  </w:pict>
                </mc:Fallback>
              </mc:AlternateContent>
            </w:r>
          </w:p>
        </w:tc>
        <w:tc>
          <w:tcPr>
            <w:tcW w:w="2611" w:type="dxa"/>
            <w:gridSpan w:val="2"/>
            <w:shd w:val="clear" w:color="auto" w:fill="auto"/>
          </w:tcPr>
          <w:p w:rsidR="00B071DE" w:rsidRDefault="00785011" w:rsidP="008E0FD5">
            <w:r>
              <w:rPr>
                <w:noProof/>
              </w:rPr>
              <mc:AlternateContent>
                <mc:Choice Requires="wps">
                  <w:drawing>
                    <wp:anchor distT="0" distB="0" distL="114300" distR="114300" simplePos="0" relativeHeight="251712512" behindDoc="0" locked="0" layoutInCell="1" allowOverlap="1" wp14:anchorId="690EF695" wp14:editId="7E169D33">
                      <wp:simplePos x="0" y="0"/>
                      <wp:positionH relativeFrom="column">
                        <wp:posOffset>2432685</wp:posOffset>
                      </wp:positionH>
                      <wp:positionV relativeFrom="paragraph">
                        <wp:posOffset>52705</wp:posOffset>
                      </wp:positionV>
                      <wp:extent cx="1554480" cy="2628900"/>
                      <wp:effectExtent l="0" t="0" r="26670" b="19050"/>
                      <wp:wrapNone/>
                      <wp:docPr id="21" name="Text Box 21"/>
                      <wp:cNvGraphicFramePr/>
                      <a:graphic xmlns:a="http://schemas.openxmlformats.org/drawingml/2006/main">
                        <a:graphicData uri="http://schemas.microsoft.com/office/word/2010/wordprocessingShape">
                          <wps:wsp>
                            <wps:cNvSpPr txBox="1"/>
                            <wps:spPr>
                              <a:xfrm>
                                <a:off x="0" y="0"/>
                                <a:ext cx="155448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EDE" w:rsidRDefault="00DA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margin-left:191.55pt;margin-top:4.15pt;width:122.4pt;height:2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" fillcolor="white [3201]" strokeweight=".5pt">
                      <v:textbox>
                        <w:txbxContent>
                          <w:p w:rsidR="00DA5EDE" w:rsidRDefault="00DA5EDE"/>
                        </w:txbxContent>
                      </v:textbox>
                    </v:shape>
                  </w:pict>
                </mc:Fallback>
              </mc:AlternateContent>
            </w:r>
            <w:r w:rsidR="00914B41">
              <w:rPr>
                <w:noProof/>
              </w:rPr>
              <mc:AlternateContent>
                <mc:Choice Requires="wps">
                  <w:drawing>
                    <wp:anchor distT="0" distB="0" distL="114300" distR="114300" simplePos="0" relativeHeight="251628544" behindDoc="0" locked="0" layoutInCell="1" allowOverlap="1" wp14:anchorId="09BEEF72" wp14:editId="7CF49824">
                      <wp:simplePos x="0" y="0"/>
                      <wp:positionH relativeFrom="page">
                        <wp:posOffset>48260</wp:posOffset>
                      </wp:positionH>
                      <wp:positionV relativeFrom="page">
                        <wp:posOffset>11430</wp:posOffset>
                      </wp:positionV>
                      <wp:extent cx="1554480" cy="2724150"/>
                      <wp:effectExtent l="0" t="0" r="0" b="0"/>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2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3.8pt;margin-top:.9pt;width:122.4pt;height:21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" filled="f" stroked="f">
                      <v:textbox>
                        <w:txbxContent/>
                      </v:textbox>
                      <w10:wrap anchorx="page" anchory="page"/>
                    </v:shape>
                  </w:pict>
                </mc:Fallback>
              </mc:AlternateContent>
            </w:r>
          </w:p>
        </w:tc>
      </w:tr>
      <w:tr w:rsidR="00B071DE" w:rsidTr="00CF356F">
        <w:trPr>
          <w:trHeight w:val="720"/>
          <w:jc w:val="center"/>
        </w:trPr>
        <w:tc>
          <w:tcPr>
            <w:tcW w:w="2609" w:type="dxa"/>
            <w:vMerge/>
            <w:shd w:val="clear" w:color="auto" w:fill="auto"/>
          </w:tcPr>
          <w:p w:rsidR="00B071DE" w:rsidRDefault="00B071DE" w:rsidP="008E0FD5"/>
        </w:tc>
        <w:tc>
          <w:tcPr>
            <w:tcW w:w="7831" w:type="dxa"/>
            <w:gridSpan w:val="6"/>
            <w:shd w:val="clear" w:color="auto" w:fill="auto"/>
          </w:tcPr>
          <w:p w:rsidR="00B071DE" w:rsidRPr="00667B70" w:rsidRDefault="002E55D2" w:rsidP="00667B70">
            <w:pPr>
              <w:pStyle w:val="Heading2"/>
            </w:pPr>
            <w:r>
              <w:t>Volunteer Recognition</w:t>
            </w:r>
          </w:p>
        </w:tc>
      </w:tr>
      <w:tr w:rsidR="00B071DE" w:rsidTr="00CF356F">
        <w:trPr>
          <w:trHeight w:val="2690"/>
          <w:jc w:val="center"/>
        </w:trPr>
        <w:tc>
          <w:tcPr>
            <w:tcW w:w="2609" w:type="dxa"/>
            <w:vMerge/>
            <w:shd w:val="clear" w:color="auto" w:fill="auto"/>
          </w:tcPr>
          <w:p w:rsidR="00B071DE" w:rsidRDefault="00B071DE" w:rsidP="008E0FD5"/>
        </w:tc>
        <w:tc>
          <w:tcPr>
            <w:tcW w:w="2610" w:type="dxa"/>
            <w:shd w:val="clear" w:color="auto" w:fill="auto"/>
          </w:tcPr>
          <w:p w:rsidR="00B071DE" w:rsidRDefault="005966ED" w:rsidP="008E0FD5">
            <w:r>
              <w:rPr>
                <w:noProof/>
              </w:rPr>
              <mc:AlternateContent>
                <mc:Choice Requires="wps">
                  <w:drawing>
                    <wp:anchor distT="0" distB="0" distL="114300" distR="114300" simplePos="0" relativeHeight="251629568" behindDoc="0" locked="0" layoutInCell="1" allowOverlap="1" wp14:anchorId="202E93A4" wp14:editId="35E2BD6A">
                      <wp:simplePos x="0" y="0"/>
                      <wp:positionH relativeFrom="page">
                        <wp:posOffset>57785</wp:posOffset>
                      </wp:positionH>
                      <wp:positionV relativeFrom="page">
                        <wp:posOffset>12700</wp:posOffset>
                      </wp:positionV>
                      <wp:extent cx="1548130" cy="1689100"/>
                      <wp:effectExtent l="0" t="0" r="0" b="635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DA5EDE" w:rsidRDefault="005B5E21" w:rsidP="00785011">
                                  <w:pPr>
                                    <w:rPr>
                                      <w:spacing w:val="4"/>
                                      <w:sz w:val="18"/>
                                      <w:szCs w:val="18"/>
                                    </w:rPr>
                                  </w:pPr>
                                  <w:r>
                                    <w:rPr>
                                      <w:spacing w:val="4"/>
                                      <w:sz w:val="18"/>
                                      <w:szCs w:val="18"/>
                                    </w:rPr>
                                    <w:t>It is an honor for me to recognize three of RSVP’s unsung heroes.  Mrs. Carol Hudson, Mrs. Ellie Higgins and Mrs. Dolly Thomas have spent many months and over 700 hours traveling the highway with me to deliver craft kits to our volunteers during this pandemic when many of the usual volunteer stations were closed.  Thank you for the generous gift of your time and your heart – it’s been amazing!</w:t>
                                  </w:r>
                                </w:p>
                                <w:p w:rsidR="005B5E21" w:rsidRDefault="005B5E21" w:rsidP="00785011">
                                  <w:pPr>
                                    <w:rPr>
                                      <w:spacing w:val="4"/>
                                      <w:sz w:val="18"/>
                                      <w:szCs w:val="18"/>
                                    </w:rPr>
                                  </w:pPr>
                                  <w:r>
                                    <w:rPr>
                                      <w:rFonts w:cs="Tahoma"/>
                                      <w:spacing w:val="4"/>
                                      <w:sz w:val="18"/>
                                      <w:szCs w:val="18"/>
                                    </w:rPr>
                                    <w:t>~</w:t>
                                  </w:r>
                                  <w:r>
                                    <w:rPr>
                                      <w:spacing w:val="4"/>
                                      <w:sz w:val="18"/>
                                      <w:szCs w:val="18"/>
                                    </w:rPr>
                                    <w:t xml:space="preserve"> Faye Russell, RSVP Volunteer Coordinator</w:t>
                                  </w:r>
                                </w:p>
                                <w:p w:rsidR="005B5E21" w:rsidRDefault="005B5E21" w:rsidP="00785011">
                                  <w:pPr>
                                    <w:rPr>
                                      <w:spacing w:val="4"/>
                                      <w:sz w:val="18"/>
                                      <w:szCs w:val="18"/>
                                    </w:rPr>
                                  </w:pPr>
                                </w:p>
                                <w:p w:rsidR="005B5E21" w:rsidRDefault="005B5E21" w:rsidP="00785011">
                                  <w:pPr>
                                    <w:rPr>
                                      <w:spacing w:val="4"/>
                                      <w:sz w:val="18"/>
                                      <w:szCs w:val="18"/>
                                    </w:rPr>
                                  </w:pPr>
                                </w:p>
                                <w:p w:rsidR="00DA5EDE" w:rsidRDefault="00765B73" w:rsidP="00785011">
                                  <w:pPr>
                                    <w:rPr>
                                      <w:spacing w:val="4"/>
                                      <w:sz w:val="18"/>
                                      <w:szCs w:val="18"/>
                                    </w:rPr>
                                  </w:pPr>
                                  <w:r>
                                    <w:rPr>
                                      <w:spacing w:val="4"/>
                                      <w:sz w:val="18"/>
                                      <w:szCs w:val="18"/>
                                    </w:rPr>
                                    <w:t>The winner of our on-time, time sheet drawing is Mrs. Faye Shelton!  Faye is a faithful volunteer at the Etowah Pregnancy Testing Center, with RSVP since 2007</w:t>
                                  </w:r>
                                  <w:r w:rsidR="001E673E">
                                    <w:rPr>
                                      <w:spacing w:val="4"/>
                                      <w:sz w:val="18"/>
                                      <w:szCs w:val="18"/>
                                    </w:rPr>
                                    <w:t>,</w:t>
                                  </w:r>
                                  <w:r>
                                    <w:rPr>
                                      <w:spacing w:val="4"/>
                                      <w:sz w:val="18"/>
                                      <w:szCs w:val="18"/>
                                    </w:rPr>
                                    <w:t xml:space="preserve"> and she has 1452 hours of service on record!</w:t>
                                  </w:r>
                                </w:p>
                                <w:p w:rsidR="00DA5EDE" w:rsidRDefault="00DA5EDE" w:rsidP="00785011">
                                  <w:pPr>
                                    <w:rPr>
                                      <w:spacing w:val="4"/>
                                      <w:sz w:val="18"/>
                                      <w:szCs w:val="18"/>
                                    </w:rPr>
                                  </w:pPr>
                                </w:p>
                                <w:p w:rsidR="00DA5EDE" w:rsidRDefault="00DA5EDE" w:rsidP="002B6676">
                                  <w:pPr>
                                    <w:rPr>
                                      <w:spacing w:val="4"/>
                                      <w:sz w:val="18"/>
                                      <w:szCs w:val="18"/>
                                    </w:rPr>
                                  </w:pPr>
                                </w:p>
                                <w:p w:rsidR="00DA5EDE" w:rsidRPr="00785011" w:rsidRDefault="00DA5EDE" w:rsidP="00785011">
                                  <w:pPr>
                                    <w:rPr>
                                      <w:spacing w:val="4"/>
                                      <w:sz w:val="18"/>
                                      <w:szCs w:val="18"/>
                                    </w:rPr>
                                  </w:pPr>
                                </w:p>
                                <w:p w:rsidR="00DA5EDE" w:rsidRDefault="00DA5EDE" w:rsidP="00785011">
                                  <w:pPr>
                                    <w:jc w:val="center"/>
                                    <w:rPr>
                                      <w:rFonts w:asciiTheme="minorHAnsi" w:eastAsiaTheme="minorHAnsi" w:hAnsiTheme="minorHAnsi" w:cstheme="minorBidi"/>
                                      <w:sz w:val="22"/>
                                      <w:szCs w:val="22"/>
                                    </w:rPr>
                                  </w:pPr>
                                </w:p>
                                <w:p w:rsidR="00DA5EDE" w:rsidRDefault="00DA5EDE" w:rsidP="00785011">
                                  <w:pPr>
                                    <w:jc w:val="center"/>
                                    <w:rPr>
                                      <w:rFonts w:asciiTheme="minorHAnsi" w:eastAsiaTheme="minorHAnsi" w:hAnsiTheme="minorHAnsi" w:cstheme="minorBidi"/>
                                      <w:sz w:val="22"/>
                                      <w:szCs w:val="22"/>
                                    </w:rPr>
                                  </w:pPr>
                                </w:p>
                                <w:p w:rsidR="00DA5EDE" w:rsidRPr="00785011" w:rsidRDefault="00DA5EDE" w:rsidP="00785011">
                                  <w:pPr>
                                    <w:jc w:val="center"/>
                                    <w:rPr>
                                      <w:rFonts w:asciiTheme="minorHAnsi" w:eastAsiaTheme="minorHAnsi" w:hAnsiTheme="minorHAnsi" w:cstheme="minorBidi"/>
                                      <w:sz w:val="22"/>
                                      <w:szCs w:val="22"/>
                                    </w:rPr>
                                  </w:pPr>
                                </w:p>
                                <w:p w:rsidR="00DA5EDE" w:rsidRPr="00120308" w:rsidRDefault="00DA5EDE" w:rsidP="00734030">
                                  <w:pPr>
                                    <w:pStyle w:val="NewsletterBodyText"/>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55pt;margin-top:1pt;width:121.9pt;height:13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IMuw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" filled="f" stroked="f">
                      <v:textbox style="mso-next-textbox:#_x0000_s1045">
                        <w:txbxContent>
                          <w:p w:rsidR="00DA5EDE" w:rsidRDefault="005B5E21" w:rsidP="00785011">
                            <w:pPr>
                              <w:rPr>
                                <w:spacing w:val="4"/>
                                <w:sz w:val="18"/>
                                <w:szCs w:val="18"/>
                              </w:rPr>
                            </w:pPr>
                            <w:r>
                              <w:rPr>
                                <w:spacing w:val="4"/>
                                <w:sz w:val="18"/>
                                <w:szCs w:val="18"/>
                              </w:rPr>
                              <w:t>It is an honor for me to recognize three of RSVP’s unsung heroes.  Mrs. Carol Hudson, Mrs. Ellie Higgins and Mrs. Dolly Thomas have spent many months and over 700 hours traveling the highway with me to deliver craft kits to our volunteers during this pandemic when many of the usual volunteer stations were closed.  Thank you for the generous gift of your time and your heart – it’s been amazing!</w:t>
                            </w:r>
                          </w:p>
                          <w:p w:rsidR="005B5E21" w:rsidRDefault="005B5E21" w:rsidP="00785011">
                            <w:pPr>
                              <w:rPr>
                                <w:spacing w:val="4"/>
                                <w:sz w:val="18"/>
                                <w:szCs w:val="18"/>
                              </w:rPr>
                            </w:pPr>
                            <w:r>
                              <w:rPr>
                                <w:rFonts w:cs="Tahoma"/>
                                <w:spacing w:val="4"/>
                                <w:sz w:val="18"/>
                                <w:szCs w:val="18"/>
                              </w:rPr>
                              <w:t>~</w:t>
                            </w:r>
                            <w:r>
                              <w:rPr>
                                <w:spacing w:val="4"/>
                                <w:sz w:val="18"/>
                                <w:szCs w:val="18"/>
                              </w:rPr>
                              <w:t xml:space="preserve"> Faye Russell, RSVP Volunteer Coordinator</w:t>
                            </w:r>
                          </w:p>
                          <w:p w:rsidR="005B5E21" w:rsidRDefault="005B5E21" w:rsidP="00785011">
                            <w:pPr>
                              <w:rPr>
                                <w:spacing w:val="4"/>
                                <w:sz w:val="18"/>
                                <w:szCs w:val="18"/>
                              </w:rPr>
                            </w:pPr>
                          </w:p>
                          <w:p w:rsidR="005B5E21" w:rsidRDefault="005B5E21" w:rsidP="00785011">
                            <w:pPr>
                              <w:rPr>
                                <w:spacing w:val="4"/>
                                <w:sz w:val="18"/>
                                <w:szCs w:val="18"/>
                              </w:rPr>
                            </w:pPr>
                          </w:p>
                          <w:p w:rsidR="00DA5EDE" w:rsidRDefault="00765B73" w:rsidP="00785011">
                            <w:pPr>
                              <w:rPr>
                                <w:spacing w:val="4"/>
                                <w:sz w:val="18"/>
                                <w:szCs w:val="18"/>
                              </w:rPr>
                            </w:pPr>
                            <w:r>
                              <w:rPr>
                                <w:spacing w:val="4"/>
                                <w:sz w:val="18"/>
                                <w:szCs w:val="18"/>
                              </w:rPr>
                              <w:t>The winner of our on-time, time sheet drawing is Mrs. Faye Shelton!  Faye is a faithful volunteer at the Etowah Pregnancy Testing Center, with RSVP since 2007</w:t>
                            </w:r>
                            <w:r w:rsidR="001E673E">
                              <w:rPr>
                                <w:spacing w:val="4"/>
                                <w:sz w:val="18"/>
                                <w:szCs w:val="18"/>
                              </w:rPr>
                              <w:t>,</w:t>
                            </w:r>
                            <w:r>
                              <w:rPr>
                                <w:spacing w:val="4"/>
                                <w:sz w:val="18"/>
                                <w:szCs w:val="18"/>
                              </w:rPr>
                              <w:t xml:space="preserve"> and she has 1452 hours of service on record!</w:t>
                            </w:r>
                          </w:p>
                          <w:p w:rsidR="00DA5EDE" w:rsidRDefault="00DA5EDE" w:rsidP="00785011">
                            <w:pPr>
                              <w:rPr>
                                <w:spacing w:val="4"/>
                                <w:sz w:val="18"/>
                                <w:szCs w:val="18"/>
                              </w:rPr>
                            </w:pPr>
                          </w:p>
                          <w:p w:rsidR="00DA5EDE" w:rsidRDefault="00DA5EDE" w:rsidP="002B6676">
                            <w:pPr>
                              <w:rPr>
                                <w:spacing w:val="4"/>
                                <w:sz w:val="18"/>
                                <w:szCs w:val="18"/>
                              </w:rPr>
                            </w:pPr>
                          </w:p>
                          <w:p w:rsidR="00DA5EDE" w:rsidRPr="00785011" w:rsidRDefault="00DA5EDE" w:rsidP="00785011">
                            <w:pPr>
                              <w:rPr>
                                <w:spacing w:val="4"/>
                                <w:sz w:val="18"/>
                                <w:szCs w:val="18"/>
                              </w:rPr>
                            </w:pPr>
                          </w:p>
                          <w:p w:rsidR="00DA5EDE" w:rsidRDefault="00DA5EDE" w:rsidP="00785011">
                            <w:pPr>
                              <w:jc w:val="center"/>
                              <w:rPr>
                                <w:rFonts w:asciiTheme="minorHAnsi" w:eastAsiaTheme="minorHAnsi" w:hAnsiTheme="minorHAnsi" w:cstheme="minorBidi"/>
                                <w:sz w:val="22"/>
                                <w:szCs w:val="22"/>
                              </w:rPr>
                            </w:pPr>
                          </w:p>
                          <w:p w:rsidR="00DA5EDE" w:rsidRDefault="00DA5EDE" w:rsidP="00785011">
                            <w:pPr>
                              <w:jc w:val="center"/>
                              <w:rPr>
                                <w:rFonts w:asciiTheme="minorHAnsi" w:eastAsiaTheme="minorHAnsi" w:hAnsiTheme="minorHAnsi" w:cstheme="minorBidi"/>
                                <w:sz w:val="22"/>
                                <w:szCs w:val="22"/>
                              </w:rPr>
                            </w:pPr>
                          </w:p>
                          <w:p w:rsidR="00DA5EDE" w:rsidRPr="00785011" w:rsidRDefault="00DA5EDE" w:rsidP="00785011">
                            <w:pPr>
                              <w:jc w:val="center"/>
                              <w:rPr>
                                <w:rFonts w:asciiTheme="minorHAnsi" w:eastAsiaTheme="minorHAnsi" w:hAnsiTheme="minorHAnsi" w:cstheme="minorBidi"/>
                                <w:sz w:val="22"/>
                                <w:szCs w:val="22"/>
                              </w:rPr>
                            </w:pPr>
                          </w:p>
                          <w:p w:rsidR="00DA5EDE" w:rsidRPr="00120308" w:rsidRDefault="00DA5EDE" w:rsidP="00734030">
                            <w:pPr>
                              <w:pStyle w:val="NewsletterBodyText"/>
                              <w:spacing w:after="0" w:line="240" w:lineRule="auto"/>
                            </w:pPr>
                          </w:p>
                        </w:txbxContent>
                      </v:textbox>
                      <w10:wrap anchorx="page" anchory="page"/>
                    </v:shape>
                  </w:pict>
                </mc:Fallback>
              </mc:AlternateContent>
            </w:r>
          </w:p>
        </w:tc>
        <w:tc>
          <w:tcPr>
            <w:tcW w:w="2610" w:type="dxa"/>
            <w:gridSpan w:val="3"/>
            <w:shd w:val="clear" w:color="auto" w:fill="auto"/>
          </w:tcPr>
          <w:p w:rsidR="00B071DE" w:rsidRDefault="00785011" w:rsidP="008E0FD5">
            <w:r>
              <w:rPr>
                <w:noProof/>
              </w:rPr>
              <mc:AlternateContent>
                <mc:Choice Requires="wps">
                  <w:drawing>
                    <wp:anchor distT="0" distB="0" distL="114300" distR="114300" simplePos="0" relativeHeight="251630592" behindDoc="0" locked="0" layoutInCell="1" allowOverlap="1" wp14:anchorId="0DB20C39" wp14:editId="028BA7AD">
                      <wp:simplePos x="0" y="0"/>
                      <wp:positionH relativeFrom="page">
                        <wp:posOffset>32385</wp:posOffset>
                      </wp:positionH>
                      <wp:positionV relativeFrom="page">
                        <wp:posOffset>12701</wp:posOffset>
                      </wp:positionV>
                      <wp:extent cx="1554480" cy="1689100"/>
                      <wp:effectExtent l="0" t="0" r="0" b="6350"/>
                      <wp:wrapNone/>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55pt;margin-top:1pt;width:122.4pt;height:13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" filled="f" stroked="f">
                      <v:textbox style="mso-next-textbox:#Text Box 23">
                        <w:txbxContent/>
                      </v:textbox>
                      <w10:wrap anchorx="page" anchory="page"/>
                    </v:shape>
                  </w:pict>
                </mc:Fallback>
              </mc:AlternateContent>
            </w:r>
          </w:p>
        </w:tc>
        <w:tc>
          <w:tcPr>
            <w:tcW w:w="2611" w:type="dxa"/>
            <w:gridSpan w:val="2"/>
            <w:shd w:val="clear" w:color="auto" w:fill="auto"/>
          </w:tcPr>
          <w:p w:rsidR="00B071DE" w:rsidRDefault="00785011" w:rsidP="008E0FD5">
            <w:r>
              <w:rPr>
                <w:noProof/>
              </w:rPr>
              <mc:AlternateContent>
                <mc:Choice Requires="wps">
                  <w:drawing>
                    <wp:anchor distT="0" distB="0" distL="114300" distR="114300" simplePos="0" relativeHeight="251631616" behindDoc="0" locked="0" layoutInCell="1" allowOverlap="1" wp14:anchorId="68B4E513" wp14:editId="7EC4FF03">
                      <wp:simplePos x="0" y="0"/>
                      <wp:positionH relativeFrom="page">
                        <wp:posOffset>57785</wp:posOffset>
                      </wp:positionH>
                      <wp:positionV relativeFrom="page">
                        <wp:posOffset>12700</wp:posOffset>
                      </wp:positionV>
                      <wp:extent cx="1554480" cy="1689100"/>
                      <wp:effectExtent l="0" t="0" r="0" b="635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55pt;margin-top:1pt;width:122.4pt;height:13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" filled="f" stroked="f">
                      <v:textbox>
                        <w:txbxContent/>
                      </v:textbox>
                      <w10:wrap anchorx="page" anchory="page"/>
                    </v:shape>
                  </w:pict>
                </mc:Fallback>
              </mc:AlternateContent>
            </w:r>
            <w:r>
              <w:rPr>
                <w:noProof/>
              </w:rPr>
              <mc:AlternateContent>
                <mc:Choice Requires="wps">
                  <w:drawing>
                    <wp:anchor distT="0" distB="0" distL="114300" distR="114300" simplePos="0" relativeHeight="251711488" behindDoc="0" locked="0" layoutInCell="1" allowOverlap="1" wp14:anchorId="3835C76E" wp14:editId="02309D48">
                      <wp:simplePos x="0" y="0"/>
                      <wp:positionH relativeFrom="column">
                        <wp:posOffset>2394585</wp:posOffset>
                      </wp:positionH>
                      <wp:positionV relativeFrom="paragraph">
                        <wp:posOffset>12700</wp:posOffset>
                      </wp:positionV>
                      <wp:extent cx="1592580" cy="1625600"/>
                      <wp:effectExtent l="0" t="0" r="26670" b="12700"/>
                      <wp:wrapNone/>
                      <wp:docPr id="9" name="Text Box 9"/>
                      <wp:cNvGraphicFramePr/>
                      <a:graphic xmlns:a="http://schemas.openxmlformats.org/drawingml/2006/main">
                        <a:graphicData uri="http://schemas.microsoft.com/office/word/2010/wordprocessingShape">
                          <wps:wsp>
                            <wps:cNvSpPr txBox="1"/>
                            <wps:spPr>
                              <a:xfrm>
                                <a:off x="0" y="0"/>
                                <a:ext cx="1592580" cy="162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EDE" w:rsidRDefault="00DA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7" type="#_x0000_t202" style="position:absolute;margin-left:188.55pt;margin-top:1pt;width:125.4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" fillcolor="white [3201]" strokeweight=".5pt">
                      <v:textbox>
                        <w:txbxContent>
                          <w:p w:rsidR="00DA5EDE" w:rsidRDefault="00DA5EDE"/>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E0E903A" wp14:editId="2FBFB5F9">
                      <wp:simplePos x="0" y="0"/>
                      <wp:positionH relativeFrom="column">
                        <wp:posOffset>2578735</wp:posOffset>
                      </wp:positionH>
                      <wp:positionV relativeFrom="paragraph">
                        <wp:posOffset>247650</wp:posOffset>
                      </wp:positionV>
                      <wp:extent cx="1554480" cy="1631950"/>
                      <wp:effectExtent l="0" t="0" r="26670" b="25400"/>
                      <wp:wrapNone/>
                      <wp:docPr id="7" name="Text Box 7"/>
                      <wp:cNvGraphicFramePr/>
                      <a:graphic xmlns:a="http://schemas.openxmlformats.org/drawingml/2006/main">
                        <a:graphicData uri="http://schemas.microsoft.com/office/word/2010/wordprocessingShape">
                          <wps:wsp>
                            <wps:cNvSpPr txBox="1"/>
                            <wps:spPr>
                              <a:xfrm>
                                <a:off x="0" y="0"/>
                                <a:ext cx="1554480" cy="163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EDE" w:rsidRDefault="00DA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8" type="#_x0000_t202" style="position:absolute;margin-left:203.05pt;margin-top:19.5pt;width:122.4pt;height:1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" fillcolor="white [3201]" strokeweight=".5pt">
                      <v:textbox>
                        <w:txbxContent>
                          <w:p w:rsidR="00DA5EDE" w:rsidRDefault="00DA5EDE"/>
                        </w:txbxContent>
                      </v:textbox>
                    </v:shape>
                  </w:pict>
                </mc:Fallback>
              </mc:AlternateContent>
            </w:r>
          </w:p>
        </w:tc>
      </w:tr>
    </w:tbl>
    <w:p w:rsidR="00B071DE" w:rsidRDefault="003671CA">
      <w:r>
        <w:br w:type="page"/>
      </w:r>
    </w:p>
    <w:tbl>
      <w:tblPr>
        <w:tblW w:w="10440" w:type="dxa"/>
        <w:jc w:val="center"/>
        <w:tblCellMar>
          <w:left w:w="0" w:type="dxa"/>
          <w:right w:w="0" w:type="dxa"/>
        </w:tblCellMar>
        <w:tblLook w:val="0000" w:firstRow="0" w:lastRow="0" w:firstColumn="0" w:lastColumn="0" w:noHBand="0" w:noVBand="0"/>
      </w:tblPr>
      <w:tblGrid>
        <w:gridCol w:w="2470"/>
        <w:gridCol w:w="2453"/>
        <w:gridCol w:w="2442"/>
        <w:gridCol w:w="3075"/>
      </w:tblGrid>
      <w:tr w:rsidR="003E3BBD" w:rsidTr="003E3BBD">
        <w:trPr>
          <w:trHeight w:val="720"/>
          <w:jc w:val="center"/>
        </w:trPr>
        <w:tc>
          <w:tcPr>
            <w:tcW w:w="7830" w:type="dxa"/>
            <w:gridSpan w:val="3"/>
            <w:tcBorders>
              <w:top w:val="single" w:sz="4" w:space="0" w:color="008080"/>
            </w:tcBorders>
            <w:shd w:val="clear" w:color="auto" w:fill="auto"/>
          </w:tcPr>
          <w:p w:rsidR="003E3BBD" w:rsidRDefault="003E3BBD" w:rsidP="008E0FD5"/>
          <w:p w:rsidR="003E3BBD" w:rsidRPr="00B61D6C" w:rsidRDefault="00DF2C7A" w:rsidP="00B61D6C">
            <w:pPr>
              <w:pStyle w:val="Heading2"/>
            </w:pPr>
            <w:r>
              <w:rPr>
                <w:noProof/>
              </w:rPr>
              <mc:AlternateContent>
                <mc:Choice Requires="wps">
                  <w:drawing>
                    <wp:anchor distT="0" distB="0" distL="114300" distR="114300" simplePos="0" relativeHeight="251707392" behindDoc="0" locked="0" layoutInCell="1" allowOverlap="1" wp14:anchorId="54EC9A4F" wp14:editId="13E8A730">
                      <wp:simplePos x="0" y="0"/>
                      <wp:positionH relativeFrom="page">
                        <wp:posOffset>3314700</wp:posOffset>
                      </wp:positionH>
                      <wp:positionV relativeFrom="page">
                        <wp:posOffset>593726</wp:posOffset>
                      </wp:positionV>
                      <wp:extent cx="1554480" cy="3143250"/>
                      <wp:effectExtent l="0" t="0" r="0" b="0"/>
                      <wp:wrapNone/>
                      <wp:docPr id="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9" type="#_x0000_t202" style="position:absolute;left:0;text-align:left;margin-left:261pt;margin-top:46.75pt;width:122.4pt;height:24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" filled="f" stroked="f">
                      <v:textbox>
                        <w:txbxContent/>
                      </v:textbox>
                      <w10:wrap anchorx="page" anchory="page"/>
                    </v:shape>
                  </w:pict>
                </mc:Fallback>
              </mc:AlternateContent>
            </w:r>
            <w:r w:rsidR="003E3BBD">
              <w:t>Upcoming Events</w:t>
            </w:r>
          </w:p>
        </w:tc>
        <w:tc>
          <w:tcPr>
            <w:tcW w:w="2610" w:type="dxa"/>
            <w:tcBorders>
              <w:top w:val="single" w:sz="4" w:space="0" w:color="008080"/>
            </w:tcBorders>
          </w:tcPr>
          <w:p w:rsidR="003E3BBD" w:rsidRDefault="003E3BBD" w:rsidP="008E0FD5"/>
        </w:tc>
      </w:tr>
      <w:tr w:rsidR="003E3BBD" w:rsidTr="0084217F">
        <w:trPr>
          <w:trHeight w:val="4950"/>
          <w:jc w:val="center"/>
        </w:trPr>
        <w:tc>
          <w:tcPr>
            <w:tcW w:w="2610" w:type="dxa"/>
            <w:shd w:val="clear" w:color="auto" w:fill="auto"/>
          </w:tcPr>
          <w:p w:rsidR="003E3BBD" w:rsidRDefault="00B32337" w:rsidP="008E0FD5">
            <w:r>
              <w:rPr>
                <w:noProof/>
              </w:rPr>
              <mc:AlternateContent>
                <mc:Choice Requires="wps">
                  <w:drawing>
                    <wp:anchor distT="0" distB="0" distL="114300" distR="114300" simplePos="0" relativeHeight="251705344" behindDoc="0" locked="0" layoutInCell="1" allowOverlap="1" wp14:anchorId="5F6291C9" wp14:editId="637FB272">
                      <wp:simplePos x="0" y="0"/>
                      <wp:positionH relativeFrom="page">
                        <wp:posOffset>0</wp:posOffset>
                      </wp:positionH>
                      <wp:positionV relativeFrom="page">
                        <wp:posOffset>31115</wp:posOffset>
                      </wp:positionV>
                      <wp:extent cx="1554480" cy="3086100"/>
                      <wp:effectExtent l="0" t="0" r="0" b="0"/>
                      <wp:wrapNone/>
                      <wp:docPr id="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DA5EDE" w:rsidRDefault="002119C5" w:rsidP="002119C5">
                                  <w:pPr>
                                    <w:pStyle w:val="NewsletterBodyText"/>
                                    <w:numPr>
                                      <w:ilvl w:val="0"/>
                                      <w:numId w:val="7"/>
                                    </w:numPr>
                                    <w:spacing w:line="240" w:lineRule="auto"/>
                                    <w:ind w:left="360"/>
                                  </w:pPr>
                                  <w:r>
                                    <w:rPr>
                                      <w:b/>
                                    </w:rPr>
                                    <w:t xml:space="preserve">October 7 – </w:t>
                                  </w:r>
                                  <w:r>
                                    <w:t>Choose Life event benefitting Etowah Pregnancy Testing Center.  Call 256-442-6101 for info and tickets!</w:t>
                                  </w:r>
                                </w:p>
                                <w:p w:rsidR="00DA5EDE" w:rsidRDefault="002119C5" w:rsidP="0084217F">
                                  <w:pPr>
                                    <w:pStyle w:val="NewsletterBodyText"/>
                                    <w:numPr>
                                      <w:ilvl w:val="0"/>
                                      <w:numId w:val="7"/>
                                    </w:numPr>
                                    <w:spacing w:line="240" w:lineRule="auto"/>
                                    <w:ind w:left="360"/>
                                  </w:pPr>
                                  <w:r w:rsidRPr="002119C5">
                                    <w:rPr>
                                      <w:b/>
                                    </w:rPr>
                                    <w:t xml:space="preserve">October 15-December 7 – </w:t>
                                  </w:r>
                                  <w:r>
                                    <w:t>Medicare Open Enrollment period.  For help or to make an appointment call Council on Aging at 256-492-0230.</w:t>
                                  </w:r>
                                </w:p>
                                <w:p w:rsidR="00DA5EDE" w:rsidRDefault="00691E0B" w:rsidP="00DF2C7A">
                                  <w:pPr>
                                    <w:pStyle w:val="NewsletterBodyText"/>
                                    <w:numPr>
                                      <w:ilvl w:val="0"/>
                                      <w:numId w:val="2"/>
                                    </w:numPr>
                                    <w:spacing w:line="240" w:lineRule="auto"/>
                                    <w:ind w:left="270" w:hanging="270"/>
                                  </w:pPr>
                                  <w:r>
                                    <w:rPr>
                                      <w:b/>
                                    </w:rPr>
                                    <w:t>Oc</w:t>
                                  </w:r>
                                  <w:r w:rsidR="00DA5EDE" w:rsidRPr="0084217F">
                                    <w:rPr>
                                      <w:b/>
                                    </w:rPr>
                                    <w:t>tober 31 –</w:t>
                                  </w:r>
                                  <w:r w:rsidR="00DA5EDE">
                                    <w:t xml:space="preserve"> Halloween</w:t>
                                  </w:r>
                                </w:p>
                                <w:p w:rsidR="00DA5EDE" w:rsidRDefault="00DA5EDE" w:rsidP="00EB24D8">
                                  <w:pPr>
                                    <w:pStyle w:val="NewsletterBodyText"/>
                                    <w:numPr>
                                      <w:ilvl w:val="0"/>
                                      <w:numId w:val="2"/>
                                    </w:numPr>
                                    <w:spacing w:line="240" w:lineRule="auto"/>
                                    <w:ind w:left="270" w:hanging="270"/>
                                  </w:pPr>
                                  <w:r>
                                    <w:rPr>
                                      <w:b/>
                                    </w:rPr>
                                    <w:t xml:space="preserve">November </w:t>
                                  </w:r>
                                  <w:r w:rsidR="00333025">
                                    <w:rPr>
                                      <w:b/>
                                    </w:rPr>
                                    <w:t>7</w:t>
                                  </w:r>
                                  <w:r>
                                    <w:rPr>
                                      <w:b/>
                                    </w:rPr>
                                    <w:t xml:space="preserve"> – </w:t>
                                  </w:r>
                                  <w:r>
                                    <w:t>Daylight Savings Time ends.  Remember to set your clocks back one hour.</w:t>
                                  </w:r>
                                </w:p>
                                <w:p w:rsidR="00DA5EDE" w:rsidRPr="00130733" w:rsidRDefault="00DA5EDE" w:rsidP="00152EBA">
                                  <w:pPr>
                                    <w:pStyle w:val="ListParagraph"/>
                                    <w:numPr>
                                      <w:ilvl w:val="0"/>
                                      <w:numId w:val="2"/>
                                    </w:numPr>
                                    <w:tabs>
                                      <w:tab w:val="left" w:pos="270"/>
                                    </w:tabs>
                                    <w:ind w:left="270" w:hanging="270"/>
                                    <w:rPr>
                                      <w:b/>
                                    </w:rPr>
                                  </w:pPr>
                                  <w:r>
                                    <w:rPr>
                                      <w:b/>
                                    </w:rPr>
                                    <w:t>November 11 –</w:t>
                                  </w:r>
                                  <w:r>
                                    <w:t xml:space="preserve"> Veterans Day </w:t>
                                  </w:r>
                                </w:p>
                                <w:p w:rsidR="00DA5EDE" w:rsidRPr="00152EBA" w:rsidRDefault="00DA5EDE" w:rsidP="00130733">
                                  <w:pPr>
                                    <w:pStyle w:val="ListParagraph"/>
                                    <w:tabs>
                                      <w:tab w:val="left" w:pos="270"/>
                                    </w:tabs>
                                    <w:ind w:left="270"/>
                                    <w:rPr>
                                      <w:b/>
                                    </w:rPr>
                                  </w:pPr>
                                  <w:r>
                                    <w:rPr>
                                      <w:b/>
                                      <w:noProof/>
                                    </w:rPr>
                                    <w:drawing>
                                      <wp:inline distT="0" distB="0" distL="0" distR="0" wp14:anchorId="40F8C98B" wp14:editId="2358A95F">
                                        <wp:extent cx="1123950" cy="671248"/>
                                        <wp:effectExtent l="0" t="0" r="0" b="0"/>
                                        <wp:docPr id="30" name="Picture 30" descr="C:\Users\tpondick\AppData\Local\Microsoft\Windows\INetCache\IE\LQBSRYFB\military-vets-onyx-tru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ondick\AppData\Local\Microsoft\Windows\INetCache\IE\LQBSRYFB\military-vets-onyx-truth[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671248"/>
                                                </a:xfrm>
                                                <a:prstGeom prst="rect">
                                                  <a:avLst/>
                                                </a:prstGeom>
                                                <a:noFill/>
                                                <a:ln>
                                                  <a:noFill/>
                                                </a:ln>
                                              </pic:spPr>
                                            </pic:pic>
                                          </a:graphicData>
                                        </a:graphic>
                                      </wp:inline>
                                    </w:drawing>
                                  </w:r>
                                </w:p>
                                <w:p w:rsidR="00DA5EDE" w:rsidRDefault="00DA5EDE" w:rsidP="00152EBA">
                                  <w:pPr>
                                    <w:pStyle w:val="ListParagraph"/>
                                    <w:tabs>
                                      <w:tab w:val="left" w:pos="270"/>
                                    </w:tabs>
                                    <w:ind w:left="270"/>
                                    <w:rPr>
                                      <w:b/>
                                    </w:rPr>
                                  </w:pPr>
                                </w:p>
                                <w:p w:rsidR="00DA5EDE" w:rsidRPr="001633A6" w:rsidRDefault="00DA5EDE" w:rsidP="00152EBA">
                                  <w:pPr>
                                    <w:pStyle w:val="ListParagraph"/>
                                    <w:tabs>
                                      <w:tab w:val="left" w:pos="270"/>
                                    </w:tabs>
                                    <w:ind w:left="270"/>
                                    <w:rPr>
                                      <w:b/>
                                    </w:rPr>
                                  </w:pPr>
                                </w:p>
                                <w:p w:rsidR="00B32337" w:rsidRDefault="00B32337" w:rsidP="00B32337">
                                  <w:pPr>
                                    <w:pStyle w:val="ListParagraph"/>
                                    <w:numPr>
                                      <w:ilvl w:val="0"/>
                                      <w:numId w:val="2"/>
                                    </w:numPr>
                                    <w:tabs>
                                      <w:tab w:val="left" w:pos="270"/>
                                    </w:tabs>
                                    <w:ind w:left="270" w:hanging="270"/>
                                  </w:pPr>
                                  <w:r>
                                    <w:rPr>
                                      <w:b/>
                                    </w:rPr>
                                    <w:t xml:space="preserve">November 25 </w:t>
                                  </w:r>
                                  <w:r w:rsidR="00B05825">
                                    <w:rPr>
                                      <w:b/>
                                    </w:rPr>
                                    <w:t>–</w:t>
                                  </w:r>
                                  <w:r>
                                    <w:rPr>
                                      <w:b/>
                                    </w:rPr>
                                    <w:t xml:space="preserve"> </w:t>
                                  </w:r>
                                  <w:r>
                                    <w:t>Thanksgiving</w:t>
                                  </w:r>
                                </w:p>
                                <w:p w:rsidR="00B05825" w:rsidRDefault="00B05825" w:rsidP="00B05825">
                                  <w:pPr>
                                    <w:tabs>
                                      <w:tab w:val="left" w:pos="270"/>
                                    </w:tabs>
                                  </w:pPr>
                                </w:p>
                                <w:p w:rsidR="00B32337" w:rsidRPr="00B05825" w:rsidRDefault="00B05825" w:rsidP="00B32337">
                                  <w:pPr>
                                    <w:pStyle w:val="ListParagraph"/>
                                    <w:numPr>
                                      <w:ilvl w:val="0"/>
                                      <w:numId w:val="2"/>
                                    </w:numPr>
                                    <w:tabs>
                                      <w:tab w:val="left" w:pos="270"/>
                                    </w:tabs>
                                    <w:ind w:left="360"/>
                                    <w:rPr>
                                      <w:b/>
                                    </w:rPr>
                                  </w:pPr>
                                  <w:r w:rsidRPr="00B05825">
                                    <w:rPr>
                                      <w:b/>
                                    </w:rPr>
                                    <w:t xml:space="preserve">December 9 – </w:t>
                                  </w:r>
                                  <w:r>
                                    <w:t>Smarter Seniors Workshop.  Details coming soon!</w:t>
                                  </w:r>
                                </w:p>
                                <w:p w:rsidR="00B32337" w:rsidRDefault="00B32337" w:rsidP="00B32337">
                                  <w:pPr>
                                    <w:pStyle w:val="ListParagraph"/>
                                    <w:ind w:left="90"/>
                                  </w:pPr>
                                </w:p>
                                <w:p w:rsidR="00B32337" w:rsidRPr="00440F27" w:rsidRDefault="00B32337" w:rsidP="00B32337">
                                  <w:pPr>
                                    <w:pStyle w:val="ListParagraph"/>
                                    <w:numPr>
                                      <w:ilvl w:val="0"/>
                                      <w:numId w:val="2"/>
                                    </w:numPr>
                                    <w:tabs>
                                      <w:tab w:val="left" w:pos="270"/>
                                    </w:tabs>
                                    <w:ind w:left="270" w:hanging="270"/>
                                    <w:rPr>
                                      <w:b/>
                                    </w:rPr>
                                  </w:pPr>
                                  <w:r>
                                    <w:rPr>
                                      <w:b/>
                                    </w:rPr>
                                    <w:t xml:space="preserve">December 25 – </w:t>
                                  </w:r>
                                  <w:r>
                                    <w:t>Christmas</w:t>
                                  </w:r>
                                </w:p>
                                <w:p w:rsidR="00B32337" w:rsidRPr="00576924" w:rsidRDefault="00B32337" w:rsidP="00B32337">
                                  <w:pPr>
                                    <w:tabs>
                                      <w:tab w:val="left" w:pos="270"/>
                                    </w:tabs>
                                    <w:rPr>
                                      <w:b/>
                                    </w:rPr>
                                  </w:pPr>
                                </w:p>
                                <w:p w:rsidR="00B32337" w:rsidRPr="00576924" w:rsidRDefault="00B32337" w:rsidP="00B32337">
                                  <w:pPr>
                                    <w:pStyle w:val="ListParagraph"/>
                                    <w:numPr>
                                      <w:ilvl w:val="0"/>
                                      <w:numId w:val="2"/>
                                    </w:numPr>
                                    <w:tabs>
                                      <w:tab w:val="left" w:pos="270"/>
                                    </w:tabs>
                                    <w:ind w:left="270" w:hanging="270"/>
                                    <w:rPr>
                                      <w:b/>
                                    </w:rPr>
                                  </w:pPr>
                                  <w:r>
                                    <w:rPr>
                                      <w:b/>
                                    </w:rPr>
                                    <w:t xml:space="preserve">December 31 – </w:t>
                                  </w:r>
                                  <w:r>
                                    <w:t>New Year’s Eve.</w:t>
                                  </w:r>
                                </w:p>
                                <w:p w:rsidR="00B32337" w:rsidRDefault="00B32337" w:rsidP="00B32337">
                                  <w:pPr>
                                    <w:tabs>
                                      <w:tab w:val="left" w:pos="270"/>
                                    </w:tabs>
                                    <w:rPr>
                                      <w:b/>
                                    </w:rPr>
                                  </w:pPr>
                                </w:p>
                                <w:p w:rsidR="00DA5EDE" w:rsidRPr="00576924" w:rsidRDefault="00DA5EDE" w:rsidP="00576924">
                                  <w:pPr>
                                    <w:tabs>
                                      <w:tab w:val="left" w:pos="270"/>
                                    </w:tabs>
                                    <w:rPr>
                                      <w:b/>
                                    </w:rPr>
                                  </w:pPr>
                                </w:p>
                                <w:p w:rsidR="00DA5EDE" w:rsidRDefault="00DA5EDE" w:rsidP="00FE30F4">
                                  <w:pPr>
                                    <w:tabs>
                                      <w:tab w:val="left" w:pos="360"/>
                                    </w:tabs>
                                    <w:rPr>
                                      <w:b/>
                                    </w:rPr>
                                  </w:pPr>
                                </w:p>
                                <w:p w:rsidR="00DA5EDE" w:rsidRDefault="00DA5EDE" w:rsidP="00FE30F4">
                                  <w:pPr>
                                    <w:tabs>
                                      <w:tab w:val="left" w:pos="360"/>
                                    </w:tabs>
                                    <w:rPr>
                                      <w:b/>
                                    </w:rPr>
                                  </w:pPr>
                                </w:p>
                                <w:p w:rsidR="00DA5EDE" w:rsidRDefault="00DA5EDE" w:rsidP="00FE30F4">
                                  <w:pPr>
                                    <w:tabs>
                                      <w:tab w:val="left" w:pos="360"/>
                                    </w:tabs>
                                    <w:rPr>
                                      <w:b/>
                                    </w:rPr>
                                  </w:pPr>
                                </w:p>
                                <w:p w:rsidR="00DA5EDE" w:rsidRDefault="00DA5EDE" w:rsidP="00FE30F4">
                                  <w:pPr>
                                    <w:tabs>
                                      <w:tab w:val="left" w:pos="360"/>
                                    </w:tabs>
                                    <w:rPr>
                                      <w:b/>
                                    </w:rPr>
                                  </w:pPr>
                                </w:p>
                                <w:p w:rsidR="00DA5EDE" w:rsidRPr="00FE30F4" w:rsidRDefault="00DA5EDE" w:rsidP="00FE30F4">
                                  <w:pPr>
                                    <w:tabs>
                                      <w:tab w:val="left" w:pos="360"/>
                                    </w:tabs>
                                    <w:rPr>
                                      <w:b/>
                                    </w:rPr>
                                  </w:pPr>
                                </w:p>
                                <w:p w:rsidR="00DA5EDE" w:rsidRDefault="00DA5EDE" w:rsidP="00FE30F4">
                                  <w:pPr>
                                    <w:pStyle w:val="ListParagraph"/>
                                    <w:tabs>
                                      <w:tab w:val="left" w:pos="360"/>
                                    </w:tabs>
                                    <w:ind w:left="450"/>
                                    <w:rPr>
                                      <w:b/>
                                    </w:rPr>
                                  </w:pPr>
                                </w:p>
                                <w:p w:rsidR="00DA5EDE" w:rsidRDefault="00DA5EDE" w:rsidP="00FE30F4">
                                  <w:pPr>
                                    <w:pStyle w:val="NewsletterBodyText"/>
                                    <w:spacing w:line="240" w:lineRule="auto"/>
                                    <w:ind w:left="270"/>
                                  </w:pPr>
                                </w:p>
                                <w:p w:rsidR="00DA5EDE" w:rsidRDefault="00DA5EDE" w:rsidP="00C40CB1">
                                  <w:pPr>
                                    <w:pStyle w:val="NewsletterBodyText"/>
                                    <w:spacing w:line="240" w:lineRule="auto"/>
                                    <w:ind w:left="270"/>
                                  </w:pPr>
                                </w:p>
                                <w:p w:rsidR="00DA5EDE" w:rsidRDefault="00DA5EDE" w:rsidP="00D25AED">
                                  <w:pPr>
                                    <w:pStyle w:val="NewsletterBodyText"/>
                                    <w:spacing w:line="240" w:lineRule="auto"/>
                                    <w:ind w:left="270"/>
                                  </w:pPr>
                                </w:p>
                                <w:p w:rsidR="00DA5EDE" w:rsidRPr="00120653" w:rsidRDefault="00DA5EDE" w:rsidP="00F043EC">
                                  <w:pPr>
                                    <w:pStyle w:val="NewsletterBodyText"/>
                                    <w:ind w:lef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0" type="#_x0000_t202" style="position:absolute;margin-left:0;margin-top:2.45pt;width:122.4pt;height:24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qr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" filled="f" stroked="f">
                      <v:textbox style="mso-next-textbox:#Text Box 102">
                        <w:txbxContent>
                          <w:p w:rsidR="00DA5EDE" w:rsidRDefault="002119C5" w:rsidP="002119C5">
                            <w:pPr>
                              <w:pStyle w:val="NewsletterBodyText"/>
                              <w:numPr>
                                <w:ilvl w:val="0"/>
                                <w:numId w:val="7"/>
                              </w:numPr>
                              <w:spacing w:line="240" w:lineRule="auto"/>
                              <w:ind w:left="360"/>
                            </w:pPr>
                            <w:r>
                              <w:rPr>
                                <w:b/>
                              </w:rPr>
                              <w:t xml:space="preserve">October 7 – </w:t>
                            </w:r>
                            <w:r>
                              <w:t>Choose Life event benefitting Etowah Pregnancy Testing Center.  Call 256-442-6101 for info and tickets!</w:t>
                            </w:r>
                          </w:p>
                          <w:p w:rsidR="00DA5EDE" w:rsidRDefault="002119C5" w:rsidP="0084217F">
                            <w:pPr>
                              <w:pStyle w:val="NewsletterBodyText"/>
                              <w:numPr>
                                <w:ilvl w:val="0"/>
                                <w:numId w:val="7"/>
                              </w:numPr>
                              <w:spacing w:line="240" w:lineRule="auto"/>
                              <w:ind w:left="360"/>
                            </w:pPr>
                            <w:r w:rsidRPr="002119C5">
                              <w:rPr>
                                <w:b/>
                              </w:rPr>
                              <w:t xml:space="preserve">October 15-December 7 – </w:t>
                            </w:r>
                            <w:r>
                              <w:t>Medicare Open Enrollment period.  For help or to make an appointment call Council on Aging at 256-492-0230.</w:t>
                            </w:r>
                          </w:p>
                          <w:p w:rsidR="00DA5EDE" w:rsidRDefault="00691E0B" w:rsidP="00DF2C7A">
                            <w:pPr>
                              <w:pStyle w:val="NewsletterBodyText"/>
                              <w:numPr>
                                <w:ilvl w:val="0"/>
                                <w:numId w:val="2"/>
                              </w:numPr>
                              <w:spacing w:line="240" w:lineRule="auto"/>
                              <w:ind w:left="270" w:hanging="270"/>
                            </w:pPr>
                            <w:r>
                              <w:rPr>
                                <w:b/>
                              </w:rPr>
                              <w:t>Oc</w:t>
                            </w:r>
                            <w:r w:rsidR="00DA5EDE" w:rsidRPr="0084217F">
                              <w:rPr>
                                <w:b/>
                              </w:rPr>
                              <w:t>tober 31 –</w:t>
                            </w:r>
                            <w:r w:rsidR="00DA5EDE">
                              <w:t xml:space="preserve"> Halloween</w:t>
                            </w:r>
                          </w:p>
                          <w:p w:rsidR="00DA5EDE" w:rsidRDefault="00DA5EDE" w:rsidP="00EB24D8">
                            <w:pPr>
                              <w:pStyle w:val="NewsletterBodyText"/>
                              <w:numPr>
                                <w:ilvl w:val="0"/>
                                <w:numId w:val="2"/>
                              </w:numPr>
                              <w:spacing w:line="240" w:lineRule="auto"/>
                              <w:ind w:left="270" w:hanging="270"/>
                            </w:pPr>
                            <w:r>
                              <w:rPr>
                                <w:b/>
                              </w:rPr>
                              <w:t xml:space="preserve">November </w:t>
                            </w:r>
                            <w:r w:rsidR="00333025">
                              <w:rPr>
                                <w:b/>
                              </w:rPr>
                              <w:t>7</w:t>
                            </w:r>
                            <w:r>
                              <w:rPr>
                                <w:b/>
                              </w:rPr>
                              <w:t xml:space="preserve"> – </w:t>
                            </w:r>
                            <w:r>
                              <w:t>Daylight Savings Time ends.  Remember to set your clocks back one hour.</w:t>
                            </w:r>
                          </w:p>
                          <w:p w:rsidR="00DA5EDE" w:rsidRPr="00130733" w:rsidRDefault="00DA5EDE" w:rsidP="00152EBA">
                            <w:pPr>
                              <w:pStyle w:val="ListParagraph"/>
                              <w:numPr>
                                <w:ilvl w:val="0"/>
                                <w:numId w:val="2"/>
                              </w:numPr>
                              <w:tabs>
                                <w:tab w:val="left" w:pos="270"/>
                              </w:tabs>
                              <w:ind w:left="270" w:hanging="270"/>
                              <w:rPr>
                                <w:b/>
                              </w:rPr>
                            </w:pPr>
                            <w:r>
                              <w:rPr>
                                <w:b/>
                              </w:rPr>
                              <w:t>November 11 –</w:t>
                            </w:r>
                            <w:r>
                              <w:t xml:space="preserve"> Veterans Day </w:t>
                            </w:r>
                          </w:p>
                          <w:p w:rsidR="00DA5EDE" w:rsidRPr="00152EBA" w:rsidRDefault="00DA5EDE" w:rsidP="00130733">
                            <w:pPr>
                              <w:pStyle w:val="ListParagraph"/>
                              <w:tabs>
                                <w:tab w:val="left" w:pos="270"/>
                              </w:tabs>
                              <w:ind w:left="270"/>
                              <w:rPr>
                                <w:b/>
                              </w:rPr>
                            </w:pPr>
                            <w:r>
                              <w:rPr>
                                <w:b/>
                                <w:noProof/>
                              </w:rPr>
                              <w:drawing>
                                <wp:inline distT="0" distB="0" distL="0" distR="0" wp14:anchorId="40F8C98B" wp14:editId="2358A95F">
                                  <wp:extent cx="1123950" cy="671248"/>
                                  <wp:effectExtent l="0" t="0" r="0" b="0"/>
                                  <wp:docPr id="30" name="Picture 30" descr="C:\Users\tpondick\AppData\Local\Microsoft\Windows\INetCache\IE\LQBSRYFB\military-vets-onyx-tru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ondick\AppData\Local\Microsoft\Windows\INetCache\IE\LQBSRYFB\military-vets-onyx-truth[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671248"/>
                                          </a:xfrm>
                                          <a:prstGeom prst="rect">
                                            <a:avLst/>
                                          </a:prstGeom>
                                          <a:noFill/>
                                          <a:ln>
                                            <a:noFill/>
                                          </a:ln>
                                        </pic:spPr>
                                      </pic:pic>
                                    </a:graphicData>
                                  </a:graphic>
                                </wp:inline>
                              </w:drawing>
                            </w:r>
                          </w:p>
                          <w:p w:rsidR="00DA5EDE" w:rsidRDefault="00DA5EDE" w:rsidP="00152EBA">
                            <w:pPr>
                              <w:pStyle w:val="ListParagraph"/>
                              <w:tabs>
                                <w:tab w:val="left" w:pos="270"/>
                              </w:tabs>
                              <w:ind w:left="270"/>
                              <w:rPr>
                                <w:b/>
                              </w:rPr>
                            </w:pPr>
                          </w:p>
                          <w:p w:rsidR="00DA5EDE" w:rsidRPr="001633A6" w:rsidRDefault="00DA5EDE" w:rsidP="00152EBA">
                            <w:pPr>
                              <w:pStyle w:val="ListParagraph"/>
                              <w:tabs>
                                <w:tab w:val="left" w:pos="270"/>
                              </w:tabs>
                              <w:ind w:left="270"/>
                              <w:rPr>
                                <w:b/>
                              </w:rPr>
                            </w:pPr>
                          </w:p>
                          <w:p w:rsidR="00B32337" w:rsidRDefault="00B32337" w:rsidP="00B32337">
                            <w:pPr>
                              <w:pStyle w:val="ListParagraph"/>
                              <w:numPr>
                                <w:ilvl w:val="0"/>
                                <w:numId w:val="2"/>
                              </w:numPr>
                              <w:tabs>
                                <w:tab w:val="left" w:pos="270"/>
                              </w:tabs>
                              <w:ind w:left="270" w:hanging="270"/>
                            </w:pPr>
                            <w:r>
                              <w:rPr>
                                <w:b/>
                              </w:rPr>
                              <w:t xml:space="preserve">November 25 </w:t>
                            </w:r>
                            <w:r w:rsidR="00B05825">
                              <w:rPr>
                                <w:b/>
                              </w:rPr>
                              <w:t>–</w:t>
                            </w:r>
                            <w:r>
                              <w:rPr>
                                <w:b/>
                              </w:rPr>
                              <w:t xml:space="preserve"> </w:t>
                            </w:r>
                            <w:r>
                              <w:t>Thanksgiving</w:t>
                            </w:r>
                          </w:p>
                          <w:p w:rsidR="00B05825" w:rsidRDefault="00B05825" w:rsidP="00B05825">
                            <w:pPr>
                              <w:tabs>
                                <w:tab w:val="left" w:pos="270"/>
                              </w:tabs>
                            </w:pPr>
                          </w:p>
                          <w:p w:rsidR="00B32337" w:rsidRPr="00B05825" w:rsidRDefault="00B05825" w:rsidP="00B32337">
                            <w:pPr>
                              <w:pStyle w:val="ListParagraph"/>
                              <w:numPr>
                                <w:ilvl w:val="0"/>
                                <w:numId w:val="2"/>
                              </w:numPr>
                              <w:tabs>
                                <w:tab w:val="left" w:pos="270"/>
                              </w:tabs>
                              <w:ind w:left="360"/>
                              <w:rPr>
                                <w:b/>
                              </w:rPr>
                            </w:pPr>
                            <w:r w:rsidRPr="00B05825">
                              <w:rPr>
                                <w:b/>
                              </w:rPr>
                              <w:t xml:space="preserve">December 9 – </w:t>
                            </w:r>
                            <w:r>
                              <w:t>Smarter Seniors Workshop.  Details coming soon!</w:t>
                            </w:r>
                          </w:p>
                          <w:p w:rsidR="00B32337" w:rsidRDefault="00B32337" w:rsidP="00B32337">
                            <w:pPr>
                              <w:pStyle w:val="ListParagraph"/>
                              <w:ind w:left="90"/>
                            </w:pPr>
                          </w:p>
                          <w:p w:rsidR="00B32337" w:rsidRPr="00440F27" w:rsidRDefault="00B32337" w:rsidP="00B32337">
                            <w:pPr>
                              <w:pStyle w:val="ListParagraph"/>
                              <w:numPr>
                                <w:ilvl w:val="0"/>
                                <w:numId w:val="2"/>
                              </w:numPr>
                              <w:tabs>
                                <w:tab w:val="left" w:pos="270"/>
                              </w:tabs>
                              <w:ind w:left="270" w:hanging="270"/>
                              <w:rPr>
                                <w:b/>
                              </w:rPr>
                            </w:pPr>
                            <w:r>
                              <w:rPr>
                                <w:b/>
                              </w:rPr>
                              <w:t xml:space="preserve">December 25 – </w:t>
                            </w:r>
                            <w:r>
                              <w:t>Christmas</w:t>
                            </w:r>
                          </w:p>
                          <w:p w:rsidR="00B32337" w:rsidRPr="00576924" w:rsidRDefault="00B32337" w:rsidP="00B32337">
                            <w:pPr>
                              <w:tabs>
                                <w:tab w:val="left" w:pos="270"/>
                              </w:tabs>
                              <w:rPr>
                                <w:b/>
                              </w:rPr>
                            </w:pPr>
                          </w:p>
                          <w:p w:rsidR="00B32337" w:rsidRPr="00576924" w:rsidRDefault="00B32337" w:rsidP="00B32337">
                            <w:pPr>
                              <w:pStyle w:val="ListParagraph"/>
                              <w:numPr>
                                <w:ilvl w:val="0"/>
                                <w:numId w:val="2"/>
                              </w:numPr>
                              <w:tabs>
                                <w:tab w:val="left" w:pos="270"/>
                              </w:tabs>
                              <w:ind w:left="270" w:hanging="270"/>
                              <w:rPr>
                                <w:b/>
                              </w:rPr>
                            </w:pPr>
                            <w:r>
                              <w:rPr>
                                <w:b/>
                              </w:rPr>
                              <w:t xml:space="preserve">December 31 – </w:t>
                            </w:r>
                            <w:r>
                              <w:t>New Year’s Eve.</w:t>
                            </w:r>
                          </w:p>
                          <w:p w:rsidR="00B32337" w:rsidRDefault="00B32337" w:rsidP="00B32337">
                            <w:pPr>
                              <w:tabs>
                                <w:tab w:val="left" w:pos="270"/>
                              </w:tabs>
                              <w:rPr>
                                <w:b/>
                              </w:rPr>
                            </w:pPr>
                          </w:p>
                          <w:p w:rsidR="00DA5EDE" w:rsidRPr="00576924" w:rsidRDefault="00DA5EDE" w:rsidP="00576924">
                            <w:pPr>
                              <w:tabs>
                                <w:tab w:val="left" w:pos="270"/>
                              </w:tabs>
                              <w:rPr>
                                <w:b/>
                              </w:rPr>
                            </w:pPr>
                          </w:p>
                          <w:p w:rsidR="00DA5EDE" w:rsidRDefault="00DA5EDE" w:rsidP="00FE30F4">
                            <w:pPr>
                              <w:tabs>
                                <w:tab w:val="left" w:pos="360"/>
                              </w:tabs>
                              <w:rPr>
                                <w:b/>
                              </w:rPr>
                            </w:pPr>
                          </w:p>
                          <w:p w:rsidR="00DA5EDE" w:rsidRDefault="00DA5EDE" w:rsidP="00FE30F4">
                            <w:pPr>
                              <w:tabs>
                                <w:tab w:val="left" w:pos="360"/>
                              </w:tabs>
                              <w:rPr>
                                <w:b/>
                              </w:rPr>
                            </w:pPr>
                          </w:p>
                          <w:p w:rsidR="00DA5EDE" w:rsidRDefault="00DA5EDE" w:rsidP="00FE30F4">
                            <w:pPr>
                              <w:tabs>
                                <w:tab w:val="left" w:pos="360"/>
                              </w:tabs>
                              <w:rPr>
                                <w:b/>
                              </w:rPr>
                            </w:pPr>
                          </w:p>
                          <w:p w:rsidR="00DA5EDE" w:rsidRDefault="00DA5EDE" w:rsidP="00FE30F4">
                            <w:pPr>
                              <w:tabs>
                                <w:tab w:val="left" w:pos="360"/>
                              </w:tabs>
                              <w:rPr>
                                <w:b/>
                              </w:rPr>
                            </w:pPr>
                          </w:p>
                          <w:p w:rsidR="00DA5EDE" w:rsidRPr="00FE30F4" w:rsidRDefault="00DA5EDE" w:rsidP="00FE30F4">
                            <w:pPr>
                              <w:tabs>
                                <w:tab w:val="left" w:pos="360"/>
                              </w:tabs>
                              <w:rPr>
                                <w:b/>
                              </w:rPr>
                            </w:pPr>
                          </w:p>
                          <w:p w:rsidR="00DA5EDE" w:rsidRDefault="00DA5EDE" w:rsidP="00FE30F4">
                            <w:pPr>
                              <w:pStyle w:val="ListParagraph"/>
                              <w:tabs>
                                <w:tab w:val="left" w:pos="360"/>
                              </w:tabs>
                              <w:ind w:left="450"/>
                              <w:rPr>
                                <w:b/>
                              </w:rPr>
                            </w:pPr>
                          </w:p>
                          <w:p w:rsidR="00DA5EDE" w:rsidRDefault="00DA5EDE" w:rsidP="00FE30F4">
                            <w:pPr>
                              <w:pStyle w:val="NewsletterBodyText"/>
                              <w:spacing w:line="240" w:lineRule="auto"/>
                              <w:ind w:left="270"/>
                            </w:pPr>
                          </w:p>
                          <w:p w:rsidR="00DA5EDE" w:rsidRDefault="00DA5EDE" w:rsidP="00C40CB1">
                            <w:pPr>
                              <w:pStyle w:val="NewsletterBodyText"/>
                              <w:spacing w:line="240" w:lineRule="auto"/>
                              <w:ind w:left="270"/>
                            </w:pPr>
                          </w:p>
                          <w:p w:rsidR="00DA5EDE" w:rsidRDefault="00DA5EDE" w:rsidP="00D25AED">
                            <w:pPr>
                              <w:pStyle w:val="NewsletterBodyText"/>
                              <w:spacing w:line="240" w:lineRule="auto"/>
                              <w:ind w:left="270"/>
                            </w:pPr>
                          </w:p>
                          <w:p w:rsidR="00DA5EDE" w:rsidRPr="00120653" w:rsidRDefault="00DA5EDE" w:rsidP="00F043EC">
                            <w:pPr>
                              <w:pStyle w:val="NewsletterBodyText"/>
                              <w:ind w:left="270"/>
                            </w:pPr>
                          </w:p>
                        </w:txbxContent>
                      </v:textbox>
                      <w10:wrap anchorx="page" anchory="page"/>
                    </v:shape>
                  </w:pict>
                </mc:Fallback>
              </mc:AlternateContent>
            </w:r>
          </w:p>
        </w:tc>
        <w:tc>
          <w:tcPr>
            <w:tcW w:w="2610" w:type="dxa"/>
            <w:shd w:val="clear" w:color="auto" w:fill="auto"/>
          </w:tcPr>
          <w:p w:rsidR="003E3BBD" w:rsidRDefault="00B32337" w:rsidP="008E0FD5">
            <w:r>
              <w:rPr>
                <w:noProof/>
              </w:rPr>
              <mc:AlternateContent>
                <mc:Choice Requires="wps">
                  <w:drawing>
                    <wp:anchor distT="0" distB="0" distL="114300" distR="114300" simplePos="0" relativeHeight="251706368" behindDoc="0" locked="0" layoutInCell="1" allowOverlap="1" wp14:anchorId="34EDA4DE" wp14:editId="1BDAB03E">
                      <wp:simplePos x="0" y="0"/>
                      <wp:positionH relativeFrom="page">
                        <wp:posOffset>9525</wp:posOffset>
                      </wp:positionH>
                      <wp:positionV relativeFrom="page">
                        <wp:posOffset>31116</wp:posOffset>
                      </wp:positionV>
                      <wp:extent cx="1554480" cy="3086100"/>
                      <wp:effectExtent l="0" t="0" r="0" b="0"/>
                      <wp:wrapNone/>
                      <wp:docPr id="4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1" type="#_x0000_t202" style="position:absolute;margin-left:.75pt;margin-top:2.45pt;width:122.4pt;height:24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" filled="f" stroked="f">
                      <v:textbox style="mso-next-textbox:#Text Box 103">
                        <w:txbxContent/>
                      </v:textbox>
                      <w10:wrap anchorx="page" anchory="page"/>
                    </v:shape>
                  </w:pict>
                </mc:Fallback>
              </mc:AlternateContent>
            </w:r>
          </w:p>
        </w:tc>
        <w:tc>
          <w:tcPr>
            <w:tcW w:w="2610" w:type="dxa"/>
            <w:shd w:val="clear" w:color="auto" w:fill="auto"/>
          </w:tcPr>
          <w:p w:rsidR="003E3BBD" w:rsidRDefault="003E3BBD" w:rsidP="008E0FD5"/>
        </w:tc>
        <w:tc>
          <w:tcPr>
            <w:tcW w:w="2610" w:type="dxa"/>
          </w:tcPr>
          <w:p w:rsidR="00130733" w:rsidRDefault="00130733" w:rsidP="00EB24D8">
            <w:pPr>
              <w:pStyle w:val="ListParagraph"/>
              <w:ind w:left="90"/>
            </w:pPr>
          </w:p>
          <w:p w:rsidR="00B32337" w:rsidRDefault="00B32337" w:rsidP="00EB24D8">
            <w:pPr>
              <w:pStyle w:val="ListParagraph"/>
              <w:ind w:left="90"/>
            </w:pPr>
          </w:p>
          <w:p w:rsidR="00B32337" w:rsidRDefault="00B32337" w:rsidP="00EB24D8">
            <w:pPr>
              <w:pStyle w:val="ListParagraph"/>
              <w:ind w:left="90"/>
            </w:pPr>
          </w:p>
          <w:p w:rsidR="00B32337" w:rsidRDefault="00B32337" w:rsidP="00EB24D8">
            <w:pPr>
              <w:pStyle w:val="ListParagraph"/>
              <w:ind w:left="90"/>
            </w:pPr>
          </w:p>
          <w:p w:rsidR="00B32337" w:rsidRDefault="00B32337" w:rsidP="00EB24D8">
            <w:pPr>
              <w:pStyle w:val="ListParagraph"/>
              <w:ind w:left="90"/>
            </w:pPr>
          </w:p>
          <w:p w:rsidR="00B32337" w:rsidRDefault="00B32337" w:rsidP="00EB24D8">
            <w:pPr>
              <w:pStyle w:val="ListParagraph"/>
              <w:ind w:left="90"/>
            </w:pPr>
          </w:p>
          <w:p w:rsidR="003E3BBD" w:rsidRDefault="00B32337" w:rsidP="00B32337">
            <w:pPr>
              <w:tabs>
                <w:tab w:val="left" w:pos="270"/>
              </w:tabs>
            </w:pPr>
            <w:r>
              <w:rPr>
                <w:noProof/>
              </w:rPr>
              <w:drawing>
                <wp:inline distT="0" distB="0" distL="0" distR="0">
                  <wp:extent cx="1952625" cy="841883"/>
                  <wp:effectExtent l="0" t="0" r="0" b="0"/>
                  <wp:docPr id="6" name="Picture 6" descr="C:\Users\tpondick\AppData\Local\Microsoft\Windows\INetCache\IE\UMQ205EH\shutterstock-300283754_1_or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ondick\AppData\Local\Microsoft\Windows\INetCache\IE\UMQ205EH\shutterstock-300283754_1_ori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178" cy="842984"/>
                          </a:xfrm>
                          <a:prstGeom prst="rect">
                            <a:avLst/>
                          </a:prstGeom>
                          <a:noFill/>
                          <a:ln>
                            <a:noFill/>
                          </a:ln>
                        </pic:spPr>
                      </pic:pic>
                    </a:graphicData>
                  </a:graphic>
                </wp:inline>
              </w:drawing>
            </w:r>
          </w:p>
        </w:tc>
      </w:tr>
      <w:tr w:rsidR="003E3BBD" w:rsidTr="003E3BBD">
        <w:trPr>
          <w:trHeight w:val="720"/>
          <w:jc w:val="center"/>
        </w:trPr>
        <w:tc>
          <w:tcPr>
            <w:tcW w:w="7830" w:type="dxa"/>
            <w:gridSpan w:val="3"/>
            <w:shd w:val="clear" w:color="auto" w:fill="auto"/>
          </w:tcPr>
          <w:p w:rsidR="003E3BBD" w:rsidRDefault="00FA0CD8" w:rsidP="001C60B1">
            <w:pPr>
              <w:pStyle w:val="Heading2"/>
            </w:pPr>
            <w:r>
              <w:rPr>
                <w:noProof/>
              </w:rPr>
              <mc:AlternateContent>
                <mc:Choice Requires="wps">
                  <w:drawing>
                    <wp:anchor distT="0" distB="0" distL="114300" distR="114300" simplePos="0" relativeHeight="251708416" behindDoc="0" locked="0" layoutInCell="1" allowOverlap="1" wp14:anchorId="1DF6B8ED" wp14:editId="1D210EE7">
                      <wp:simplePos x="0" y="0"/>
                      <wp:positionH relativeFrom="page">
                        <wp:posOffset>47625</wp:posOffset>
                      </wp:positionH>
                      <wp:positionV relativeFrom="page">
                        <wp:posOffset>488315</wp:posOffset>
                      </wp:positionV>
                      <wp:extent cx="6590030" cy="5229225"/>
                      <wp:effectExtent l="0" t="0" r="0" b="9525"/>
                      <wp:wrapNone/>
                      <wp:docPr id="4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522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Pr="00FA0CD8" w:rsidRDefault="005F0BA7" w:rsidP="00120653">
                                  <w:pPr>
                                    <w:pStyle w:val="NewsletterBodyText"/>
                                    <w:rPr>
                                      <w:sz w:val="28"/>
                                      <w:szCs w:val="28"/>
                                    </w:rPr>
                                  </w:pPr>
                                  <w:r>
                                    <w:rPr>
                                      <w:noProof/>
                                      <w:sz w:val="28"/>
                                      <w:szCs w:val="28"/>
                                    </w:rPr>
                                    <w:drawing>
                                      <wp:inline distT="0" distB="0" distL="0" distR="0" wp14:anchorId="53E12788" wp14:editId="7FB681D1">
                                        <wp:extent cx="5172075" cy="5133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word-search (2).jpg"/>
                                                <pic:cNvPicPr/>
                                              </pic:nvPicPr>
                                              <pic:blipFill>
                                                <a:blip r:embed="rId12">
                                                  <a:extLst>
                                                    <a:ext uri="{28A0092B-C50C-407E-A947-70E740481C1C}">
                                                      <a14:useLocalDpi xmlns:a14="http://schemas.microsoft.com/office/drawing/2010/main" val="0"/>
                                                    </a:ext>
                                                  </a:extLst>
                                                </a:blip>
                                                <a:stretch>
                                                  <a:fillRect/>
                                                </a:stretch>
                                              </pic:blipFill>
                                              <pic:spPr>
                                                <a:xfrm>
                                                  <a:off x="0" y="0"/>
                                                  <a:ext cx="5175913" cy="5137785"/>
                                                </a:xfrm>
                                                <a:prstGeom prst="rect">
                                                  <a:avLst/>
                                                </a:prstGeom>
                                              </pic:spPr>
                                            </pic:pic>
                                          </a:graphicData>
                                        </a:graphic>
                                      </wp:inline>
                                    </w:drawing>
                                  </w:r>
                                </w:p>
                                <w:p w:rsidR="00DA5EDE" w:rsidRPr="00FA0CD8" w:rsidRDefault="00DA5EDE" w:rsidP="00120653">
                                  <w:pPr>
                                    <w:pStyle w:val="NewsletterBodyTex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2" type="#_x0000_t202" style="position:absolute;left:0;text-align:left;margin-left:3.75pt;margin-top:38.45pt;width:518.9pt;height:411.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E9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" filled="f" stroked="f">
                      <v:textbox>
                        <w:txbxContent>
                          <w:p w:rsidR="00DA5EDE" w:rsidRPr="00FA0CD8" w:rsidRDefault="005F0BA7" w:rsidP="00120653">
                            <w:pPr>
                              <w:pStyle w:val="NewsletterBodyText"/>
                              <w:rPr>
                                <w:sz w:val="28"/>
                                <w:szCs w:val="28"/>
                              </w:rPr>
                            </w:pPr>
                            <w:r>
                              <w:rPr>
                                <w:noProof/>
                                <w:sz w:val="28"/>
                                <w:szCs w:val="28"/>
                              </w:rPr>
                              <w:drawing>
                                <wp:inline distT="0" distB="0" distL="0" distR="0" wp14:anchorId="53E12788" wp14:editId="7FB681D1">
                                  <wp:extent cx="5172075" cy="5133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word-search (2).jpg"/>
                                          <pic:cNvPicPr/>
                                        </pic:nvPicPr>
                                        <pic:blipFill>
                                          <a:blip r:embed="rId13">
                                            <a:extLst>
                                              <a:ext uri="{28A0092B-C50C-407E-A947-70E740481C1C}">
                                                <a14:useLocalDpi xmlns:a14="http://schemas.microsoft.com/office/drawing/2010/main" val="0"/>
                                              </a:ext>
                                            </a:extLst>
                                          </a:blip>
                                          <a:stretch>
                                            <a:fillRect/>
                                          </a:stretch>
                                        </pic:blipFill>
                                        <pic:spPr>
                                          <a:xfrm>
                                            <a:off x="0" y="0"/>
                                            <a:ext cx="5175913" cy="5137785"/>
                                          </a:xfrm>
                                          <a:prstGeom prst="rect">
                                            <a:avLst/>
                                          </a:prstGeom>
                                        </pic:spPr>
                                      </pic:pic>
                                    </a:graphicData>
                                  </a:graphic>
                                </wp:inline>
                              </w:drawing>
                            </w:r>
                          </w:p>
                          <w:p w:rsidR="00DA5EDE" w:rsidRPr="00FA0CD8" w:rsidRDefault="00DA5EDE" w:rsidP="00120653">
                            <w:pPr>
                              <w:pStyle w:val="NewsletterBodyText"/>
                              <w:rPr>
                                <w:sz w:val="28"/>
                                <w:szCs w:val="28"/>
                              </w:rPr>
                            </w:pPr>
                          </w:p>
                        </w:txbxContent>
                      </v:textbox>
                      <w10:wrap anchorx="page" anchory="page"/>
                    </v:shape>
                  </w:pict>
                </mc:Fallback>
              </mc:AlternateContent>
            </w:r>
            <w:r w:rsidR="000C3A42">
              <w:t>Word Search</w:t>
            </w:r>
          </w:p>
        </w:tc>
        <w:tc>
          <w:tcPr>
            <w:tcW w:w="2610" w:type="dxa"/>
          </w:tcPr>
          <w:p w:rsidR="003E3BBD" w:rsidRDefault="003E3BBD" w:rsidP="001C60B1">
            <w:pPr>
              <w:pStyle w:val="Heading2"/>
              <w:rPr>
                <w:noProof/>
              </w:rPr>
            </w:pPr>
          </w:p>
        </w:tc>
      </w:tr>
      <w:tr w:rsidR="003E3BBD" w:rsidTr="003E3BBD">
        <w:trPr>
          <w:trHeight w:val="5787"/>
          <w:jc w:val="center"/>
        </w:trPr>
        <w:tc>
          <w:tcPr>
            <w:tcW w:w="2610" w:type="dxa"/>
            <w:shd w:val="clear" w:color="auto" w:fill="auto"/>
          </w:tcPr>
          <w:p w:rsidR="003E3BBD" w:rsidRDefault="003E3BBD" w:rsidP="008E0FD5"/>
        </w:tc>
        <w:tc>
          <w:tcPr>
            <w:tcW w:w="2610" w:type="dxa"/>
            <w:shd w:val="clear" w:color="auto" w:fill="auto"/>
          </w:tcPr>
          <w:p w:rsidR="003E3BBD" w:rsidRDefault="003E3BBD" w:rsidP="008E0FD5"/>
        </w:tc>
        <w:tc>
          <w:tcPr>
            <w:tcW w:w="2610" w:type="dxa"/>
            <w:shd w:val="clear" w:color="auto" w:fill="auto"/>
          </w:tcPr>
          <w:p w:rsidR="003E3BBD" w:rsidRDefault="003E3BBD" w:rsidP="008E0FD5"/>
        </w:tc>
        <w:tc>
          <w:tcPr>
            <w:tcW w:w="2610" w:type="dxa"/>
          </w:tcPr>
          <w:p w:rsidR="003E3BBD" w:rsidRDefault="003E3BBD" w:rsidP="008E0FD5"/>
          <w:p w:rsidR="00A9004E" w:rsidRPr="00A9004E" w:rsidRDefault="00A9004E" w:rsidP="008E0FD5">
            <w:pPr>
              <w:rPr>
                <w:b/>
                <w:sz w:val="24"/>
              </w:rPr>
            </w:pPr>
          </w:p>
        </w:tc>
      </w:tr>
    </w:tbl>
    <w:p w:rsidR="00D8695C" w:rsidRDefault="00B071DE">
      <w:r>
        <w:br w:type="page"/>
      </w:r>
    </w:p>
    <w:tbl>
      <w:tblPr>
        <w:tblW w:w="10440" w:type="dxa"/>
        <w:jc w:val="center"/>
        <w:tblCellMar>
          <w:left w:w="0" w:type="dxa"/>
          <w:right w:w="0" w:type="dxa"/>
        </w:tblCellMar>
        <w:tblLook w:val="0000" w:firstRow="0" w:lastRow="0" w:firstColumn="0" w:lastColumn="0" w:noHBand="0" w:noVBand="0"/>
      </w:tblPr>
      <w:tblGrid>
        <w:gridCol w:w="2610"/>
        <w:gridCol w:w="2610"/>
        <w:gridCol w:w="2610"/>
        <w:gridCol w:w="2610"/>
      </w:tblGrid>
      <w:tr w:rsidR="00D8695C">
        <w:trPr>
          <w:trHeight w:val="576"/>
          <w:jc w:val="center"/>
        </w:trPr>
        <w:tc>
          <w:tcPr>
            <w:tcW w:w="10440" w:type="dxa"/>
            <w:gridSpan w:val="4"/>
            <w:tcBorders>
              <w:bottom w:val="single" w:sz="4" w:space="0" w:color="008080"/>
            </w:tcBorders>
            <w:shd w:val="clear" w:color="auto" w:fill="auto"/>
          </w:tcPr>
          <w:p w:rsidR="00D8695C" w:rsidRDefault="00D8695C" w:rsidP="008E0FD5"/>
        </w:tc>
      </w:tr>
      <w:tr w:rsidR="00D8695C">
        <w:trPr>
          <w:trHeight w:val="720"/>
          <w:jc w:val="center"/>
        </w:trPr>
        <w:tc>
          <w:tcPr>
            <w:tcW w:w="2610" w:type="dxa"/>
            <w:vMerge w:val="restart"/>
            <w:tcBorders>
              <w:top w:val="single" w:sz="4" w:space="0" w:color="008080"/>
            </w:tcBorders>
            <w:shd w:val="clear" w:color="auto" w:fill="auto"/>
          </w:tcPr>
          <w:p w:rsidR="00D8695C" w:rsidRDefault="00C45B86" w:rsidP="008E0FD5">
            <w:r>
              <w:rPr>
                <w:noProof/>
              </w:rPr>
              <mc:AlternateContent>
                <mc:Choice Requires="wps">
                  <w:drawing>
                    <wp:anchor distT="0" distB="0" distL="114300" distR="114300" simplePos="0" relativeHeight="251681792" behindDoc="0" locked="0" layoutInCell="1" allowOverlap="1" wp14:anchorId="11112B3A" wp14:editId="5AB40CC3">
                      <wp:simplePos x="0" y="0"/>
                      <wp:positionH relativeFrom="page">
                        <wp:posOffset>47625</wp:posOffset>
                      </wp:positionH>
                      <wp:positionV relativeFrom="page">
                        <wp:posOffset>3066415</wp:posOffset>
                      </wp:positionV>
                      <wp:extent cx="1508760" cy="2105025"/>
                      <wp:effectExtent l="0" t="0" r="0" b="9525"/>
                      <wp:wrapNone/>
                      <wp:docPr id="3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Default="00DA5EDE" w:rsidP="0072530C">
                                  <w:pPr>
                                    <w:pStyle w:val="ColumnCaption"/>
                                  </w:pPr>
                                  <w:r>
                                    <w:t xml:space="preserve">“Autumn – the season that teaches us that change can be beautiful.” </w:t>
                                  </w:r>
                                </w:p>
                                <w:p w:rsidR="00DA5EDE" w:rsidRDefault="00DA5EDE" w:rsidP="0072530C">
                                  <w:pPr>
                                    <w:pStyle w:val="ColumnCaption"/>
                                  </w:pPr>
                                  <w:r>
                                    <w:rPr>
                                      <w:rFonts w:cs="Tahoma"/>
                                    </w:rPr>
                                    <w:t>~</w:t>
                                  </w:r>
                                  <w:r>
                                    <w:t xml:space="preserve"> Unknown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3" type="#_x0000_t202" style="position:absolute;margin-left:3.75pt;margin-top:241.45pt;width:118.8pt;height:165.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JX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" filled="f" stroked="f">
                      <v:textbox>
                        <w:txbxContent>
                          <w:p w:rsidR="00DA5EDE" w:rsidRDefault="00DA5EDE" w:rsidP="0072530C">
                            <w:pPr>
                              <w:pStyle w:val="ColumnCaption"/>
                            </w:pPr>
                            <w:r>
                              <w:t xml:space="preserve">“Autumn – the season that teaches us that change can be beautiful.” </w:t>
                            </w:r>
                          </w:p>
                          <w:p w:rsidR="00DA5EDE" w:rsidRDefault="00DA5EDE" w:rsidP="0072530C">
                            <w:pPr>
                              <w:pStyle w:val="ColumnCaption"/>
                            </w:pPr>
                            <w:r>
                              <w:rPr>
                                <w:rFonts w:cs="Tahoma"/>
                              </w:rPr>
                              <w:t>~</w:t>
                            </w:r>
                            <w:r>
                              <w:t xml:space="preserve"> Unknown</w:t>
                            </w:r>
                          </w:p>
                        </w:txbxContent>
                      </v:textbox>
                      <w10:wrap anchorx="page" anchory="page"/>
                    </v:shape>
                  </w:pict>
                </mc:Fallback>
              </mc:AlternateContent>
            </w:r>
            <w:r w:rsidR="00ED3955">
              <w:rPr>
                <w:noProof/>
              </w:rPr>
              <mc:AlternateContent>
                <mc:Choice Requires="wps">
                  <w:drawing>
                    <wp:anchor distT="0" distB="0" distL="114300" distR="114300" simplePos="0" relativeHeight="251686912" behindDoc="1" locked="0" layoutInCell="1" allowOverlap="1" wp14:anchorId="485A73A0" wp14:editId="51129259">
                      <wp:simplePos x="0" y="0"/>
                      <wp:positionH relativeFrom="page">
                        <wp:posOffset>97790</wp:posOffset>
                      </wp:positionH>
                      <wp:positionV relativeFrom="page">
                        <wp:posOffset>155575</wp:posOffset>
                      </wp:positionV>
                      <wp:extent cx="1403985" cy="1253490"/>
                      <wp:effectExtent l="2540" t="3175" r="0" b="635"/>
                      <wp:wrapNone/>
                      <wp:docPr id="4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Pr="009F3C9E" w:rsidRDefault="00DA5EDE">
                                  <w:r>
                                    <w:rPr>
                                      <w:noProof/>
                                    </w:rPr>
                                    <w:drawing>
                                      <wp:inline distT="0" distB="0" distL="0" distR="0" wp14:anchorId="1F23E5FC" wp14:editId="3F3AB31D">
                                        <wp:extent cx="1162050" cy="66617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AppData\Local\Microsoft\Windows\Temporary Internet Files\Content.IE5\19FQ2S99\MC900438012[1].wmf"/>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62050" cy="666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54" type="#_x0000_t202" style="position:absolute;margin-left:7.7pt;margin-top:12.25pt;width:110.55pt;height:98.7pt;z-index:-251629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Puw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" filled="f" stroked="f">
                      <v:textbox style="mso-fit-shape-to-text:t">
                        <w:txbxContent>
                          <w:p w:rsidR="00DA5EDE" w:rsidRPr="009F3C9E" w:rsidRDefault="00DA5EDE">
                            <w:r>
                              <w:rPr>
                                <w:noProof/>
                              </w:rPr>
                              <w:drawing>
                                <wp:inline distT="0" distB="0" distL="0" distR="0" wp14:anchorId="1F23E5FC" wp14:editId="3F3AB31D">
                                  <wp:extent cx="1162050" cy="66617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AppData\Local\Microsoft\Windows\Temporary Internet Files\Content.IE5\19FQ2S99\MC900438012[1].wmf"/>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62050" cy="666175"/>
                                          </a:xfrm>
                                          <a:prstGeom prst="rect">
                                            <a:avLst/>
                                          </a:prstGeom>
                                          <a:noFill/>
                                          <a:ln>
                                            <a:noFill/>
                                          </a:ln>
                                        </pic:spPr>
                                      </pic:pic>
                                    </a:graphicData>
                                  </a:graphic>
                                </wp:inline>
                              </w:drawing>
                            </w:r>
                          </w:p>
                        </w:txbxContent>
                      </v:textbox>
                      <w10:wrap anchorx="page" anchory="page"/>
                    </v:shape>
                  </w:pict>
                </mc:Fallback>
              </mc:AlternateContent>
            </w:r>
          </w:p>
        </w:tc>
        <w:tc>
          <w:tcPr>
            <w:tcW w:w="7830" w:type="dxa"/>
            <w:gridSpan w:val="3"/>
            <w:tcBorders>
              <w:top w:val="single" w:sz="4" w:space="0" w:color="008080"/>
            </w:tcBorders>
            <w:shd w:val="clear" w:color="auto" w:fill="auto"/>
          </w:tcPr>
          <w:p w:rsidR="00D8695C" w:rsidRDefault="00152EBA" w:rsidP="00B61D6C">
            <w:pPr>
              <w:pStyle w:val="Heading2"/>
            </w:pPr>
            <w:r>
              <w:t xml:space="preserve">Volunteer </w:t>
            </w:r>
            <w:r w:rsidR="002E55D2">
              <w:t>Stations</w:t>
            </w:r>
          </w:p>
        </w:tc>
      </w:tr>
      <w:tr w:rsidR="0079601D" w:rsidTr="0049240B">
        <w:trPr>
          <w:trHeight w:val="11592"/>
          <w:jc w:val="center"/>
        </w:trPr>
        <w:tc>
          <w:tcPr>
            <w:tcW w:w="2610" w:type="dxa"/>
            <w:vMerge/>
            <w:shd w:val="clear" w:color="auto" w:fill="auto"/>
          </w:tcPr>
          <w:p w:rsidR="0079601D" w:rsidRDefault="0079601D" w:rsidP="008E0FD5"/>
        </w:tc>
        <w:tc>
          <w:tcPr>
            <w:tcW w:w="2610" w:type="dxa"/>
            <w:shd w:val="clear" w:color="auto" w:fill="auto"/>
          </w:tcPr>
          <w:p w:rsidR="006C1B69" w:rsidRDefault="006C1B69" w:rsidP="006C1B69">
            <w:pPr>
              <w:ind w:left="144" w:right="144"/>
              <w:rPr>
                <w:sz w:val="20"/>
                <w:szCs w:val="20"/>
              </w:rPr>
            </w:pPr>
            <w:r>
              <w:rPr>
                <w:sz w:val="20"/>
                <w:szCs w:val="20"/>
              </w:rPr>
              <w:t>AARP, COOSA VALLEY CHAPTER</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AMERICAN RED CROSS</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ATTALLA HEALTH &amp; REHAB</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BIG BROTHERS BIG SISTERS</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BOYS &amp; GIRLS CLUB</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CARVER SENIOR NUTRITION CENTER</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CATHOLIC CENTER OF CONCERN</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CENTRAL-CARVER MUSEUM</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CHEROKEE COUNTY HEALTH &amp; REHAB</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CHEROKEE VILLAGE</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CIRCUIT CLERK’S OFFICE OF ETOWAH COUNTY</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CITY OF GADSDEN</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COOSA VALLEY HEALTH CARE</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COUNCIL ON AGING</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EL SENOR CLUB</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ELLIOTT SENIOR NUTRITION CENTER</w:t>
            </w:r>
          </w:p>
          <w:p w:rsidR="006C1B69" w:rsidRDefault="006C1B69" w:rsidP="006C1B69">
            <w:pPr>
              <w:ind w:left="144" w:right="144"/>
              <w:rPr>
                <w:sz w:val="20"/>
                <w:szCs w:val="20"/>
              </w:rPr>
            </w:pPr>
          </w:p>
          <w:p w:rsidR="006C1B69" w:rsidRDefault="006C1B69" w:rsidP="006C1B69">
            <w:pPr>
              <w:ind w:left="144" w:right="144"/>
              <w:rPr>
                <w:sz w:val="20"/>
                <w:szCs w:val="20"/>
              </w:rPr>
            </w:pPr>
            <w:r>
              <w:rPr>
                <w:sz w:val="20"/>
                <w:szCs w:val="20"/>
              </w:rPr>
              <w:t>ETOWAH BAPTIST MISSION CENTER</w:t>
            </w:r>
          </w:p>
          <w:p w:rsidR="006C1B69" w:rsidRDefault="006C1B69" w:rsidP="006C1B69">
            <w:pPr>
              <w:ind w:left="144" w:right="144"/>
              <w:rPr>
                <w:sz w:val="20"/>
                <w:szCs w:val="20"/>
              </w:rPr>
            </w:pPr>
          </w:p>
          <w:p w:rsidR="00C539B5" w:rsidRDefault="00C539B5" w:rsidP="006C1B69">
            <w:pPr>
              <w:ind w:left="144" w:right="144"/>
              <w:rPr>
                <w:sz w:val="20"/>
                <w:szCs w:val="20"/>
              </w:rPr>
            </w:pPr>
          </w:p>
          <w:p w:rsidR="00C539B5" w:rsidRPr="00344053" w:rsidRDefault="00C539B5" w:rsidP="006C1B69">
            <w:pPr>
              <w:ind w:left="144" w:right="144"/>
              <w:rPr>
                <w:sz w:val="20"/>
                <w:szCs w:val="20"/>
              </w:rPr>
            </w:pPr>
          </w:p>
        </w:tc>
        <w:tc>
          <w:tcPr>
            <w:tcW w:w="2610" w:type="dxa"/>
            <w:shd w:val="clear" w:color="auto" w:fill="auto"/>
          </w:tcPr>
          <w:p w:rsidR="002141CC" w:rsidRDefault="002141CC" w:rsidP="002141CC">
            <w:pPr>
              <w:ind w:left="144" w:right="144"/>
              <w:rPr>
                <w:sz w:val="20"/>
                <w:szCs w:val="20"/>
              </w:rPr>
            </w:pPr>
            <w:r>
              <w:rPr>
                <w:sz w:val="20"/>
                <w:szCs w:val="20"/>
              </w:rPr>
              <w:t>ETOWAH COUNTY COMMUNITY ACTION AGENCY</w:t>
            </w:r>
          </w:p>
          <w:p w:rsidR="002141CC" w:rsidRDefault="002141CC" w:rsidP="00C539B5">
            <w:pPr>
              <w:ind w:left="144" w:right="144"/>
              <w:rPr>
                <w:sz w:val="20"/>
                <w:szCs w:val="20"/>
              </w:rPr>
            </w:pPr>
          </w:p>
          <w:p w:rsidR="00C539B5" w:rsidRDefault="00C539B5" w:rsidP="00C539B5">
            <w:pPr>
              <w:ind w:left="144" w:right="144"/>
              <w:rPr>
                <w:sz w:val="20"/>
                <w:szCs w:val="20"/>
              </w:rPr>
            </w:pPr>
            <w:r>
              <w:rPr>
                <w:sz w:val="20"/>
                <w:szCs w:val="20"/>
              </w:rPr>
              <w:t>ETOWAH FREE CLINIC</w:t>
            </w:r>
          </w:p>
          <w:p w:rsidR="00C539B5" w:rsidRDefault="00C539B5" w:rsidP="00C539B5">
            <w:pPr>
              <w:ind w:left="144" w:right="144"/>
              <w:rPr>
                <w:sz w:val="20"/>
                <w:szCs w:val="20"/>
              </w:rPr>
            </w:pPr>
          </w:p>
          <w:p w:rsidR="00765DD2" w:rsidRDefault="00C539B5" w:rsidP="00C539B5">
            <w:pPr>
              <w:ind w:left="144" w:right="144"/>
              <w:rPr>
                <w:sz w:val="20"/>
                <w:szCs w:val="20"/>
              </w:rPr>
            </w:pPr>
            <w:r>
              <w:rPr>
                <w:sz w:val="20"/>
                <w:szCs w:val="20"/>
              </w:rPr>
              <w:t>ETOWAH HISTORICAL SOCIETY</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ETOWAH PREGNANCY TESTING CENTER</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EXTENDED FAMILY</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FAMILY SUCCESS CENTER</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FIRST CALL FOR HELP</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FLOYD CHEROKEE MEDICAL CENTER</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GADSDEN HEALTH &amp; REHAB</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GADSDEN PUBLIC LIBRARY</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GADSDEN QUILTERS GUILD</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GADSDEN REGIONAL MEDICAL CENTER</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GEORGE WALLACE SENIOR CENTER</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H D BUTTRAM SENIOR CENTER</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HABITAT FOR HUMANITY</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HEAD START</w:t>
            </w:r>
          </w:p>
          <w:p w:rsidR="00C539B5" w:rsidRDefault="00C539B5" w:rsidP="00C539B5">
            <w:pPr>
              <w:ind w:left="144" w:right="144"/>
              <w:rPr>
                <w:sz w:val="20"/>
                <w:szCs w:val="20"/>
              </w:rPr>
            </w:pPr>
          </w:p>
          <w:p w:rsidR="00C539B5" w:rsidRDefault="00C539B5" w:rsidP="00C539B5">
            <w:pPr>
              <w:ind w:left="144" w:right="144"/>
              <w:rPr>
                <w:sz w:val="20"/>
                <w:szCs w:val="20"/>
              </w:rPr>
            </w:pPr>
          </w:p>
          <w:p w:rsidR="00C539B5" w:rsidRDefault="00C539B5" w:rsidP="00C539B5">
            <w:pPr>
              <w:ind w:left="144" w:right="144"/>
              <w:rPr>
                <w:sz w:val="20"/>
                <w:szCs w:val="20"/>
              </w:rPr>
            </w:pPr>
          </w:p>
          <w:p w:rsidR="00C539B5" w:rsidRDefault="00C539B5" w:rsidP="00C539B5">
            <w:pPr>
              <w:ind w:left="144" w:right="144"/>
              <w:rPr>
                <w:sz w:val="20"/>
                <w:szCs w:val="20"/>
              </w:rPr>
            </w:pPr>
          </w:p>
          <w:p w:rsidR="00C539B5" w:rsidRDefault="00C539B5" w:rsidP="00C539B5">
            <w:pPr>
              <w:ind w:left="144" w:right="144"/>
              <w:rPr>
                <w:sz w:val="20"/>
                <w:szCs w:val="20"/>
              </w:rPr>
            </w:pPr>
          </w:p>
          <w:p w:rsidR="00C539B5" w:rsidRDefault="00C539B5" w:rsidP="00C539B5">
            <w:pPr>
              <w:ind w:left="144" w:right="144"/>
              <w:rPr>
                <w:sz w:val="20"/>
                <w:szCs w:val="20"/>
              </w:rPr>
            </w:pPr>
          </w:p>
          <w:p w:rsidR="00C539B5" w:rsidRPr="00344053" w:rsidRDefault="00C539B5" w:rsidP="00C539B5">
            <w:pPr>
              <w:ind w:left="144" w:right="144"/>
              <w:rPr>
                <w:sz w:val="20"/>
                <w:szCs w:val="20"/>
              </w:rPr>
            </w:pPr>
          </w:p>
        </w:tc>
        <w:tc>
          <w:tcPr>
            <w:tcW w:w="2610" w:type="dxa"/>
            <w:shd w:val="clear" w:color="auto" w:fill="auto"/>
          </w:tcPr>
          <w:p w:rsidR="002141CC" w:rsidRDefault="002141CC" w:rsidP="002141CC">
            <w:pPr>
              <w:ind w:left="144" w:right="144"/>
              <w:rPr>
                <w:sz w:val="20"/>
                <w:szCs w:val="20"/>
              </w:rPr>
            </w:pPr>
            <w:r>
              <w:rPr>
                <w:sz w:val="20"/>
                <w:szCs w:val="20"/>
              </w:rPr>
              <w:t>MANNA</w:t>
            </w:r>
          </w:p>
          <w:p w:rsidR="002141CC" w:rsidRDefault="002141CC" w:rsidP="002141CC">
            <w:pPr>
              <w:ind w:left="144" w:right="144"/>
              <w:rPr>
                <w:sz w:val="20"/>
                <w:szCs w:val="20"/>
              </w:rPr>
            </w:pPr>
          </w:p>
          <w:p w:rsidR="002141CC" w:rsidRDefault="002141CC" w:rsidP="002141CC">
            <w:pPr>
              <w:ind w:left="144" w:right="144"/>
              <w:rPr>
                <w:sz w:val="20"/>
                <w:szCs w:val="20"/>
              </w:rPr>
            </w:pPr>
            <w:r>
              <w:rPr>
                <w:sz w:val="20"/>
                <w:szCs w:val="20"/>
              </w:rPr>
              <w:t>MCGUFFEY HEALTH &amp; REHAB</w:t>
            </w:r>
          </w:p>
          <w:p w:rsidR="002141CC" w:rsidRDefault="002141CC" w:rsidP="002141CC">
            <w:pPr>
              <w:ind w:left="144" w:right="144"/>
              <w:rPr>
                <w:sz w:val="20"/>
                <w:szCs w:val="20"/>
              </w:rPr>
            </w:pPr>
          </w:p>
          <w:p w:rsidR="002141CC" w:rsidRDefault="002141CC" w:rsidP="002141CC">
            <w:pPr>
              <w:ind w:left="144" w:right="144"/>
              <w:rPr>
                <w:sz w:val="20"/>
                <w:szCs w:val="20"/>
              </w:rPr>
            </w:pPr>
            <w:r>
              <w:rPr>
                <w:sz w:val="20"/>
                <w:szCs w:val="20"/>
              </w:rPr>
              <w:t xml:space="preserve">MOUNTAIN COVE </w:t>
            </w:r>
          </w:p>
          <w:p w:rsidR="002141CC" w:rsidRDefault="002141CC" w:rsidP="00C539B5">
            <w:pPr>
              <w:ind w:left="144" w:right="144"/>
              <w:rPr>
                <w:sz w:val="20"/>
                <w:szCs w:val="20"/>
              </w:rPr>
            </w:pPr>
          </w:p>
          <w:p w:rsidR="002141CC" w:rsidRDefault="002141CC" w:rsidP="002141CC">
            <w:pPr>
              <w:ind w:left="144" w:right="144"/>
              <w:rPr>
                <w:sz w:val="20"/>
                <w:szCs w:val="20"/>
              </w:rPr>
            </w:pPr>
            <w:r>
              <w:rPr>
                <w:sz w:val="20"/>
                <w:szCs w:val="20"/>
              </w:rPr>
              <w:t>NORTHSIDE HEALTH &amp; REHAB</w:t>
            </w:r>
          </w:p>
          <w:p w:rsidR="002141CC" w:rsidRDefault="002141CC" w:rsidP="00C539B5">
            <w:pPr>
              <w:ind w:left="144" w:right="144"/>
              <w:rPr>
                <w:sz w:val="20"/>
                <w:szCs w:val="20"/>
              </w:rPr>
            </w:pPr>
          </w:p>
          <w:p w:rsidR="002141CC" w:rsidRDefault="002141CC" w:rsidP="002141CC">
            <w:pPr>
              <w:ind w:left="144" w:right="144"/>
              <w:rPr>
                <w:sz w:val="20"/>
                <w:szCs w:val="20"/>
              </w:rPr>
            </w:pPr>
            <w:r>
              <w:rPr>
                <w:sz w:val="20"/>
                <w:szCs w:val="20"/>
              </w:rPr>
              <w:t xml:space="preserve">PADEN RIDGE </w:t>
            </w:r>
          </w:p>
          <w:p w:rsidR="002141CC" w:rsidRDefault="002141CC" w:rsidP="00C539B5">
            <w:pPr>
              <w:ind w:left="144" w:right="144"/>
              <w:rPr>
                <w:sz w:val="20"/>
                <w:szCs w:val="20"/>
              </w:rPr>
            </w:pPr>
          </w:p>
          <w:p w:rsidR="002141CC" w:rsidRDefault="002141CC" w:rsidP="00C539B5">
            <w:pPr>
              <w:ind w:left="144" w:right="144"/>
              <w:rPr>
                <w:sz w:val="20"/>
                <w:szCs w:val="20"/>
              </w:rPr>
            </w:pPr>
            <w:r>
              <w:rPr>
                <w:sz w:val="20"/>
                <w:szCs w:val="20"/>
              </w:rPr>
              <w:t>PHYSICIANS WHO CARE</w:t>
            </w:r>
          </w:p>
          <w:p w:rsidR="002141CC" w:rsidRDefault="002141CC" w:rsidP="00C539B5">
            <w:pPr>
              <w:ind w:left="144" w:right="144"/>
              <w:rPr>
                <w:sz w:val="20"/>
                <w:szCs w:val="20"/>
              </w:rPr>
            </w:pPr>
          </w:p>
          <w:p w:rsidR="0079601D" w:rsidRDefault="00C539B5" w:rsidP="00C539B5">
            <w:pPr>
              <w:ind w:left="144" w:right="144"/>
              <w:rPr>
                <w:sz w:val="20"/>
                <w:szCs w:val="20"/>
              </w:rPr>
            </w:pPr>
            <w:r>
              <w:rPr>
                <w:sz w:val="20"/>
                <w:szCs w:val="20"/>
              </w:rPr>
              <w:t>PILOT CLUB</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READING BUDDIES</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RIVERVIEW REGIONAL MEDICAL CENTER</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RSVP ADVISORY COUNCIL</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 xml:space="preserve">RSVP COMMUNITY SERVICE </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RX HELP</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SALVATION ARMY</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SMARTER SENIORS WORKSHOPS</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TAX COUNSELING</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TELE CHEK</w:t>
            </w:r>
          </w:p>
          <w:p w:rsidR="00C539B5" w:rsidRDefault="00C539B5" w:rsidP="00C539B5">
            <w:pPr>
              <w:ind w:left="144" w:right="144"/>
              <w:rPr>
                <w:sz w:val="20"/>
                <w:szCs w:val="20"/>
              </w:rPr>
            </w:pPr>
          </w:p>
          <w:p w:rsidR="00C539B5" w:rsidRDefault="00C539B5" w:rsidP="00C539B5">
            <w:pPr>
              <w:ind w:left="144" w:right="144"/>
              <w:rPr>
                <w:sz w:val="20"/>
                <w:szCs w:val="20"/>
              </w:rPr>
            </w:pPr>
            <w:r>
              <w:rPr>
                <w:sz w:val="20"/>
                <w:szCs w:val="20"/>
              </w:rPr>
              <w:t>THE LOVE CENTER</w:t>
            </w:r>
          </w:p>
          <w:p w:rsidR="00C539B5" w:rsidRDefault="00C539B5" w:rsidP="00C539B5">
            <w:pPr>
              <w:ind w:left="144" w:right="144"/>
              <w:rPr>
                <w:sz w:val="20"/>
                <w:szCs w:val="20"/>
              </w:rPr>
            </w:pPr>
          </w:p>
          <w:p w:rsidR="00C539B5" w:rsidRPr="00344053" w:rsidRDefault="00C539B5" w:rsidP="00C539B5">
            <w:pPr>
              <w:ind w:left="144" w:right="144"/>
              <w:rPr>
                <w:sz w:val="20"/>
                <w:szCs w:val="20"/>
              </w:rPr>
            </w:pPr>
            <w:r>
              <w:rPr>
                <w:sz w:val="20"/>
                <w:szCs w:val="20"/>
              </w:rPr>
              <w:t>UNITED WAY</w:t>
            </w:r>
          </w:p>
        </w:tc>
      </w:tr>
    </w:tbl>
    <w:p w:rsidR="00D8695C" w:rsidRDefault="00D8695C">
      <w:r>
        <w:br w:type="page"/>
      </w:r>
    </w:p>
    <w:tbl>
      <w:tblPr>
        <w:tblW w:w="10440" w:type="dxa"/>
        <w:jc w:val="center"/>
        <w:tblCellMar>
          <w:left w:w="0" w:type="dxa"/>
          <w:right w:w="0" w:type="dxa"/>
        </w:tblCellMar>
        <w:tblLook w:val="0000" w:firstRow="0" w:lastRow="0" w:firstColumn="0" w:lastColumn="0" w:noHBand="0" w:noVBand="0"/>
      </w:tblPr>
      <w:tblGrid>
        <w:gridCol w:w="2610"/>
        <w:gridCol w:w="2610"/>
        <w:gridCol w:w="2610"/>
        <w:gridCol w:w="2610"/>
      </w:tblGrid>
      <w:tr w:rsidR="00D8695C">
        <w:trPr>
          <w:trHeight w:val="576"/>
          <w:jc w:val="center"/>
        </w:trPr>
        <w:tc>
          <w:tcPr>
            <w:tcW w:w="10440" w:type="dxa"/>
            <w:gridSpan w:val="4"/>
            <w:tcBorders>
              <w:bottom w:val="single" w:sz="4" w:space="0" w:color="008080"/>
            </w:tcBorders>
            <w:shd w:val="clear" w:color="auto" w:fill="auto"/>
          </w:tcPr>
          <w:p w:rsidR="00D8695C" w:rsidRDefault="00D8695C" w:rsidP="008E0FD5"/>
        </w:tc>
      </w:tr>
      <w:tr w:rsidR="00120653">
        <w:trPr>
          <w:trHeight w:val="720"/>
          <w:jc w:val="center"/>
        </w:trPr>
        <w:tc>
          <w:tcPr>
            <w:tcW w:w="7830" w:type="dxa"/>
            <w:gridSpan w:val="3"/>
            <w:tcBorders>
              <w:top w:val="single" w:sz="4" w:space="0" w:color="008080"/>
            </w:tcBorders>
            <w:shd w:val="clear" w:color="auto" w:fill="auto"/>
          </w:tcPr>
          <w:p w:rsidR="00120653" w:rsidRDefault="004F16A9" w:rsidP="00B61D6C">
            <w:pPr>
              <w:pStyle w:val="Heading2"/>
            </w:pPr>
            <w:r>
              <w:t>HAPPY BIRTHDAY!</w:t>
            </w:r>
          </w:p>
        </w:tc>
        <w:tc>
          <w:tcPr>
            <w:tcW w:w="2610" w:type="dxa"/>
            <w:vMerge w:val="restart"/>
            <w:tcBorders>
              <w:top w:val="single" w:sz="4" w:space="0" w:color="008080"/>
            </w:tcBorders>
            <w:shd w:val="clear" w:color="auto" w:fill="auto"/>
          </w:tcPr>
          <w:p w:rsidR="00E96CB5" w:rsidRDefault="00E96CB5" w:rsidP="00E96CB5">
            <w:pPr>
              <w:jc w:val="center"/>
            </w:pPr>
          </w:p>
          <w:p w:rsidR="00E96CB5" w:rsidRDefault="00E96CB5" w:rsidP="00E96CB5">
            <w:pPr>
              <w:jc w:val="center"/>
            </w:pPr>
          </w:p>
          <w:p w:rsidR="00E96CB5" w:rsidRDefault="00E96CB5" w:rsidP="00E96CB5">
            <w:pPr>
              <w:jc w:val="center"/>
            </w:pPr>
          </w:p>
          <w:p w:rsidR="00E96CB5" w:rsidRDefault="00E96CB5" w:rsidP="00E96CB5">
            <w:pPr>
              <w:jc w:val="center"/>
            </w:pPr>
          </w:p>
          <w:p w:rsidR="0055616C" w:rsidRDefault="00E96CB5" w:rsidP="00E96CB5">
            <w:pPr>
              <w:jc w:val="center"/>
              <w:rPr>
                <w:noProof/>
              </w:rPr>
            </w:pPr>
            <w:r>
              <w:rPr>
                <w:noProof/>
              </w:rPr>
              <mc:AlternateContent>
                <mc:Choice Requires="wps">
                  <w:drawing>
                    <wp:anchor distT="0" distB="0" distL="114300" distR="114300" simplePos="0" relativeHeight="251682816" behindDoc="0" locked="0" layoutInCell="1" allowOverlap="1" wp14:anchorId="6927E9B6" wp14:editId="3B3DD418">
                      <wp:simplePos x="0" y="0"/>
                      <wp:positionH relativeFrom="page">
                        <wp:posOffset>76200</wp:posOffset>
                      </wp:positionH>
                      <wp:positionV relativeFrom="page">
                        <wp:posOffset>2466340</wp:posOffset>
                      </wp:positionV>
                      <wp:extent cx="1508760" cy="1447800"/>
                      <wp:effectExtent l="0" t="0" r="0" b="0"/>
                      <wp:wrapNone/>
                      <wp:docPr id="2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Default="00DA5EDE" w:rsidP="0072530C">
                                  <w:pPr>
                                    <w:pStyle w:val="ColumnCaption"/>
                                  </w:pPr>
                                  <w:r>
                                    <w:t xml:space="preserve">The older you get, the better you get.  </w:t>
                                  </w:r>
                                  <w:proofErr w:type="gramStart"/>
                                  <w:r>
                                    <w:t>Unless you’re a banana.</w:t>
                                  </w:r>
                                  <w:proofErr w:type="gramEnd"/>
                                </w:p>
                                <w:p w:rsidR="00DA5EDE" w:rsidRDefault="00DA5EDE" w:rsidP="0072530C">
                                  <w:pPr>
                                    <w:pStyle w:val="ColumnCaption"/>
                                  </w:pPr>
                                  <w:r>
                                    <w:t xml:space="preserve"> </w:t>
                                  </w:r>
                                  <w:r>
                                    <w:rPr>
                                      <w:rFonts w:cs="Tahoma"/>
                                    </w:rPr>
                                    <w:t>~</w:t>
                                  </w:r>
                                  <w:r>
                                    <w:t xml:space="preserve"> Betty White</w:t>
                                  </w:r>
                                </w:p>
                                <w:p w:rsidR="00DA5EDE" w:rsidRDefault="00DA5EDE" w:rsidP="0072530C">
                                  <w:pPr>
                                    <w:pStyle w:val="ColumnCapt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left:0;text-align:left;margin-left:6pt;margin-top:194.2pt;width:118.8pt;height:11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TQ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" filled="f" stroked="f">
                      <v:textbox>
                        <w:txbxContent>
                          <w:p w:rsidR="00DA5EDE" w:rsidRDefault="00DA5EDE" w:rsidP="0072530C">
                            <w:pPr>
                              <w:pStyle w:val="ColumnCaption"/>
                            </w:pPr>
                            <w:r>
                              <w:t xml:space="preserve">The older you get, the better you get.  </w:t>
                            </w:r>
                            <w:proofErr w:type="gramStart"/>
                            <w:r>
                              <w:t>Unless you’re a banana.</w:t>
                            </w:r>
                            <w:proofErr w:type="gramEnd"/>
                          </w:p>
                          <w:p w:rsidR="00DA5EDE" w:rsidRDefault="00DA5EDE" w:rsidP="0072530C">
                            <w:pPr>
                              <w:pStyle w:val="ColumnCaption"/>
                            </w:pPr>
                            <w:r>
                              <w:t xml:space="preserve"> </w:t>
                            </w:r>
                            <w:r>
                              <w:rPr>
                                <w:rFonts w:cs="Tahoma"/>
                              </w:rPr>
                              <w:t>~</w:t>
                            </w:r>
                            <w:r>
                              <w:t xml:space="preserve"> Betty White</w:t>
                            </w:r>
                          </w:p>
                          <w:p w:rsidR="00DA5EDE" w:rsidRDefault="00DA5EDE" w:rsidP="0072530C">
                            <w:pPr>
                              <w:pStyle w:val="ColumnCaption"/>
                            </w:pPr>
                          </w:p>
                        </w:txbxContent>
                      </v:textbox>
                      <w10:wrap anchorx="page" anchory="page"/>
                    </v:shape>
                  </w:pict>
                </mc:Fallback>
              </mc:AlternateContent>
            </w:r>
          </w:p>
          <w:p w:rsidR="00120653" w:rsidRDefault="00D20327" w:rsidP="00E96CB5">
            <w:pPr>
              <w:jc w:val="center"/>
            </w:pPr>
            <w:r>
              <w:rPr>
                <w:noProof/>
              </w:rPr>
              <w:drawing>
                <wp:inline distT="0" distB="0" distL="0" distR="0" wp14:anchorId="4DFE628D" wp14:editId="3317A027">
                  <wp:extent cx="1466850" cy="1466850"/>
                  <wp:effectExtent l="0" t="0" r="0" b="0"/>
                  <wp:docPr id="5" name="Picture 5" descr="C:\Users\tpondick\AppData\Local\Microsoft\Windows\INetCache\IE\LQBSRYFB\67526-card!-birthday-happy-free-download-png-h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ondick\AppData\Local\Microsoft\Windows\INetCache\IE\LQBSRYFB\67526-card!-birthday-happy-free-download-png-hq[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sidR="00ED3955">
              <w:rPr>
                <w:noProof/>
              </w:rPr>
              <mc:AlternateContent>
                <mc:Choice Requires="wps">
                  <w:drawing>
                    <wp:anchor distT="0" distB="0" distL="114300" distR="114300" simplePos="0" relativeHeight="251688960" behindDoc="1" locked="0" layoutInCell="1" allowOverlap="1" wp14:anchorId="2C67C558" wp14:editId="240A9E42">
                      <wp:simplePos x="0" y="0"/>
                      <wp:positionH relativeFrom="page">
                        <wp:posOffset>76200</wp:posOffset>
                      </wp:positionH>
                      <wp:positionV relativeFrom="page">
                        <wp:posOffset>83820</wp:posOffset>
                      </wp:positionV>
                      <wp:extent cx="1402715" cy="1957070"/>
                      <wp:effectExtent l="0" t="0" r="4445" b="3810"/>
                      <wp:wrapNone/>
                      <wp:docPr id="2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95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Pr="009D636C" w:rsidRDefault="00DA5ED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6pt;margin-top:6.6pt;width:110.45pt;height:154.1pt;z-index:-251627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" filled="f" stroked="f">
                      <v:textbox style="mso-fit-shape-to-text:t">
                        <w:txbxContent>
                          <w:p w:rsidR="00DA5EDE" w:rsidRPr="009D636C" w:rsidRDefault="00DA5EDE"/>
                        </w:txbxContent>
                      </v:textbox>
                      <w10:wrap anchorx="page" anchory="page"/>
                    </v:shape>
                  </w:pict>
                </mc:Fallback>
              </mc:AlternateContent>
            </w:r>
          </w:p>
        </w:tc>
      </w:tr>
      <w:tr w:rsidR="00120653">
        <w:trPr>
          <w:trHeight w:val="4022"/>
          <w:jc w:val="center"/>
        </w:trPr>
        <w:tc>
          <w:tcPr>
            <w:tcW w:w="2610" w:type="dxa"/>
            <w:shd w:val="clear" w:color="auto" w:fill="auto"/>
          </w:tcPr>
          <w:p w:rsidR="00120653" w:rsidRDefault="004F16A9" w:rsidP="008E0FD5">
            <w:r>
              <w:rPr>
                <w:noProof/>
              </w:rPr>
              <mc:AlternateContent>
                <mc:Choice Requires="wps">
                  <w:drawing>
                    <wp:anchor distT="0" distB="0" distL="114300" distR="114300" simplePos="0" relativeHeight="251666432" behindDoc="0" locked="0" layoutInCell="1" allowOverlap="1" wp14:anchorId="3EEB797D" wp14:editId="6AA07903">
                      <wp:simplePos x="0" y="0"/>
                      <wp:positionH relativeFrom="page">
                        <wp:posOffset>19050</wp:posOffset>
                      </wp:positionH>
                      <wp:positionV relativeFrom="page">
                        <wp:posOffset>6985</wp:posOffset>
                      </wp:positionV>
                      <wp:extent cx="1554480" cy="7572375"/>
                      <wp:effectExtent l="0" t="0" r="0" b="9525"/>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57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rsidR="00DA5EDE" w:rsidRDefault="00DA5EDE" w:rsidP="00951D3A">
                                  <w:pPr>
                                    <w:pStyle w:val="NewsletterBodyText"/>
                                    <w:spacing w:after="0" w:line="480" w:lineRule="auto"/>
                                    <w:rPr>
                                      <w:sz w:val="18"/>
                                      <w:szCs w:val="18"/>
                                    </w:rPr>
                                  </w:pPr>
                                  <w:r>
                                    <w:rPr>
                                      <w:sz w:val="18"/>
                                      <w:szCs w:val="18"/>
                                    </w:rPr>
                                    <w:t>Sarah Trammell</w:t>
                                  </w:r>
                                  <w:r>
                                    <w:rPr>
                                      <w:sz w:val="18"/>
                                      <w:szCs w:val="18"/>
                                    </w:rPr>
                                    <w:tab/>
                                    <w:t>10/01</w:t>
                                  </w:r>
                                </w:p>
                                <w:p w:rsidR="00DA5EDE" w:rsidRDefault="00DA5EDE" w:rsidP="00951D3A">
                                  <w:pPr>
                                    <w:pStyle w:val="NewsletterBodyText"/>
                                    <w:spacing w:after="0" w:line="480" w:lineRule="auto"/>
                                    <w:rPr>
                                      <w:sz w:val="18"/>
                                      <w:szCs w:val="18"/>
                                    </w:rPr>
                                  </w:pPr>
                                  <w:r>
                                    <w:rPr>
                                      <w:sz w:val="18"/>
                                      <w:szCs w:val="18"/>
                                    </w:rPr>
                                    <w:t>Carolyn Jentzen</w:t>
                                  </w:r>
                                  <w:r>
                                    <w:rPr>
                                      <w:sz w:val="18"/>
                                      <w:szCs w:val="18"/>
                                    </w:rPr>
                                    <w:tab/>
                                    <w:t>10/02</w:t>
                                  </w:r>
                                </w:p>
                                <w:p w:rsidR="00DA5EDE" w:rsidRDefault="00DA5EDE" w:rsidP="00951D3A">
                                  <w:pPr>
                                    <w:pStyle w:val="NewsletterBodyText"/>
                                    <w:spacing w:after="0" w:line="480" w:lineRule="auto"/>
                                    <w:rPr>
                                      <w:sz w:val="18"/>
                                      <w:szCs w:val="18"/>
                                    </w:rPr>
                                  </w:pPr>
                                  <w:r>
                                    <w:rPr>
                                      <w:sz w:val="18"/>
                                      <w:szCs w:val="18"/>
                                    </w:rPr>
                                    <w:t>Betty Woodward</w:t>
                                  </w:r>
                                  <w:r>
                                    <w:rPr>
                                      <w:sz w:val="18"/>
                                      <w:szCs w:val="18"/>
                                    </w:rPr>
                                    <w:tab/>
                                    <w:t>10/03</w:t>
                                  </w:r>
                                </w:p>
                                <w:p w:rsidR="00DA5EDE" w:rsidRDefault="00DA5EDE" w:rsidP="00951D3A">
                                  <w:pPr>
                                    <w:pStyle w:val="NewsletterBodyText"/>
                                    <w:spacing w:after="0" w:line="480" w:lineRule="auto"/>
                                    <w:rPr>
                                      <w:sz w:val="18"/>
                                      <w:szCs w:val="18"/>
                                    </w:rPr>
                                  </w:pPr>
                                  <w:r>
                                    <w:rPr>
                                      <w:sz w:val="18"/>
                                      <w:szCs w:val="18"/>
                                    </w:rPr>
                                    <w:t>Jeanne Chambers 10/06</w:t>
                                  </w:r>
                                </w:p>
                                <w:p w:rsidR="00DA5EDE" w:rsidRDefault="00DA5EDE" w:rsidP="00951D3A">
                                  <w:pPr>
                                    <w:pStyle w:val="NewsletterBodyText"/>
                                    <w:spacing w:after="0" w:line="480" w:lineRule="auto"/>
                                    <w:rPr>
                                      <w:sz w:val="18"/>
                                      <w:szCs w:val="18"/>
                                    </w:rPr>
                                  </w:pPr>
                                  <w:r>
                                    <w:rPr>
                                      <w:sz w:val="18"/>
                                      <w:szCs w:val="18"/>
                                    </w:rPr>
                                    <w:t xml:space="preserve">Connie </w:t>
                                  </w:r>
                                  <w:proofErr w:type="spellStart"/>
                                  <w:r>
                                    <w:rPr>
                                      <w:sz w:val="18"/>
                                      <w:szCs w:val="18"/>
                                    </w:rPr>
                                    <w:t>Wappelhorst</w:t>
                                  </w:r>
                                  <w:proofErr w:type="spellEnd"/>
                                  <w:r>
                                    <w:rPr>
                                      <w:sz w:val="18"/>
                                      <w:szCs w:val="18"/>
                                    </w:rPr>
                                    <w:t xml:space="preserve"> 10/6</w:t>
                                  </w:r>
                                </w:p>
                                <w:p w:rsidR="00DA5EDE" w:rsidRDefault="00DA5EDE" w:rsidP="00951D3A">
                                  <w:pPr>
                                    <w:pStyle w:val="NewsletterBodyText"/>
                                    <w:spacing w:after="0" w:line="480" w:lineRule="auto"/>
                                    <w:rPr>
                                      <w:sz w:val="18"/>
                                      <w:szCs w:val="18"/>
                                    </w:rPr>
                                  </w:pPr>
                                  <w:r>
                                    <w:rPr>
                                      <w:sz w:val="18"/>
                                      <w:szCs w:val="18"/>
                                    </w:rPr>
                                    <w:t>Mary (Liz) Howell 10/08</w:t>
                                  </w:r>
                                </w:p>
                                <w:p w:rsidR="00DA5EDE" w:rsidRDefault="00DA5EDE" w:rsidP="00951D3A">
                                  <w:pPr>
                                    <w:pStyle w:val="NewsletterBodyText"/>
                                    <w:spacing w:after="0" w:line="480" w:lineRule="auto"/>
                                    <w:rPr>
                                      <w:sz w:val="18"/>
                                      <w:szCs w:val="18"/>
                                    </w:rPr>
                                  </w:pPr>
                                  <w:r>
                                    <w:rPr>
                                      <w:sz w:val="18"/>
                                      <w:szCs w:val="18"/>
                                    </w:rPr>
                                    <w:t>Susan Wolford</w:t>
                                  </w:r>
                                  <w:r>
                                    <w:rPr>
                                      <w:sz w:val="18"/>
                                      <w:szCs w:val="18"/>
                                    </w:rPr>
                                    <w:tab/>
                                    <w:t>10/10</w:t>
                                  </w:r>
                                </w:p>
                                <w:p w:rsidR="00DA5EDE" w:rsidRDefault="00DA5EDE" w:rsidP="00951D3A">
                                  <w:pPr>
                                    <w:pStyle w:val="NewsletterBodyText"/>
                                    <w:spacing w:after="0" w:line="480" w:lineRule="auto"/>
                                    <w:rPr>
                                      <w:sz w:val="18"/>
                                      <w:szCs w:val="18"/>
                                    </w:rPr>
                                  </w:pPr>
                                  <w:r>
                                    <w:rPr>
                                      <w:sz w:val="18"/>
                                      <w:szCs w:val="18"/>
                                    </w:rPr>
                                    <w:t xml:space="preserve">Shirley </w:t>
                                  </w:r>
                                  <w:proofErr w:type="spellStart"/>
                                  <w:r>
                                    <w:rPr>
                                      <w:sz w:val="18"/>
                                      <w:szCs w:val="18"/>
                                    </w:rPr>
                                    <w:t>Steapleton</w:t>
                                  </w:r>
                                  <w:proofErr w:type="spellEnd"/>
                                  <w:r>
                                    <w:rPr>
                                      <w:sz w:val="18"/>
                                      <w:szCs w:val="18"/>
                                    </w:rPr>
                                    <w:t xml:space="preserve"> 10/12</w:t>
                                  </w:r>
                                </w:p>
                                <w:p w:rsidR="00DA5EDE" w:rsidRDefault="00DA5EDE" w:rsidP="00951D3A">
                                  <w:pPr>
                                    <w:pStyle w:val="NewsletterBodyText"/>
                                    <w:spacing w:after="0" w:line="480" w:lineRule="auto"/>
                                    <w:rPr>
                                      <w:sz w:val="18"/>
                                      <w:szCs w:val="18"/>
                                    </w:rPr>
                                  </w:pPr>
                                  <w:r>
                                    <w:rPr>
                                      <w:sz w:val="18"/>
                                      <w:szCs w:val="18"/>
                                    </w:rPr>
                                    <w:t>Cynthia Toles</w:t>
                                  </w:r>
                                  <w:r>
                                    <w:rPr>
                                      <w:sz w:val="18"/>
                                      <w:szCs w:val="18"/>
                                    </w:rPr>
                                    <w:tab/>
                                    <w:t>10/13</w:t>
                                  </w:r>
                                </w:p>
                                <w:p w:rsidR="00DA5EDE" w:rsidRDefault="00DA5EDE" w:rsidP="00951D3A">
                                  <w:pPr>
                                    <w:pStyle w:val="NewsletterBodyText"/>
                                    <w:spacing w:after="0" w:line="480" w:lineRule="auto"/>
                                    <w:rPr>
                                      <w:sz w:val="18"/>
                                      <w:szCs w:val="18"/>
                                    </w:rPr>
                                  </w:pPr>
                                  <w:r>
                                    <w:rPr>
                                      <w:sz w:val="18"/>
                                      <w:szCs w:val="18"/>
                                    </w:rPr>
                                    <w:t>Betty Causey</w:t>
                                  </w:r>
                                  <w:r>
                                    <w:rPr>
                                      <w:sz w:val="18"/>
                                      <w:szCs w:val="18"/>
                                    </w:rPr>
                                    <w:tab/>
                                    <w:t>10/14</w:t>
                                  </w:r>
                                </w:p>
                                <w:p w:rsidR="00DA5EDE" w:rsidRDefault="00DA5EDE" w:rsidP="00951D3A">
                                  <w:pPr>
                                    <w:pStyle w:val="NewsletterBodyText"/>
                                    <w:spacing w:after="0" w:line="480" w:lineRule="auto"/>
                                    <w:rPr>
                                      <w:sz w:val="18"/>
                                      <w:szCs w:val="18"/>
                                    </w:rPr>
                                  </w:pPr>
                                  <w:r>
                                    <w:rPr>
                                      <w:sz w:val="18"/>
                                      <w:szCs w:val="18"/>
                                    </w:rPr>
                                    <w:t>Dianne Williams</w:t>
                                  </w:r>
                                  <w:r>
                                    <w:rPr>
                                      <w:sz w:val="18"/>
                                      <w:szCs w:val="18"/>
                                    </w:rPr>
                                    <w:tab/>
                                    <w:t>10/18</w:t>
                                  </w:r>
                                </w:p>
                                <w:p w:rsidR="00DA5EDE" w:rsidRDefault="00DA5EDE" w:rsidP="00951D3A">
                                  <w:pPr>
                                    <w:pStyle w:val="NewsletterBodyText"/>
                                    <w:spacing w:after="0" w:line="480" w:lineRule="auto"/>
                                    <w:rPr>
                                      <w:sz w:val="18"/>
                                      <w:szCs w:val="18"/>
                                    </w:rPr>
                                  </w:pPr>
                                  <w:r>
                                    <w:rPr>
                                      <w:sz w:val="18"/>
                                      <w:szCs w:val="18"/>
                                    </w:rPr>
                                    <w:t>Troy Word</w:t>
                                  </w:r>
                                  <w:r>
                                    <w:rPr>
                                      <w:sz w:val="18"/>
                                      <w:szCs w:val="18"/>
                                    </w:rPr>
                                    <w:tab/>
                                    <w:t>10/20</w:t>
                                  </w:r>
                                </w:p>
                                <w:p w:rsidR="00DA5EDE" w:rsidRDefault="00DA5EDE" w:rsidP="00951D3A">
                                  <w:pPr>
                                    <w:pStyle w:val="NewsletterBodyText"/>
                                    <w:spacing w:after="0" w:line="480" w:lineRule="auto"/>
                                    <w:rPr>
                                      <w:sz w:val="18"/>
                                      <w:szCs w:val="18"/>
                                    </w:rPr>
                                  </w:pPr>
                                  <w:r>
                                    <w:rPr>
                                      <w:sz w:val="18"/>
                                      <w:szCs w:val="18"/>
                                    </w:rPr>
                                    <w:t>Bess Estis</w:t>
                                  </w:r>
                                  <w:r>
                                    <w:rPr>
                                      <w:sz w:val="18"/>
                                      <w:szCs w:val="18"/>
                                    </w:rPr>
                                    <w:tab/>
                                    <w:t>10/21</w:t>
                                  </w:r>
                                </w:p>
                                <w:p w:rsidR="00DA5EDE" w:rsidRDefault="00DA5EDE" w:rsidP="00951D3A">
                                  <w:pPr>
                                    <w:pStyle w:val="NewsletterBodyText"/>
                                    <w:spacing w:after="0" w:line="480" w:lineRule="auto"/>
                                    <w:rPr>
                                      <w:sz w:val="18"/>
                                      <w:szCs w:val="18"/>
                                    </w:rPr>
                                  </w:pPr>
                                  <w:r>
                                    <w:rPr>
                                      <w:sz w:val="18"/>
                                      <w:szCs w:val="18"/>
                                    </w:rPr>
                                    <w:t>Bonnie Childs</w:t>
                                  </w:r>
                                  <w:r>
                                    <w:rPr>
                                      <w:sz w:val="18"/>
                                      <w:szCs w:val="18"/>
                                    </w:rPr>
                                    <w:tab/>
                                    <w:t>10/22</w:t>
                                  </w:r>
                                </w:p>
                                <w:p w:rsidR="00DA5EDE" w:rsidRDefault="00DA5EDE" w:rsidP="00951D3A">
                                  <w:pPr>
                                    <w:pStyle w:val="NewsletterBodyText"/>
                                    <w:spacing w:after="0" w:line="480" w:lineRule="auto"/>
                                    <w:rPr>
                                      <w:sz w:val="18"/>
                                      <w:szCs w:val="18"/>
                                    </w:rPr>
                                  </w:pPr>
                                  <w:r>
                                    <w:rPr>
                                      <w:sz w:val="18"/>
                                      <w:szCs w:val="18"/>
                                    </w:rPr>
                                    <w:t>Rose Higgins</w:t>
                                  </w:r>
                                  <w:r>
                                    <w:rPr>
                                      <w:sz w:val="18"/>
                                      <w:szCs w:val="18"/>
                                    </w:rPr>
                                    <w:tab/>
                                    <w:t>10/24</w:t>
                                  </w:r>
                                </w:p>
                                <w:p w:rsidR="00DA5EDE" w:rsidRDefault="00DA5EDE" w:rsidP="00951D3A">
                                  <w:pPr>
                                    <w:pStyle w:val="NewsletterBodyText"/>
                                    <w:spacing w:after="0" w:line="480" w:lineRule="auto"/>
                                    <w:rPr>
                                      <w:sz w:val="18"/>
                                      <w:szCs w:val="18"/>
                                    </w:rPr>
                                  </w:pPr>
                                  <w:r>
                                    <w:rPr>
                                      <w:sz w:val="18"/>
                                      <w:szCs w:val="18"/>
                                    </w:rPr>
                                    <w:t>Sonya Nesbitt</w:t>
                                  </w:r>
                                  <w:r>
                                    <w:rPr>
                                      <w:sz w:val="18"/>
                                      <w:szCs w:val="18"/>
                                    </w:rPr>
                                    <w:tab/>
                                    <w:t>10/24</w:t>
                                  </w: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r>
                                    <w:rPr>
                                      <w:sz w:val="18"/>
                                      <w:szCs w:val="18"/>
                                    </w:rPr>
                                    <w:t>Theresa Beverly</w:t>
                                  </w:r>
                                  <w:r>
                                    <w:rPr>
                                      <w:sz w:val="18"/>
                                      <w:szCs w:val="18"/>
                                    </w:rPr>
                                    <w:tab/>
                                    <w:t>10/25</w:t>
                                  </w:r>
                                </w:p>
                                <w:p w:rsidR="00DA5EDE" w:rsidRDefault="00DA5EDE" w:rsidP="00951D3A">
                                  <w:pPr>
                                    <w:pStyle w:val="NewsletterBodyText"/>
                                    <w:spacing w:after="0" w:line="480" w:lineRule="auto"/>
                                    <w:rPr>
                                      <w:sz w:val="18"/>
                                      <w:szCs w:val="18"/>
                                    </w:rPr>
                                  </w:pPr>
                                  <w:r>
                                    <w:rPr>
                                      <w:sz w:val="18"/>
                                      <w:szCs w:val="18"/>
                                    </w:rPr>
                                    <w:t>Danny Phillips</w:t>
                                  </w:r>
                                  <w:r>
                                    <w:rPr>
                                      <w:sz w:val="18"/>
                                      <w:szCs w:val="18"/>
                                    </w:rPr>
                                    <w:tab/>
                                    <w:t>10/26</w:t>
                                  </w:r>
                                </w:p>
                                <w:p w:rsidR="00DA5EDE" w:rsidRDefault="00DA5EDE" w:rsidP="00951D3A">
                                  <w:pPr>
                                    <w:pStyle w:val="NewsletterBodyText"/>
                                    <w:spacing w:after="0" w:line="480" w:lineRule="auto"/>
                                    <w:rPr>
                                      <w:sz w:val="18"/>
                                      <w:szCs w:val="18"/>
                                    </w:rPr>
                                  </w:pPr>
                                  <w:r>
                                    <w:rPr>
                                      <w:sz w:val="18"/>
                                      <w:szCs w:val="18"/>
                                    </w:rPr>
                                    <w:t>Glenda Thornton</w:t>
                                  </w:r>
                                  <w:r>
                                    <w:rPr>
                                      <w:sz w:val="18"/>
                                      <w:szCs w:val="18"/>
                                    </w:rPr>
                                    <w:tab/>
                                    <w:t>10/26</w:t>
                                  </w:r>
                                </w:p>
                                <w:p w:rsidR="00DA5EDE" w:rsidRDefault="00DA5EDE" w:rsidP="00951D3A">
                                  <w:pPr>
                                    <w:pStyle w:val="NewsletterBodyText"/>
                                    <w:spacing w:after="0" w:line="480" w:lineRule="auto"/>
                                    <w:rPr>
                                      <w:sz w:val="18"/>
                                      <w:szCs w:val="18"/>
                                    </w:rPr>
                                  </w:pPr>
                                  <w:r>
                                    <w:rPr>
                                      <w:sz w:val="18"/>
                                      <w:szCs w:val="18"/>
                                    </w:rPr>
                                    <w:t>Ann Johnson</w:t>
                                  </w:r>
                                  <w:r>
                                    <w:rPr>
                                      <w:sz w:val="18"/>
                                      <w:szCs w:val="18"/>
                                    </w:rPr>
                                    <w:tab/>
                                    <w:t>10/29</w:t>
                                  </w:r>
                                </w:p>
                                <w:p w:rsidR="00DA5EDE" w:rsidRDefault="00DA5EDE" w:rsidP="00951D3A">
                                  <w:pPr>
                                    <w:pStyle w:val="NewsletterBodyText"/>
                                    <w:spacing w:after="0" w:line="480" w:lineRule="auto"/>
                                    <w:rPr>
                                      <w:sz w:val="18"/>
                                      <w:szCs w:val="18"/>
                                    </w:rPr>
                                  </w:pPr>
                                  <w:r>
                                    <w:rPr>
                                      <w:sz w:val="18"/>
                                      <w:szCs w:val="18"/>
                                    </w:rPr>
                                    <w:t>Barbara Mosley</w:t>
                                  </w:r>
                                  <w:r>
                                    <w:rPr>
                                      <w:sz w:val="18"/>
                                      <w:szCs w:val="18"/>
                                    </w:rPr>
                                    <w:tab/>
                                    <w:t>10/29</w:t>
                                  </w:r>
                                </w:p>
                                <w:p w:rsidR="00DA5EDE" w:rsidRDefault="00DA5EDE" w:rsidP="00951D3A">
                                  <w:pPr>
                                    <w:pStyle w:val="NewsletterBodyText"/>
                                    <w:spacing w:after="0" w:line="480" w:lineRule="auto"/>
                                    <w:rPr>
                                      <w:sz w:val="18"/>
                                      <w:szCs w:val="18"/>
                                    </w:rPr>
                                  </w:pPr>
                                  <w:r>
                                    <w:rPr>
                                      <w:sz w:val="18"/>
                                      <w:szCs w:val="18"/>
                                    </w:rPr>
                                    <w:t>Ellie Higgins</w:t>
                                  </w:r>
                                  <w:r>
                                    <w:rPr>
                                      <w:sz w:val="18"/>
                                      <w:szCs w:val="18"/>
                                    </w:rPr>
                                    <w:tab/>
                                    <w:t>11/01</w:t>
                                  </w:r>
                                </w:p>
                                <w:p w:rsidR="00DA5EDE" w:rsidRDefault="00DA5EDE" w:rsidP="00951D3A">
                                  <w:pPr>
                                    <w:pStyle w:val="NewsletterBodyText"/>
                                    <w:spacing w:after="0" w:line="480" w:lineRule="auto"/>
                                    <w:rPr>
                                      <w:sz w:val="18"/>
                                      <w:szCs w:val="18"/>
                                    </w:rPr>
                                  </w:pPr>
                                  <w:r>
                                    <w:rPr>
                                      <w:sz w:val="18"/>
                                      <w:szCs w:val="18"/>
                                    </w:rPr>
                                    <w:t>Ray St. John</w:t>
                                  </w:r>
                                  <w:r>
                                    <w:rPr>
                                      <w:sz w:val="18"/>
                                      <w:szCs w:val="18"/>
                                    </w:rPr>
                                    <w:tab/>
                                    <w:t>11/04</w:t>
                                  </w:r>
                                </w:p>
                                <w:p w:rsidR="00DA5EDE" w:rsidRDefault="00DA5EDE" w:rsidP="00951D3A">
                                  <w:pPr>
                                    <w:pStyle w:val="NewsletterBodyText"/>
                                    <w:spacing w:after="0" w:line="480" w:lineRule="auto"/>
                                    <w:rPr>
                                      <w:sz w:val="18"/>
                                      <w:szCs w:val="18"/>
                                    </w:rPr>
                                  </w:pPr>
                                  <w:proofErr w:type="spellStart"/>
                                  <w:r>
                                    <w:rPr>
                                      <w:sz w:val="18"/>
                                      <w:szCs w:val="18"/>
                                    </w:rPr>
                                    <w:t>Sherre</w:t>
                                  </w:r>
                                  <w:proofErr w:type="spellEnd"/>
                                  <w:r>
                                    <w:rPr>
                                      <w:sz w:val="18"/>
                                      <w:szCs w:val="18"/>
                                    </w:rPr>
                                    <w:t xml:space="preserve"> McGinnis</w:t>
                                  </w:r>
                                  <w:r>
                                    <w:rPr>
                                      <w:sz w:val="18"/>
                                      <w:szCs w:val="18"/>
                                    </w:rPr>
                                    <w:tab/>
                                    <w:t>11/11</w:t>
                                  </w:r>
                                </w:p>
                                <w:p w:rsidR="00DA5EDE" w:rsidRDefault="00DA5EDE" w:rsidP="00951D3A">
                                  <w:pPr>
                                    <w:pStyle w:val="NewsletterBodyText"/>
                                    <w:spacing w:after="0" w:line="480" w:lineRule="auto"/>
                                    <w:rPr>
                                      <w:sz w:val="18"/>
                                      <w:szCs w:val="18"/>
                                    </w:rPr>
                                  </w:pPr>
                                  <w:r>
                                    <w:rPr>
                                      <w:sz w:val="18"/>
                                      <w:szCs w:val="18"/>
                                    </w:rPr>
                                    <w:t>Alma Alford</w:t>
                                  </w:r>
                                  <w:r>
                                    <w:rPr>
                                      <w:sz w:val="18"/>
                                      <w:szCs w:val="18"/>
                                    </w:rPr>
                                    <w:tab/>
                                    <w:t>11/23</w:t>
                                  </w:r>
                                </w:p>
                                <w:p w:rsidR="00DA5EDE" w:rsidRDefault="00DA5EDE" w:rsidP="00951D3A">
                                  <w:pPr>
                                    <w:pStyle w:val="NewsletterBodyText"/>
                                    <w:spacing w:after="0" w:line="480" w:lineRule="auto"/>
                                    <w:rPr>
                                      <w:sz w:val="18"/>
                                      <w:szCs w:val="18"/>
                                    </w:rPr>
                                  </w:pPr>
                                  <w:proofErr w:type="spellStart"/>
                                  <w:r>
                                    <w:rPr>
                                      <w:sz w:val="18"/>
                                      <w:szCs w:val="18"/>
                                    </w:rPr>
                                    <w:t>Treasia</w:t>
                                  </w:r>
                                  <w:proofErr w:type="spellEnd"/>
                                  <w:r>
                                    <w:rPr>
                                      <w:sz w:val="18"/>
                                      <w:szCs w:val="18"/>
                                    </w:rPr>
                                    <w:t xml:space="preserve"> Spelce</w:t>
                                  </w:r>
                                  <w:r>
                                    <w:rPr>
                                      <w:sz w:val="18"/>
                                      <w:szCs w:val="18"/>
                                    </w:rPr>
                                    <w:tab/>
                                    <w:t>11/24</w:t>
                                  </w:r>
                                </w:p>
                                <w:p w:rsidR="00DA5EDE" w:rsidRDefault="00DA5EDE" w:rsidP="00951D3A">
                                  <w:pPr>
                                    <w:pStyle w:val="NewsletterBodyText"/>
                                    <w:spacing w:after="0" w:line="480" w:lineRule="auto"/>
                                    <w:rPr>
                                      <w:sz w:val="18"/>
                                      <w:szCs w:val="18"/>
                                    </w:rPr>
                                  </w:pPr>
                                  <w:r>
                                    <w:rPr>
                                      <w:sz w:val="18"/>
                                      <w:szCs w:val="18"/>
                                    </w:rPr>
                                    <w:t>Millie Cartrett</w:t>
                                  </w:r>
                                  <w:r>
                                    <w:rPr>
                                      <w:sz w:val="18"/>
                                      <w:szCs w:val="18"/>
                                    </w:rPr>
                                    <w:tab/>
                                    <w:t>11/26</w:t>
                                  </w:r>
                                </w:p>
                                <w:p w:rsidR="00DA5EDE" w:rsidRDefault="00DA5EDE" w:rsidP="00951D3A">
                                  <w:pPr>
                                    <w:pStyle w:val="NewsletterBodyText"/>
                                    <w:spacing w:after="0" w:line="480" w:lineRule="auto"/>
                                    <w:rPr>
                                      <w:sz w:val="18"/>
                                      <w:szCs w:val="18"/>
                                    </w:rPr>
                                  </w:pPr>
                                  <w:r>
                                    <w:rPr>
                                      <w:sz w:val="18"/>
                                      <w:szCs w:val="18"/>
                                    </w:rPr>
                                    <w:t>Jimmie Leonard</w:t>
                                  </w:r>
                                  <w:r>
                                    <w:rPr>
                                      <w:sz w:val="18"/>
                                      <w:szCs w:val="18"/>
                                    </w:rPr>
                                    <w:tab/>
                                    <w:t>11/29</w:t>
                                  </w:r>
                                </w:p>
                                <w:p w:rsidR="00DA5EDE" w:rsidRDefault="00DA5EDE" w:rsidP="00951D3A">
                                  <w:pPr>
                                    <w:pStyle w:val="NewsletterBodyText"/>
                                    <w:spacing w:after="0" w:line="480" w:lineRule="auto"/>
                                    <w:rPr>
                                      <w:sz w:val="18"/>
                                      <w:szCs w:val="18"/>
                                    </w:rPr>
                                  </w:pPr>
                                  <w:r>
                                    <w:rPr>
                                      <w:sz w:val="18"/>
                                      <w:szCs w:val="18"/>
                                    </w:rPr>
                                    <w:t>Rebecca Hilleke</w:t>
                                  </w:r>
                                  <w:r>
                                    <w:rPr>
                                      <w:sz w:val="18"/>
                                      <w:szCs w:val="18"/>
                                    </w:rPr>
                                    <w:tab/>
                                    <w:t>11/30</w:t>
                                  </w:r>
                                </w:p>
                                <w:p w:rsidR="00DA5EDE" w:rsidRDefault="00DA5EDE" w:rsidP="00951D3A">
                                  <w:pPr>
                                    <w:pStyle w:val="NewsletterBodyText"/>
                                    <w:spacing w:after="0" w:line="480" w:lineRule="auto"/>
                                    <w:rPr>
                                      <w:sz w:val="18"/>
                                      <w:szCs w:val="18"/>
                                    </w:rPr>
                                  </w:pPr>
                                  <w:r>
                                    <w:rPr>
                                      <w:sz w:val="18"/>
                                      <w:szCs w:val="18"/>
                                    </w:rPr>
                                    <w:t>Portia Foster</w:t>
                                  </w:r>
                                  <w:r>
                                    <w:rPr>
                                      <w:sz w:val="18"/>
                                      <w:szCs w:val="18"/>
                                    </w:rPr>
                                    <w:tab/>
                                    <w:t>12/01</w:t>
                                  </w:r>
                                </w:p>
                                <w:p w:rsidR="00DA5EDE" w:rsidRDefault="00DA5EDE" w:rsidP="00951D3A">
                                  <w:pPr>
                                    <w:pStyle w:val="NewsletterBodyText"/>
                                    <w:spacing w:after="0" w:line="480" w:lineRule="auto"/>
                                    <w:rPr>
                                      <w:sz w:val="18"/>
                                      <w:szCs w:val="18"/>
                                    </w:rPr>
                                  </w:pPr>
                                  <w:r>
                                    <w:rPr>
                                      <w:sz w:val="18"/>
                                      <w:szCs w:val="18"/>
                                    </w:rPr>
                                    <w:t>Dolly Thomas</w:t>
                                  </w:r>
                                  <w:r>
                                    <w:rPr>
                                      <w:sz w:val="18"/>
                                      <w:szCs w:val="18"/>
                                    </w:rPr>
                                    <w:tab/>
                                    <w:t>12/02</w:t>
                                  </w:r>
                                </w:p>
                                <w:p w:rsidR="00DA5EDE" w:rsidRDefault="00DA5EDE" w:rsidP="00951D3A">
                                  <w:pPr>
                                    <w:pStyle w:val="NewsletterBodyText"/>
                                    <w:spacing w:after="0" w:line="480" w:lineRule="auto"/>
                                    <w:rPr>
                                      <w:sz w:val="18"/>
                                      <w:szCs w:val="18"/>
                                    </w:rPr>
                                  </w:pPr>
                                  <w:r>
                                    <w:rPr>
                                      <w:sz w:val="18"/>
                                      <w:szCs w:val="18"/>
                                    </w:rPr>
                                    <w:t xml:space="preserve">Sally </w:t>
                                  </w:r>
                                  <w:proofErr w:type="spellStart"/>
                                  <w:r>
                                    <w:rPr>
                                      <w:sz w:val="18"/>
                                      <w:szCs w:val="18"/>
                                    </w:rPr>
                                    <w:t>Shamblin</w:t>
                                  </w:r>
                                  <w:proofErr w:type="spellEnd"/>
                                  <w:r>
                                    <w:rPr>
                                      <w:sz w:val="18"/>
                                      <w:szCs w:val="18"/>
                                    </w:rPr>
                                    <w:tab/>
                                    <w:t>12/04</w:t>
                                  </w:r>
                                </w:p>
                                <w:p w:rsidR="00DA5EDE" w:rsidRDefault="00DA5EDE" w:rsidP="00951D3A">
                                  <w:pPr>
                                    <w:pStyle w:val="NewsletterBodyText"/>
                                    <w:spacing w:after="0" w:line="480" w:lineRule="auto"/>
                                    <w:rPr>
                                      <w:sz w:val="18"/>
                                      <w:szCs w:val="18"/>
                                    </w:rPr>
                                  </w:pPr>
                                  <w:r>
                                    <w:rPr>
                                      <w:sz w:val="18"/>
                                      <w:szCs w:val="18"/>
                                    </w:rPr>
                                    <w:t xml:space="preserve">Kathy </w:t>
                                  </w:r>
                                  <w:proofErr w:type="spellStart"/>
                                  <w:r>
                                    <w:rPr>
                                      <w:sz w:val="18"/>
                                      <w:szCs w:val="18"/>
                                    </w:rPr>
                                    <w:t>Blattel</w:t>
                                  </w:r>
                                  <w:proofErr w:type="spellEnd"/>
                                  <w:r>
                                    <w:rPr>
                                      <w:sz w:val="18"/>
                                      <w:szCs w:val="18"/>
                                    </w:rPr>
                                    <w:tab/>
                                    <w:t>12/05</w:t>
                                  </w: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r>
                                    <w:rPr>
                                      <w:sz w:val="18"/>
                                      <w:szCs w:val="18"/>
                                    </w:rPr>
                                    <w:t>Kenneth Mayo</w:t>
                                  </w:r>
                                  <w:r>
                                    <w:rPr>
                                      <w:sz w:val="18"/>
                                      <w:szCs w:val="18"/>
                                    </w:rPr>
                                    <w:tab/>
                                    <w:t>12/07</w:t>
                                  </w:r>
                                </w:p>
                                <w:p w:rsidR="00DA5EDE" w:rsidRDefault="00DA5EDE" w:rsidP="00951D3A">
                                  <w:pPr>
                                    <w:pStyle w:val="NewsletterBodyText"/>
                                    <w:spacing w:after="0" w:line="480" w:lineRule="auto"/>
                                    <w:rPr>
                                      <w:sz w:val="18"/>
                                      <w:szCs w:val="18"/>
                                    </w:rPr>
                                  </w:pPr>
                                  <w:r>
                                    <w:rPr>
                                      <w:sz w:val="18"/>
                                      <w:szCs w:val="18"/>
                                    </w:rPr>
                                    <w:t>Eloise Turk</w:t>
                                  </w:r>
                                  <w:r>
                                    <w:rPr>
                                      <w:sz w:val="18"/>
                                      <w:szCs w:val="18"/>
                                    </w:rPr>
                                    <w:tab/>
                                    <w:t>12/07</w:t>
                                  </w:r>
                                </w:p>
                                <w:p w:rsidR="00DA5EDE" w:rsidRDefault="00DA5EDE" w:rsidP="00951D3A">
                                  <w:pPr>
                                    <w:pStyle w:val="NewsletterBodyText"/>
                                    <w:spacing w:after="0" w:line="480" w:lineRule="auto"/>
                                    <w:rPr>
                                      <w:sz w:val="18"/>
                                      <w:szCs w:val="18"/>
                                    </w:rPr>
                                  </w:pPr>
                                  <w:r>
                                    <w:rPr>
                                      <w:sz w:val="18"/>
                                      <w:szCs w:val="18"/>
                                    </w:rPr>
                                    <w:t>Judy Smith</w:t>
                                  </w:r>
                                  <w:r>
                                    <w:rPr>
                                      <w:sz w:val="18"/>
                                      <w:szCs w:val="18"/>
                                    </w:rPr>
                                    <w:tab/>
                                    <w:t>12/08</w:t>
                                  </w:r>
                                </w:p>
                                <w:p w:rsidR="00DA5EDE" w:rsidRDefault="00DA5EDE" w:rsidP="00951D3A">
                                  <w:pPr>
                                    <w:pStyle w:val="NewsletterBodyText"/>
                                    <w:spacing w:after="0" w:line="480" w:lineRule="auto"/>
                                    <w:rPr>
                                      <w:sz w:val="18"/>
                                      <w:szCs w:val="18"/>
                                    </w:rPr>
                                  </w:pPr>
                                  <w:r>
                                    <w:rPr>
                                      <w:sz w:val="18"/>
                                      <w:szCs w:val="18"/>
                                    </w:rPr>
                                    <w:t>Rebecca Tinker</w:t>
                                  </w:r>
                                  <w:r>
                                    <w:rPr>
                                      <w:sz w:val="18"/>
                                      <w:szCs w:val="18"/>
                                    </w:rPr>
                                    <w:tab/>
                                    <w:t>12/08</w:t>
                                  </w:r>
                                </w:p>
                                <w:p w:rsidR="00DA5EDE" w:rsidRDefault="00DA5EDE" w:rsidP="00951D3A">
                                  <w:pPr>
                                    <w:pStyle w:val="NewsletterBodyText"/>
                                    <w:spacing w:after="0" w:line="480" w:lineRule="auto"/>
                                    <w:rPr>
                                      <w:sz w:val="18"/>
                                      <w:szCs w:val="18"/>
                                    </w:rPr>
                                  </w:pPr>
                                  <w:r>
                                    <w:rPr>
                                      <w:sz w:val="18"/>
                                      <w:szCs w:val="18"/>
                                    </w:rPr>
                                    <w:t>Sammy Griffin</w:t>
                                  </w:r>
                                  <w:r>
                                    <w:rPr>
                                      <w:sz w:val="18"/>
                                      <w:szCs w:val="18"/>
                                    </w:rPr>
                                    <w:tab/>
                                    <w:t>12/13</w:t>
                                  </w:r>
                                </w:p>
                                <w:p w:rsidR="00DA5EDE" w:rsidRDefault="00DA5EDE" w:rsidP="00951D3A">
                                  <w:pPr>
                                    <w:pStyle w:val="NewsletterBodyText"/>
                                    <w:spacing w:after="0" w:line="480" w:lineRule="auto"/>
                                    <w:rPr>
                                      <w:sz w:val="18"/>
                                      <w:szCs w:val="18"/>
                                    </w:rPr>
                                  </w:pPr>
                                  <w:r>
                                    <w:rPr>
                                      <w:sz w:val="18"/>
                                      <w:szCs w:val="18"/>
                                    </w:rPr>
                                    <w:t>Nina Tenerani</w:t>
                                  </w:r>
                                  <w:r>
                                    <w:rPr>
                                      <w:sz w:val="18"/>
                                      <w:szCs w:val="18"/>
                                    </w:rPr>
                                    <w:tab/>
                                    <w:t>12/17</w:t>
                                  </w:r>
                                </w:p>
                                <w:p w:rsidR="00DA5EDE" w:rsidRDefault="00DA5EDE" w:rsidP="00951D3A">
                                  <w:pPr>
                                    <w:pStyle w:val="NewsletterBodyText"/>
                                    <w:spacing w:after="0" w:line="480" w:lineRule="auto"/>
                                    <w:rPr>
                                      <w:sz w:val="18"/>
                                      <w:szCs w:val="18"/>
                                    </w:rPr>
                                  </w:pPr>
                                  <w:r>
                                    <w:rPr>
                                      <w:sz w:val="18"/>
                                      <w:szCs w:val="18"/>
                                    </w:rPr>
                                    <w:t>Maureen Latronico 12/18</w:t>
                                  </w:r>
                                </w:p>
                                <w:p w:rsidR="00DA5EDE" w:rsidRDefault="00DA5EDE" w:rsidP="00951D3A">
                                  <w:pPr>
                                    <w:pStyle w:val="NewsletterBodyText"/>
                                    <w:spacing w:after="0" w:line="480" w:lineRule="auto"/>
                                    <w:rPr>
                                      <w:sz w:val="18"/>
                                      <w:szCs w:val="18"/>
                                    </w:rPr>
                                  </w:pPr>
                                  <w:r>
                                    <w:rPr>
                                      <w:sz w:val="18"/>
                                      <w:szCs w:val="18"/>
                                    </w:rPr>
                                    <w:t>Elizabeth Cline</w:t>
                                  </w:r>
                                  <w:r>
                                    <w:rPr>
                                      <w:sz w:val="18"/>
                                      <w:szCs w:val="18"/>
                                    </w:rPr>
                                    <w:tab/>
                                    <w:t>12/20</w:t>
                                  </w:r>
                                </w:p>
                                <w:p w:rsidR="00DA5EDE" w:rsidRDefault="00DA5EDE" w:rsidP="00951D3A">
                                  <w:pPr>
                                    <w:pStyle w:val="NewsletterBodyText"/>
                                    <w:spacing w:after="0" w:line="480" w:lineRule="auto"/>
                                    <w:rPr>
                                      <w:sz w:val="18"/>
                                      <w:szCs w:val="18"/>
                                    </w:rPr>
                                  </w:pPr>
                                  <w:r>
                                    <w:rPr>
                                      <w:sz w:val="18"/>
                                      <w:szCs w:val="18"/>
                                    </w:rPr>
                                    <w:t>Evelyn Westcott</w:t>
                                  </w:r>
                                  <w:r>
                                    <w:rPr>
                                      <w:sz w:val="18"/>
                                      <w:szCs w:val="18"/>
                                    </w:rPr>
                                    <w:tab/>
                                    <w:t>12/21</w:t>
                                  </w:r>
                                </w:p>
                                <w:p w:rsidR="00DA5EDE" w:rsidRDefault="00DA5EDE" w:rsidP="00951D3A">
                                  <w:pPr>
                                    <w:pStyle w:val="NewsletterBodyText"/>
                                    <w:spacing w:after="0" w:line="480" w:lineRule="auto"/>
                                    <w:rPr>
                                      <w:sz w:val="18"/>
                                      <w:szCs w:val="18"/>
                                    </w:rPr>
                                  </w:pPr>
                                  <w:r>
                                    <w:rPr>
                                      <w:sz w:val="18"/>
                                      <w:szCs w:val="18"/>
                                    </w:rPr>
                                    <w:t>Erma Davidson</w:t>
                                  </w:r>
                                  <w:r>
                                    <w:rPr>
                                      <w:sz w:val="18"/>
                                      <w:szCs w:val="18"/>
                                    </w:rPr>
                                    <w:tab/>
                                    <w:t>12/22</w:t>
                                  </w:r>
                                </w:p>
                                <w:p w:rsidR="00DA5EDE" w:rsidRDefault="00DA5EDE" w:rsidP="00951D3A">
                                  <w:pPr>
                                    <w:pStyle w:val="NewsletterBodyText"/>
                                    <w:spacing w:after="0" w:line="480" w:lineRule="auto"/>
                                    <w:rPr>
                                      <w:sz w:val="18"/>
                                      <w:szCs w:val="18"/>
                                    </w:rPr>
                                  </w:pPr>
                                  <w:r>
                                    <w:rPr>
                                      <w:sz w:val="18"/>
                                      <w:szCs w:val="18"/>
                                    </w:rPr>
                                    <w:t>Kenneth Means</w:t>
                                  </w:r>
                                  <w:r>
                                    <w:rPr>
                                      <w:sz w:val="18"/>
                                      <w:szCs w:val="18"/>
                                    </w:rPr>
                                    <w:tab/>
                                    <w:t>12/22</w:t>
                                  </w:r>
                                </w:p>
                                <w:p w:rsidR="00DA5EDE" w:rsidRDefault="00DA5EDE" w:rsidP="00951D3A">
                                  <w:pPr>
                                    <w:pStyle w:val="NewsletterBodyText"/>
                                    <w:spacing w:after="0" w:line="480" w:lineRule="auto"/>
                                    <w:rPr>
                                      <w:sz w:val="18"/>
                                      <w:szCs w:val="18"/>
                                    </w:rPr>
                                  </w:pPr>
                                  <w:r>
                                    <w:rPr>
                                      <w:sz w:val="18"/>
                                      <w:szCs w:val="18"/>
                                    </w:rPr>
                                    <w:t>Sandra Coffey</w:t>
                                  </w:r>
                                  <w:r>
                                    <w:rPr>
                                      <w:sz w:val="18"/>
                                      <w:szCs w:val="18"/>
                                    </w:rPr>
                                    <w:tab/>
                                    <w:t>12/25</w:t>
                                  </w:r>
                                </w:p>
                                <w:p w:rsidR="00DA5EDE" w:rsidRDefault="00DA5EDE" w:rsidP="00951D3A">
                                  <w:pPr>
                                    <w:pStyle w:val="NewsletterBodyText"/>
                                    <w:spacing w:after="0" w:line="480" w:lineRule="auto"/>
                                    <w:rPr>
                                      <w:sz w:val="18"/>
                                      <w:szCs w:val="18"/>
                                    </w:rPr>
                                  </w:pPr>
                                  <w:r>
                                    <w:rPr>
                                      <w:sz w:val="18"/>
                                      <w:szCs w:val="18"/>
                                    </w:rPr>
                                    <w:t>Frances Lipscomb 12/25</w:t>
                                  </w:r>
                                </w:p>
                                <w:p w:rsidR="00DA5EDE" w:rsidRPr="00AB1F01" w:rsidRDefault="00DA5EDE" w:rsidP="00951D3A">
                                  <w:pPr>
                                    <w:pStyle w:val="NewsletterBodyText"/>
                                    <w:spacing w:after="0" w:line="480" w:lineRule="auto"/>
                                  </w:pPr>
                                  <w:r w:rsidRPr="00AB1F01">
                                    <w:t xml:space="preserve">Steve Scharfenberg </w:t>
                                  </w:r>
                                  <w:r>
                                    <w:t>12</w:t>
                                  </w:r>
                                  <w:r w:rsidRPr="00AB1F01">
                                    <w:t>/26</w:t>
                                  </w:r>
                                </w:p>
                                <w:p w:rsidR="00DA5EDE" w:rsidRDefault="00DA5EDE" w:rsidP="00951D3A">
                                  <w:pPr>
                                    <w:pStyle w:val="NewsletterBodyText"/>
                                    <w:spacing w:after="0" w:line="480" w:lineRule="auto"/>
                                    <w:rPr>
                                      <w:sz w:val="18"/>
                                      <w:szCs w:val="18"/>
                                    </w:rPr>
                                  </w:pPr>
                                  <w:r>
                                    <w:rPr>
                                      <w:sz w:val="18"/>
                                      <w:szCs w:val="18"/>
                                    </w:rPr>
                                    <w:t>Linda Ellison</w:t>
                                  </w:r>
                                  <w:r>
                                    <w:rPr>
                                      <w:sz w:val="18"/>
                                      <w:szCs w:val="18"/>
                                    </w:rPr>
                                    <w:tab/>
                                    <w:t>12/28</w:t>
                                  </w:r>
                                </w:p>
                                <w:p w:rsidR="00DA5EDE" w:rsidRDefault="00DA5EDE" w:rsidP="00951D3A">
                                  <w:pPr>
                                    <w:pStyle w:val="NewsletterBodyText"/>
                                    <w:spacing w:after="0" w:line="480" w:lineRule="auto"/>
                                    <w:rPr>
                                      <w:sz w:val="18"/>
                                      <w:szCs w:val="18"/>
                                    </w:rPr>
                                  </w:pPr>
                                  <w:r>
                                    <w:rPr>
                                      <w:sz w:val="18"/>
                                      <w:szCs w:val="18"/>
                                    </w:rPr>
                                    <w:t>Pat Hill</w:t>
                                  </w:r>
                                  <w:r>
                                    <w:rPr>
                                      <w:sz w:val="18"/>
                                      <w:szCs w:val="18"/>
                                    </w:rPr>
                                    <w:tab/>
                                  </w:r>
                                  <w:r>
                                    <w:rPr>
                                      <w:sz w:val="18"/>
                                      <w:szCs w:val="18"/>
                                    </w:rPr>
                                    <w:tab/>
                                    <w:t>12/28</w:t>
                                  </w:r>
                                </w:p>
                                <w:p w:rsidR="00DA5EDE" w:rsidRDefault="00DA5EDE" w:rsidP="00951D3A">
                                  <w:pPr>
                                    <w:pStyle w:val="NewsletterBodyText"/>
                                    <w:spacing w:after="0" w:line="480" w:lineRule="auto"/>
                                    <w:rPr>
                                      <w:sz w:val="18"/>
                                      <w:szCs w:val="18"/>
                                    </w:rPr>
                                  </w:pPr>
                                  <w:proofErr w:type="spellStart"/>
                                  <w:r>
                                    <w:rPr>
                                      <w:sz w:val="18"/>
                                      <w:szCs w:val="18"/>
                                    </w:rPr>
                                    <w:t>EllaJay</w:t>
                                  </w:r>
                                  <w:proofErr w:type="spellEnd"/>
                                  <w:r>
                                    <w:rPr>
                                      <w:sz w:val="18"/>
                                      <w:szCs w:val="18"/>
                                    </w:rPr>
                                    <w:t xml:space="preserve"> Willis</w:t>
                                  </w:r>
                                  <w:r>
                                    <w:rPr>
                                      <w:sz w:val="18"/>
                                      <w:szCs w:val="18"/>
                                    </w:rPr>
                                    <w:tab/>
                                    <w:t>12/29</w:t>
                                  </w: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Pr="00951D3A" w:rsidRDefault="00DA5EDE" w:rsidP="00951D3A">
                                  <w:pPr>
                                    <w:pStyle w:val="NewsletterBodyText"/>
                                    <w:spacing w:after="0" w:line="480" w:lineRule="auto"/>
                                    <w:rPr>
                                      <w:sz w:val="18"/>
                                      <w:szCs w:val="18"/>
                                    </w:rPr>
                                  </w:pPr>
                                </w:p>
                                <w:p w:rsidR="00DA5EDE" w:rsidRDefault="00DA5EDE" w:rsidP="00A86762">
                                  <w:pPr>
                                    <w:pStyle w:val="NewsletterBodyText"/>
                                    <w:spacing w:after="0" w:line="240" w:lineRule="auto"/>
                                  </w:pPr>
                                </w:p>
                                <w:p w:rsidR="00DA5EDE" w:rsidRPr="00120653" w:rsidRDefault="00DA5EDE" w:rsidP="00A86762">
                                  <w:pPr>
                                    <w:pStyle w:val="NewsletterBodyText"/>
                                    <w:spacing w:line="240" w:lineRule="auto"/>
                                  </w:pP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7" type="#_x0000_t202" style="position:absolute;margin-left:1.5pt;margin-top:.55pt;width:122.4pt;height:59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fi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" filled="f" stroked="f">
                      <v:textbox style="mso-next-textbox:#Text Box 120">
                        <w:txbxContent>
                          <w:p w:rsidR="00DA5EDE" w:rsidRDefault="00DA5EDE" w:rsidP="00951D3A">
                            <w:pPr>
                              <w:pStyle w:val="NewsletterBodyText"/>
                              <w:spacing w:after="0" w:line="480" w:lineRule="auto"/>
                              <w:rPr>
                                <w:sz w:val="18"/>
                                <w:szCs w:val="18"/>
                              </w:rPr>
                            </w:pPr>
                            <w:r>
                              <w:rPr>
                                <w:sz w:val="18"/>
                                <w:szCs w:val="18"/>
                              </w:rPr>
                              <w:t>Sarah Trammell</w:t>
                            </w:r>
                            <w:r>
                              <w:rPr>
                                <w:sz w:val="18"/>
                                <w:szCs w:val="18"/>
                              </w:rPr>
                              <w:tab/>
                              <w:t>10/01</w:t>
                            </w:r>
                          </w:p>
                          <w:p w:rsidR="00DA5EDE" w:rsidRDefault="00DA5EDE" w:rsidP="00951D3A">
                            <w:pPr>
                              <w:pStyle w:val="NewsletterBodyText"/>
                              <w:spacing w:after="0" w:line="480" w:lineRule="auto"/>
                              <w:rPr>
                                <w:sz w:val="18"/>
                                <w:szCs w:val="18"/>
                              </w:rPr>
                            </w:pPr>
                            <w:r>
                              <w:rPr>
                                <w:sz w:val="18"/>
                                <w:szCs w:val="18"/>
                              </w:rPr>
                              <w:t>Carolyn Jentzen</w:t>
                            </w:r>
                            <w:r>
                              <w:rPr>
                                <w:sz w:val="18"/>
                                <w:szCs w:val="18"/>
                              </w:rPr>
                              <w:tab/>
                              <w:t>10/02</w:t>
                            </w:r>
                          </w:p>
                          <w:p w:rsidR="00DA5EDE" w:rsidRDefault="00DA5EDE" w:rsidP="00951D3A">
                            <w:pPr>
                              <w:pStyle w:val="NewsletterBodyText"/>
                              <w:spacing w:after="0" w:line="480" w:lineRule="auto"/>
                              <w:rPr>
                                <w:sz w:val="18"/>
                                <w:szCs w:val="18"/>
                              </w:rPr>
                            </w:pPr>
                            <w:r>
                              <w:rPr>
                                <w:sz w:val="18"/>
                                <w:szCs w:val="18"/>
                              </w:rPr>
                              <w:t>Betty Woodward</w:t>
                            </w:r>
                            <w:r>
                              <w:rPr>
                                <w:sz w:val="18"/>
                                <w:szCs w:val="18"/>
                              </w:rPr>
                              <w:tab/>
                              <w:t>10/03</w:t>
                            </w:r>
                          </w:p>
                          <w:p w:rsidR="00DA5EDE" w:rsidRDefault="00DA5EDE" w:rsidP="00951D3A">
                            <w:pPr>
                              <w:pStyle w:val="NewsletterBodyText"/>
                              <w:spacing w:after="0" w:line="480" w:lineRule="auto"/>
                              <w:rPr>
                                <w:sz w:val="18"/>
                                <w:szCs w:val="18"/>
                              </w:rPr>
                            </w:pPr>
                            <w:r>
                              <w:rPr>
                                <w:sz w:val="18"/>
                                <w:szCs w:val="18"/>
                              </w:rPr>
                              <w:t>Jeanne Chambers 10/06</w:t>
                            </w:r>
                          </w:p>
                          <w:p w:rsidR="00DA5EDE" w:rsidRDefault="00DA5EDE" w:rsidP="00951D3A">
                            <w:pPr>
                              <w:pStyle w:val="NewsletterBodyText"/>
                              <w:spacing w:after="0" w:line="480" w:lineRule="auto"/>
                              <w:rPr>
                                <w:sz w:val="18"/>
                                <w:szCs w:val="18"/>
                              </w:rPr>
                            </w:pPr>
                            <w:r>
                              <w:rPr>
                                <w:sz w:val="18"/>
                                <w:szCs w:val="18"/>
                              </w:rPr>
                              <w:t xml:space="preserve">Connie </w:t>
                            </w:r>
                            <w:proofErr w:type="spellStart"/>
                            <w:r>
                              <w:rPr>
                                <w:sz w:val="18"/>
                                <w:szCs w:val="18"/>
                              </w:rPr>
                              <w:t>Wappelhorst</w:t>
                            </w:r>
                            <w:proofErr w:type="spellEnd"/>
                            <w:r>
                              <w:rPr>
                                <w:sz w:val="18"/>
                                <w:szCs w:val="18"/>
                              </w:rPr>
                              <w:t xml:space="preserve"> 10/6</w:t>
                            </w:r>
                          </w:p>
                          <w:p w:rsidR="00DA5EDE" w:rsidRDefault="00DA5EDE" w:rsidP="00951D3A">
                            <w:pPr>
                              <w:pStyle w:val="NewsletterBodyText"/>
                              <w:spacing w:after="0" w:line="480" w:lineRule="auto"/>
                              <w:rPr>
                                <w:sz w:val="18"/>
                                <w:szCs w:val="18"/>
                              </w:rPr>
                            </w:pPr>
                            <w:r>
                              <w:rPr>
                                <w:sz w:val="18"/>
                                <w:szCs w:val="18"/>
                              </w:rPr>
                              <w:t>Mary (Liz) Howell 10/08</w:t>
                            </w:r>
                          </w:p>
                          <w:p w:rsidR="00DA5EDE" w:rsidRDefault="00DA5EDE" w:rsidP="00951D3A">
                            <w:pPr>
                              <w:pStyle w:val="NewsletterBodyText"/>
                              <w:spacing w:after="0" w:line="480" w:lineRule="auto"/>
                              <w:rPr>
                                <w:sz w:val="18"/>
                                <w:szCs w:val="18"/>
                              </w:rPr>
                            </w:pPr>
                            <w:r>
                              <w:rPr>
                                <w:sz w:val="18"/>
                                <w:szCs w:val="18"/>
                              </w:rPr>
                              <w:t>Susan Wolford</w:t>
                            </w:r>
                            <w:r>
                              <w:rPr>
                                <w:sz w:val="18"/>
                                <w:szCs w:val="18"/>
                              </w:rPr>
                              <w:tab/>
                              <w:t>10/10</w:t>
                            </w:r>
                          </w:p>
                          <w:p w:rsidR="00DA5EDE" w:rsidRDefault="00DA5EDE" w:rsidP="00951D3A">
                            <w:pPr>
                              <w:pStyle w:val="NewsletterBodyText"/>
                              <w:spacing w:after="0" w:line="480" w:lineRule="auto"/>
                              <w:rPr>
                                <w:sz w:val="18"/>
                                <w:szCs w:val="18"/>
                              </w:rPr>
                            </w:pPr>
                            <w:r>
                              <w:rPr>
                                <w:sz w:val="18"/>
                                <w:szCs w:val="18"/>
                              </w:rPr>
                              <w:t xml:space="preserve">Shirley </w:t>
                            </w:r>
                            <w:proofErr w:type="spellStart"/>
                            <w:r>
                              <w:rPr>
                                <w:sz w:val="18"/>
                                <w:szCs w:val="18"/>
                              </w:rPr>
                              <w:t>Steapleton</w:t>
                            </w:r>
                            <w:proofErr w:type="spellEnd"/>
                            <w:r>
                              <w:rPr>
                                <w:sz w:val="18"/>
                                <w:szCs w:val="18"/>
                              </w:rPr>
                              <w:t xml:space="preserve"> 10/12</w:t>
                            </w:r>
                          </w:p>
                          <w:p w:rsidR="00DA5EDE" w:rsidRDefault="00DA5EDE" w:rsidP="00951D3A">
                            <w:pPr>
                              <w:pStyle w:val="NewsletterBodyText"/>
                              <w:spacing w:after="0" w:line="480" w:lineRule="auto"/>
                              <w:rPr>
                                <w:sz w:val="18"/>
                                <w:szCs w:val="18"/>
                              </w:rPr>
                            </w:pPr>
                            <w:r>
                              <w:rPr>
                                <w:sz w:val="18"/>
                                <w:szCs w:val="18"/>
                              </w:rPr>
                              <w:t>Cynthia Toles</w:t>
                            </w:r>
                            <w:r>
                              <w:rPr>
                                <w:sz w:val="18"/>
                                <w:szCs w:val="18"/>
                              </w:rPr>
                              <w:tab/>
                              <w:t>10/13</w:t>
                            </w:r>
                          </w:p>
                          <w:p w:rsidR="00DA5EDE" w:rsidRDefault="00DA5EDE" w:rsidP="00951D3A">
                            <w:pPr>
                              <w:pStyle w:val="NewsletterBodyText"/>
                              <w:spacing w:after="0" w:line="480" w:lineRule="auto"/>
                              <w:rPr>
                                <w:sz w:val="18"/>
                                <w:szCs w:val="18"/>
                              </w:rPr>
                            </w:pPr>
                            <w:r>
                              <w:rPr>
                                <w:sz w:val="18"/>
                                <w:szCs w:val="18"/>
                              </w:rPr>
                              <w:t>Betty Causey</w:t>
                            </w:r>
                            <w:r>
                              <w:rPr>
                                <w:sz w:val="18"/>
                                <w:szCs w:val="18"/>
                              </w:rPr>
                              <w:tab/>
                              <w:t>10/14</w:t>
                            </w:r>
                          </w:p>
                          <w:p w:rsidR="00DA5EDE" w:rsidRDefault="00DA5EDE" w:rsidP="00951D3A">
                            <w:pPr>
                              <w:pStyle w:val="NewsletterBodyText"/>
                              <w:spacing w:after="0" w:line="480" w:lineRule="auto"/>
                              <w:rPr>
                                <w:sz w:val="18"/>
                                <w:szCs w:val="18"/>
                              </w:rPr>
                            </w:pPr>
                            <w:r>
                              <w:rPr>
                                <w:sz w:val="18"/>
                                <w:szCs w:val="18"/>
                              </w:rPr>
                              <w:t>Dianne Williams</w:t>
                            </w:r>
                            <w:r>
                              <w:rPr>
                                <w:sz w:val="18"/>
                                <w:szCs w:val="18"/>
                              </w:rPr>
                              <w:tab/>
                              <w:t>10/18</w:t>
                            </w:r>
                          </w:p>
                          <w:p w:rsidR="00DA5EDE" w:rsidRDefault="00DA5EDE" w:rsidP="00951D3A">
                            <w:pPr>
                              <w:pStyle w:val="NewsletterBodyText"/>
                              <w:spacing w:after="0" w:line="480" w:lineRule="auto"/>
                              <w:rPr>
                                <w:sz w:val="18"/>
                                <w:szCs w:val="18"/>
                              </w:rPr>
                            </w:pPr>
                            <w:r>
                              <w:rPr>
                                <w:sz w:val="18"/>
                                <w:szCs w:val="18"/>
                              </w:rPr>
                              <w:t>Troy Word</w:t>
                            </w:r>
                            <w:r>
                              <w:rPr>
                                <w:sz w:val="18"/>
                                <w:szCs w:val="18"/>
                              </w:rPr>
                              <w:tab/>
                              <w:t>10/20</w:t>
                            </w:r>
                          </w:p>
                          <w:p w:rsidR="00DA5EDE" w:rsidRDefault="00DA5EDE" w:rsidP="00951D3A">
                            <w:pPr>
                              <w:pStyle w:val="NewsletterBodyText"/>
                              <w:spacing w:after="0" w:line="480" w:lineRule="auto"/>
                              <w:rPr>
                                <w:sz w:val="18"/>
                                <w:szCs w:val="18"/>
                              </w:rPr>
                            </w:pPr>
                            <w:r>
                              <w:rPr>
                                <w:sz w:val="18"/>
                                <w:szCs w:val="18"/>
                              </w:rPr>
                              <w:t>Bess Estis</w:t>
                            </w:r>
                            <w:r>
                              <w:rPr>
                                <w:sz w:val="18"/>
                                <w:szCs w:val="18"/>
                              </w:rPr>
                              <w:tab/>
                              <w:t>10/21</w:t>
                            </w:r>
                          </w:p>
                          <w:p w:rsidR="00DA5EDE" w:rsidRDefault="00DA5EDE" w:rsidP="00951D3A">
                            <w:pPr>
                              <w:pStyle w:val="NewsletterBodyText"/>
                              <w:spacing w:after="0" w:line="480" w:lineRule="auto"/>
                              <w:rPr>
                                <w:sz w:val="18"/>
                                <w:szCs w:val="18"/>
                              </w:rPr>
                            </w:pPr>
                            <w:r>
                              <w:rPr>
                                <w:sz w:val="18"/>
                                <w:szCs w:val="18"/>
                              </w:rPr>
                              <w:t>Bonnie Childs</w:t>
                            </w:r>
                            <w:r>
                              <w:rPr>
                                <w:sz w:val="18"/>
                                <w:szCs w:val="18"/>
                              </w:rPr>
                              <w:tab/>
                              <w:t>10/22</w:t>
                            </w:r>
                          </w:p>
                          <w:p w:rsidR="00DA5EDE" w:rsidRDefault="00DA5EDE" w:rsidP="00951D3A">
                            <w:pPr>
                              <w:pStyle w:val="NewsletterBodyText"/>
                              <w:spacing w:after="0" w:line="480" w:lineRule="auto"/>
                              <w:rPr>
                                <w:sz w:val="18"/>
                                <w:szCs w:val="18"/>
                              </w:rPr>
                            </w:pPr>
                            <w:r>
                              <w:rPr>
                                <w:sz w:val="18"/>
                                <w:szCs w:val="18"/>
                              </w:rPr>
                              <w:t>Rose Higgins</w:t>
                            </w:r>
                            <w:r>
                              <w:rPr>
                                <w:sz w:val="18"/>
                                <w:szCs w:val="18"/>
                              </w:rPr>
                              <w:tab/>
                              <w:t>10/24</w:t>
                            </w:r>
                          </w:p>
                          <w:p w:rsidR="00DA5EDE" w:rsidRDefault="00DA5EDE" w:rsidP="00951D3A">
                            <w:pPr>
                              <w:pStyle w:val="NewsletterBodyText"/>
                              <w:spacing w:after="0" w:line="480" w:lineRule="auto"/>
                              <w:rPr>
                                <w:sz w:val="18"/>
                                <w:szCs w:val="18"/>
                              </w:rPr>
                            </w:pPr>
                            <w:r>
                              <w:rPr>
                                <w:sz w:val="18"/>
                                <w:szCs w:val="18"/>
                              </w:rPr>
                              <w:t>Sonya Nesbitt</w:t>
                            </w:r>
                            <w:r>
                              <w:rPr>
                                <w:sz w:val="18"/>
                                <w:szCs w:val="18"/>
                              </w:rPr>
                              <w:tab/>
                              <w:t>10/24</w:t>
                            </w: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r>
                              <w:rPr>
                                <w:sz w:val="18"/>
                                <w:szCs w:val="18"/>
                              </w:rPr>
                              <w:t>Theresa Beverly</w:t>
                            </w:r>
                            <w:r>
                              <w:rPr>
                                <w:sz w:val="18"/>
                                <w:szCs w:val="18"/>
                              </w:rPr>
                              <w:tab/>
                              <w:t>10/25</w:t>
                            </w:r>
                          </w:p>
                          <w:p w:rsidR="00DA5EDE" w:rsidRDefault="00DA5EDE" w:rsidP="00951D3A">
                            <w:pPr>
                              <w:pStyle w:val="NewsletterBodyText"/>
                              <w:spacing w:after="0" w:line="480" w:lineRule="auto"/>
                              <w:rPr>
                                <w:sz w:val="18"/>
                                <w:szCs w:val="18"/>
                              </w:rPr>
                            </w:pPr>
                            <w:r>
                              <w:rPr>
                                <w:sz w:val="18"/>
                                <w:szCs w:val="18"/>
                              </w:rPr>
                              <w:t>Danny Phillips</w:t>
                            </w:r>
                            <w:r>
                              <w:rPr>
                                <w:sz w:val="18"/>
                                <w:szCs w:val="18"/>
                              </w:rPr>
                              <w:tab/>
                              <w:t>10/26</w:t>
                            </w:r>
                          </w:p>
                          <w:p w:rsidR="00DA5EDE" w:rsidRDefault="00DA5EDE" w:rsidP="00951D3A">
                            <w:pPr>
                              <w:pStyle w:val="NewsletterBodyText"/>
                              <w:spacing w:after="0" w:line="480" w:lineRule="auto"/>
                              <w:rPr>
                                <w:sz w:val="18"/>
                                <w:szCs w:val="18"/>
                              </w:rPr>
                            </w:pPr>
                            <w:r>
                              <w:rPr>
                                <w:sz w:val="18"/>
                                <w:szCs w:val="18"/>
                              </w:rPr>
                              <w:t>Glenda Thornton</w:t>
                            </w:r>
                            <w:r>
                              <w:rPr>
                                <w:sz w:val="18"/>
                                <w:szCs w:val="18"/>
                              </w:rPr>
                              <w:tab/>
                              <w:t>10/26</w:t>
                            </w:r>
                          </w:p>
                          <w:p w:rsidR="00DA5EDE" w:rsidRDefault="00DA5EDE" w:rsidP="00951D3A">
                            <w:pPr>
                              <w:pStyle w:val="NewsletterBodyText"/>
                              <w:spacing w:after="0" w:line="480" w:lineRule="auto"/>
                              <w:rPr>
                                <w:sz w:val="18"/>
                                <w:szCs w:val="18"/>
                              </w:rPr>
                            </w:pPr>
                            <w:r>
                              <w:rPr>
                                <w:sz w:val="18"/>
                                <w:szCs w:val="18"/>
                              </w:rPr>
                              <w:t>Ann Johnson</w:t>
                            </w:r>
                            <w:r>
                              <w:rPr>
                                <w:sz w:val="18"/>
                                <w:szCs w:val="18"/>
                              </w:rPr>
                              <w:tab/>
                              <w:t>10/29</w:t>
                            </w:r>
                          </w:p>
                          <w:p w:rsidR="00DA5EDE" w:rsidRDefault="00DA5EDE" w:rsidP="00951D3A">
                            <w:pPr>
                              <w:pStyle w:val="NewsletterBodyText"/>
                              <w:spacing w:after="0" w:line="480" w:lineRule="auto"/>
                              <w:rPr>
                                <w:sz w:val="18"/>
                                <w:szCs w:val="18"/>
                              </w:rPr>
                            </w:pPr>
                            <w:r>
                              <w:rPr>
                                <w:sz w:val="18"/>
                                <w:szCs w:val="18"/>
                              </w:rPr>
                              <w:t>Barbara Mosley</w:t>
                            </w:r>
                            <w:r>
                              <w:rPr>
                                <w:sz w:val="18"/>
                                <w:szCs w:val="18"/>
                              </w:rPr>
                              <w:tab/>
                              <w:t>10/29</w:t>
                            </w:r>
                          </w:p>
                          <w:p w:rsidR="00DA5EDE" w:rsidRDefault="00DA5EDE" w:rsidP="00951D3A">
                            <w:pPr>
                              <w:pStyle w:val="NewsletterBodyText"/>
                              <w:spacing w:after="0" w:line="480" w:lineRule="auto"/>
                              <w:rPr>
                                <w:sz w:val="18"/>
                                <w:szCs w:val="18"/>
                              </w:rPr>
                            </w:pPr>
                            <w:r>
                              <w:rPr>
                                <w:sz w:val="18"/>
                                <w:szCs w:val="18"/>
                              </w:rPr>
                              <w:t>Ellie Higgins</w:t>
                            </w:r>
                            <w:r>
                              <w:rPr>
                                <w:sz w:val="18"/>
                                <w:szCs w:val="18"/>
                              </w:rPr>
                              <w:tab/>
                              <w:t>11/01</w:t>
                            </w:r>
                          </w:p>
                          <w:p w:rsidR="00DA5EDE" w:rsidRDefault="00DA5EDE" w:rsidP="00951D3A">
                            <w:pPr>
                              <w:pStyle w:val="NewsletterBodyText"/>
                              <w:spacing w:after="0" w:line="480" w:lineRule="auto"/>
                              <w:rPr>
                                <w:sz w:val="18"/>
                                <w:szCs w:val="18"/>
                              </w:rPr>
                            </w:pPr>
                            <w:r>
                              <w:rPr>
                                <w:sz w:val="18"/>
                                <w:szCs w:val="18"/>
                              </w:rPr>
                              <w:t>Ray St. John</w:t>
                            </w:r>
                            <w:r>
                              <w:rPr>
                                <w:sz w:val="18"/>
                                <w:szCs w:val="18"/>
                              </w:rPr>
                              <w:tab/>
                              <w:t>11/04</w:t>
                            </w:r>
                          </w:p>
                          <w:p w:rsidR="00DA5EDE" w:rsidRDefault="00DA5EDE" w:rsidP="00951D3A">
                            <w:pPr>
                              <w:pStyle w:val="NewsletterBodyText"/>
                              <w:spacing w:after="0" w:line="480" w:lineRule="auto"/>
                              <w:rPr>
                                <w:sz w:val="18"/>
                                <w:szCs w:val="18"/>
                              </w:rPr>
                            </w:pPr>
                            <w:proofErr w:type="spellStart"/>
                            <w:r>
                              <w:rPr>
                                <w:sz w:val="18"/>
                                <w:szCs w:val="18"/>
                              </w:rPr>
                              <w:t>Sherre</w:t>
                            </w:r>
                            <w:proofErr w:type="spellEnd"/>
                            <w:r>
                              <w:rPr>
                                <w:sz w:val="18"/>
                                <w:szCs w:val="18"/>
                              </w:rPr>
                              <w:t xml:space="preserve"> McGinnis</w:t>
                            </w:r>
                            <w:r>
                              <w:rPr>
                                <w:sz w:val="18"/>
                                <w:szCs w:val="18"/>
                              </w:rPr>
                              <w:tab/>
                              <w:t>11/11</w:t>
                            </w:r>
                          </w:p>
                          <w:p w:rsidR="00DA5EDE" w:rsidRDefault="00DA5EDE" w:rsidP="00951D3A">
                            <w:pPr>
                              <w:pStyle w:val="NewsletterBodyText"/>
                              <w:spacing w:after="0" w:line="480" w:lineRule="auto"/>
                              <w:rPr>
                                <w:sz w:val="18"/>
                                <w:szCs w:val="18"/>
                              </w:rPr>
                            </w:pPr>
                            <w:r>
                              <w:rPr>
                                <w:sz w:val="18"/>
                                <w:szCs w:val="18"/>
                              </w:rPr>
                              <w:t>Alma Alford</w:t>
                            </w:r>
                            <w:r>
                              <w:rPr>
                                <w:sz w:val="18"/>
                                <w:szCs w:val="18"/>
                              </w:rPr>
                              <w:tab/>
                              <w:t>11/23</w:t>
                            </w:r>
                          </w:p>
                          <w:p w:rsidR="00DA5EDE" w:rsidRDefault="00DA5EDE" w:rsidP="00951D3A">
                            <w:pPr>
                              <w:pStyle w:val="NewsletterBodyText"/>
                              <w:spacing w:after="0" w:line="480" w:lineRule="auto"/>
                              <w:rPr>
                                <w:sz w:val="18"/>
                                <w:szCs w:val="18"/>
                              </w:rPr>
                            </w:pPr>
                            <w:proofErr w:type="spellStart"/>
                            <w:r>
                              <w:rPr>
                                <w:sz w:val="18"/>
                                <w:szCs w:val="18"/>
                              </w:rPr>
                              <w:t>Treasia</w:t>
                            </w:r>
                            <w:proofErr w:type="spellEnd"/>
                            <w:r>
                              <w:rPr>
                                <w:sz w:val="18"/>
                                <w:szCs w:val="18"/>
                              </w:rPr>
                              <w:t xml:space="preserve"> Spelce</w:t>
                            </w:r>
                            <w:r>
                              <w:rPr>
                                <w:sz w:val="18"/>
                                <w:szCs w:val="18"/>
                              </w:rPr>
                              <w:tab/>
                              <w:t>11/24</w:t>
                            </w:r>
                          </w:p>
                          <w:p w:rsidR="00DA5EDE" w:rsidRDefault="00DA5EDE" w:rsidP="00951D3A">
                            <w:pPr>
                              <w:pStyle w:val="NewsletterBodyText"/>
                              <w:spacing w:after="0" w:line="480" w:lineRule="auto"/>
                              <w:rPr>
                                <w:sz w:val="18"/>
                                <w:szCs w:val="18"/>
                              </w:rPr>
                            </w:pPr>
                            <w:r>
                              <w:rPr>
                                <w:sz w:val="18"/>
                                <w:szCs w:val="18"/>
                              </w:rPr>
                              <w:t>Millie Cartrett</w:t>
                            </w:r>
                            <w:r>
                              <w:rPr>
                                <w:sz w:val="18"/>
                                <w:szCs w:val="18"/>
                              </w:rPr>
                              <w:tab/>
                              <w:t>11/26</w:t>
                            </w:r>
                          </w:p>
                          <w:p w:rsidR="00DA5EDE" w:rsidRDefault="00DA5EDE" w:rsidP="00951D3A">
                            <w:pPr>
                              <w:pStyle w:val="NewsletterBodyText"/>
                              <w:spacing w:after="0" w:line="480" w:lineRule="auto"/>
                              <w:rPr>
                                <w:sz w:val="18"/>
                                <w:szCs w:val="18"/>
                              </w:rPr>
                            </w:pPr>
                            <w:r>
                              <w:rPr>
                                <w:sz w:val="18"/>
                                <w:szCs w:val="18"/>
                              </w:rPr>
                              <w:t>Jimmie Leonard</w:t>
                            </w:r>
                            <w:r>
                              <w:rPr>
                                <w:sz w:val="18"/>
                                <w:szCs w:val="18"/>
                              </w:rPr>
                              <w:tab/>
                              <w:t>11/29</w:t>
                            </w:r>
                          </w:p>
                          <w:p w:rsidR="00DA5EDE" w:rsidRDefault="00DA5EDE" w:rsidP="00951D3A">
                            <w:pPr>
                              <w:pStyle w:val="NewsletterBodyText"/>
                              <w:spacing w:after="0" w:line="480" w:lineRule="auto"/>
                              <w:rPr>
                                <w:sz w:val="18"/>
                                <w:szCs w:val="18"/>
                              </w:rPr>
                            </w:pPr>
                            <w:r>
                              <w:rPr>
                                <w:sz w:val="18"/>
                                <w:szCs w:val="18"/>
                              </w:rPr>
                              <w:t>Rebecca Hilleke</w:t>
                            </w:r>
                            <w:r>
                              <w:rPr>
                                <w:sz w:val="18"/>
                                <w:szCs w:val="18"/>
                              </w:rPr>
                              <w:tab/>
                              <w:t>11/30</w:t>
                            </w:r>
                          </w:p>
                          <w:p w:rsidR="00DA5EDE" w:rsidRDefault="00DA5EDE" w:rsidP="00951D3A">
                            <w:pPr>
                              <w:pStyle w:val="NewsletterBodyText"/>
                              <w:spacing w:after="0" w:line="480" w:lineRule="auto"/>
                              <w:rPr>
                                <w:sz w:val="18"/>
                                <w:szCs w:val="18"/>
                              </w:rPr>
                            </w:pPr>
                            <w:r>
                              <w:rPr>
                                <w:sz w:val="18"/>
                                <w:szCs w:val="18"/>
                              </w:rPr>
                              <w:t>Portia Foster</w:t>
                            </w:r>
                            <w:r>
                              <w:rPr>
                                <w:sz w:val="18"/>
                                <w:szCs w:val="18"/>
                              </w:rPr>
                              <w:tab/>
                              <w:t>12/01</w:t>
                            </w:r>
                          </w:p>
                          <w:p w:rsidR="00DA5EDE" w:rsidRDefault="00DA5EDE" w:rsidP="00951D3A">
                            <w:pPr>
                              <w:pStyle w:val="NewsletterBodyText"/>
                              <w:spacing w:after="0" w:line="480" w:lineRule="auto"/>
                              <w:rPr>
                                <w:sz w:val="18"/>
                                <w:szCs w:val="18"/>
                              </w:rPr>
                            </w:pPr>
                            <w:r>
                              <w:rPr>
                                <w:sz w:val="18"/>
                                <w:szCs w:val="18"/>
                              </w:rPr>
                              <w:t>Dolly Thomas</w:t>
                            </w:r>
                            <w:r>
                              <w:rPr>
                                <w:sz w:val="18"/>
                                <w:szCs w:val="18"/>
                              </w:rPr>
                              <w:tab/>
                              <w:t>12/02</w:t>
                            </w:r>
                          </w:p>
                          <w:p w:rsidR="00DA5EDE" w:rsidRDefault="00DA5EDE" w:rsidP="00951D3A">
                            <w:pPr>
                              <w:pStyle w:val="NewsletterBodyText"/>
                              <w:spacing w:after="0" w:line="480" w:lineRule="auto"/>
                              <w:rPr>
                                <w:sz w:val="18"/>
                                <w:szCs w:val="18"/>
                              </w:rPr>
                            </w:pPr>
                            <w:r>
                              <w:rPr>
                                <w:sz w:val="18"/>
                                <w:szCs w:val="18"/>
                              </w:rPr>
                              <w:t xml:space="preserve">Sally </w:t>
                            </w:r>
                            <w:proofErr w:type="spellStart"/>
                            <w:r>
                              <w:rPr>
                                <w:sz w:val="18"/>
                                <w:szCs w:val="18"/>
                              </w:rPr>
                              <w:t>Shamblin</w:t>
                            </w:r>
                            <w:proofErr w:type="spellEnd"/>
                            <w:r>
                              <w:rPr>
                                <w:sz w:val="18"/>
                                <w:szCs w:val="18"/>
                              </w:rPr>
                              <w:tab/>
                              <w:t>12/04</w:t>
                            </w:r>
                          </w:p>
                          <w:p w:rsidR="00DA5EDE" w:rsidRDefault="00DA5EDE" w:rsidP="00951D3A">
                            <w:pPr>
                              <w:pStyle w:val="NewsletterBodyText"/>
                              <w:spacing w:after="0" w:line="480" w:lineRule="auto"/>
                              <w:rPr>
                                <w:sz w:val="18"/>
                                <w:szCs w:val="18"/>
                              </w:rPr>
                            </w:pPr>
                            <w:r>
                              <w:rPr>
                                <w:sz w:val="18"/>
                                <w:szCs w:val="18"/>
                              </w:rPr>
                              <w:t xml:space="preserve">Kathy </w:t>
                            </w:r>
                            <w:proofErr w:type="spellStart"/>
                            <w:r>
                              <w:rPr>
                                <w:sz w:val="18"/>
                                <w:szCs w:val="18"/>
                              </w:rPr>
                              <w:t>Blattel</w:t>
                            </w:r>
                            <w:proofErr w:type="spellEnd"/>
                            <w:r>
                              <w:rPr>
                                <w:sz w:val="18"/>
                                <w:szCs w:val="18"/>
                              </w:rPr>
                              <w:tab/>
                              <w:t>12/05</w:t>
                            </w: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r>
                              <w:rPr>
                                <w:sz w:val="18"/>
                                <w:szCs w:val="18"/>
                              </w:rPr>
                              <w:t>Kenneth Mayo</w:t>
                            </w:r>
                            <w:r>
                              <w:rPr>
                                <w:sz w:val="18"/>
                                <w:szCs w:val="18"/>
                              </w:rPr>
                              <w:tab/>
                              <w:t>12/07</w:t>
                            </w:r>
                          </w:p>
                          <w:p w:rsidR="00DA5EDE" w:rsidRDefault="00DA5EDE" w:rsidP="00951D3A">
                            <w:pPr>
                              <w:pStyle w:val="NewsletterBodyText"/>
                              <w:spacing w:after="0" w:line="480" w:lineRule="auto"/>
                              <w:rPr>
                                <w:sz w:val="18"/>
                                <w:szCs w:val="18"/>
                              </w:rPr>
                            </w:pPr>
                            <w:r>
                              <w:rPr>
                                <w:sz w:val="18"/>
                                <w:szCs w:val="18"/>
                              </w:rPr>
                              <w:t>Eloise Turk</w:t>
                            </w:r>
                            <w:r>
                              <w:rPr>
                                <w:sz w:val="18"/>
                                <w:szCs w:val="18"/>
                              </w:rPr>
                              <w:tab/>
                              <w:t>12/07</w:t>
                            </w:r>
                          </w:p>
                          <w:p w:rsidR="00DA5EDE" w:rsidRDefault="00DA5EDE" w:rsidP="00951D3A">
                            <w:pPr>
                              <w:pStyle w:val="NewsletterBodyText"/>
                              <w:spacing w:after="0" w:line="480" w:lineRule="auto"/>
                              <w:rPr>
                                <w:sz w:val="18"/>
                                <w:szCs w:val="18"/>
                              </w:rPr>
                            </w:pPr>
                            <w:r>
                              <w:rPr>
                                <w:sz w:val="18"/>
                                <w:szCs w:val="18"/>
                              </w:rPr>
                              <w:t>Judy Smith</w:t>
                            </w:r>
                            <w:r>
                              <w:rPr>
                                <w:sz w:val="18"/>
                                <w:szCs w:val="18"/>
                              </w:rPr>
                              <w:tab/>
                              <w:t>12/08</w:t>
                            </w:r>
                          </w:p>
                          <w:p w:rsidR="00DA5EDE" w:rsidRDefault="00DA5EDE" w:rsidP="00951D3A">
                            <w:pPr>
                              <w:pStyle w:val="NewsletterBodyText"/>
                              <w:spacing w:after="0" w:line="480" w:lineRule="auto"/>
                              <w:rPr>
                                <w:sz w:val="18"/>
                                <w:szCs w:val="18"/>
                              </w:rPr>
                            </w:pPr>
                            <w:r>
                              <w:rPr>
                                <w:sz w:val="18"/>
                                <w:szCs w:val="18"/>
                              </w:rPr>
                              <w:t>Rebecca Tinker</w:t>
                            </w:r>
                            <w:r>
                              <w:rPr>
                                <w:sz w:val="18"/>
                                <w:szCs w:val="18"/>
                              </w:rPr>
                              <w:tab/>
                              <w:t>12/08</w:t>
                            </w:r>
                          </w:p>
                          <w:p w:rsidR="00DA5EDE" w:rsidRDefault="00DA5EDE" w:rsidP="00951D3A">
                            <w:pPr>
                              <w:pStyle w:val="NewsletterBodyText"/>
                              <w:spacing w:after="0" w:line="480" w:lineRule="auto"/>
                              <w:rPr>
                                <w:sz w:val="18"/>
                                <w:szCs w:val="18"/>
                              </w:rPr>
                            </w:pPr>
                            <w:r>
                              <w:rPr>
                                <w:sz w:val="18"/>
                                <w:szCs w:val="18"/>
                              </w:rPr>
                              <w:t>Sammy Griffin</w:t>
                            </w:r>
                            <w:r>
                              <w:rPr>
                                <w:sz w:val="18"/>
                                <w:szCs w:val="18"/>
                              </w:rPr>
                              <w:tab/>
                              <w:t>12/13</w:t>
                            </w:r>
                          </w:p>
                          <w:p w:rsidR="00DA5EDE" w:rsidRDefault="00DA5EDE" w:rsidP="00951D3A">
                            <w:pPr>
                              <w:pStyle w:val="NewsletterBodyText"/>
                              <w:spacing w:after="0" w:line="480" w:lineRule="auto"/>
                              <w:rPr>
                                <w:sz w:val="18"/>
                                <w:szCs w:val="18"/>
                              </w:rPr>
                            </w:pPr>
                            <w:r>
                              <w:rPr>
                                <w:sz w:val="18"/>
                                <w:szCs w:val="18"/>
                              </w:rPr>
                              <w:t>Nina Tenerani</w:t>
                            </w:r>
                            <w:r>
                              <w:rPr>
                                <w:sz w:val="18"/>
                                <w:szCs w:val="18"/>
                              </w:rPr>
                              <w:tab/>
                              <w:t>12/17</w:t>
                            </w:r>
                          </w:p>
                          <w:p w:rsidR="00DA5EDE" w:rsidRDefault="00DA5EDE" w:rsidP="00951D3A">
                            <w:pPr>
                              <w:pStyle w:val="NewsletterBodyText"/>
                              <w:spacing w:after="0" w:line="480" w:lineRule="auto"/>
                              <w:rPr>
                                <w:sz w:val="18"/>
                                <w:szCs w:val="18"/>
                              </w:rPr>
                            </w:pPr>
                            <w:r>
                              <w:rPr>
                                <w:sz w:val="18"/>
                                <w:szCs w:val="18"/>
                              </w:rPr>
                              <w:t>Maureen Latronico 12/18</w:t>
                            </w:r>
                          </w:p>
                          <w:p w:rsidR="00DA5EDE" w:rsidRDefault="00DA5EDE" w:rsidP="00951D3A">
                            <w:pPr>
                              <w:pStyle w:val="NewsletterBodyText"/>
                              <w:spacing w:after="0" w:line="480" w:lineRule="auto"/>
                              <w:rPr>
                                <w:sz w:val="18"/>
                                <w:szCs w:val="18"/>
                              </w:rPr>
                            </w:pPr>
                            <w:r>
                              <w:rPr>
                                <w:sz w:val="18"/>
                                <w:szCs w:val="18"/>
                              </w:rPr>
                              <w:t>Elizabeth Cline</w:t>
                            </w:r>
                            <w:r>
                              <w:rPr>
                                <w:sz w:val="18"/>
                                <w:szCs w:val="18"/>
                              </w:rPr>
                              <w:tab/>
                              <w:t>12/20</w:t>
                            </w:r>
                          </w:p>
                          <w:p w:rsidR="00DA5EDE" w:rsidRDefault="00DA5EDE" w:rsidP="00951D3A">
                            <w:pPr>
                              <w:pStyle w:val="NewsletterBodyText"/>
                              <w:spacing w:after="0" w:line="480" w:lineRule="auto"/>
                              <w:rPr>
                                <w:sz w:val="18"/>
                                <w:szCs w:val="18"/>
                              </w:rPr>
                            </w:pPr>
                            <w:r>
                              <w:rPr>
                                <w:sz w:val="18"/>
                                <w:szCs w:val="18"/>
                              </w:rPr>
                              <w:t>Evelyn Westcott</w:t>
                            </w:r>
                            <w:r>
                              <w:rPr>
                                <w:sz w:val="18"/>
                                <w:szCs w:val="18"/>
                              </w:rPr>
                              <w:tab/>
                              <w:t>12/21</w:t>
                            </w:r>
                          </w:p>
                          <w:p w:rsidR="00DA5EDE" w:rsidRDefault="00DA5EDE" w:rsidP="00951D3A">
                            <w:pPr>
                              <w:pStyle w:val="NewsletterBodyText"/>
                              <w:spacing w:after="0" w:line="480" w:lineRule="auto"/>
                              <w:rPr>
                                <w:sz w:val="18"/>
                                <w:szCs w:val="18"/>
                              </w:rPr>
                            </w:pPr>
                            <w:r>
                              <w:rPr>
                                <w:sz w:val="18"/>
                                <w:szCs w:val="18"/>
                              </w:rPr>
                              <w:t>Erma Davidson</w:t>
                            </w:r>
                            <w:r>
                              <w:rPr>
                                <w:sz w:val="18"/>
                                <w:szCs w:val="18"/>
                              </w:rPr>
                              <w:tab/>
                              <w:t>12/22</w:t>
                            </w:r>
                          </w:p>
                          <w:p w:rsidR="00DA5EDE" w:rsidRDefault="00DA5EDE" w:rsidP="00951D3A">
                            <w:pPr>
                              <w:pStyle w:val="NewsletterBodyText"/>
                              <w:spacing w:after="0" w:line="480" w:lineRule="auto"/>
                              <w:rPr>
                                <w:sz w:val="18"/>
                                <w:szCs w:val="18"/>
                              </w:rPr>
                            </w:pPr>
                            <w:r>
                              <w:rPr>
                                <w:sz w:val="18"/>
                                <w:szCs w:val="18"/>
                              </w:rPr>
                              <w:t>Kenneth Means</w:t>
                            </w:r>
                            <w:r>
                              <w:rPr>
                                <w:sz w:val="18"/>
                                <w:szCs w:val="18"/>
                              </w:rPr>
                              <w:tab/>
                              <w:t>12/22</w:t>
                            </w:r>
                          </w:p>
                          <w:p w:rsidR="00DA5EDE" w:rsidRDefault="00DA5EDE" w:rsidP="00951D3A">
                            <w:pPr>
                              <w:pStyle w:val="NewsletterBodyText"/>
                              <w:spacing w:after="0" w:line="480" w:lineRule="auto"/>
                              <w:rPr>
                                <w:sz w:val="18"/>
                                <w:szCs w:val="18"/>
                              </w:rPr>
                            </w:pPr>
                            <w:r>
                              <w:rPr>
                                <w:sz w:val="18"/>
                                <w:szCs w:val="18"/>
                              </w:rPr>
                              <w:t>Sandra Coffey</w:t>
                            </w:r>
                            <w:r>
                              <w:rPr>
                                <w:sz w:val="18"/>
                                <w:szCs w:val="18"/>
                              </w:rPr>
                              <w:tab/>
                              <w:t>12/25</w:t>
                            </w:r>
                          </w:p>
                          <w:p w:rsidR="00DA5EDE" w:rsidRDefault="00DA5EDE" w:rsidP="00951D3A">
                            <w:pPr>
                              <w:pStyle w:val="NewsletterBodyText"/>
                              <w:spacing w:after="0" w:line="480" w:lineRule="auto"/>
                              <w:rPr>
                                <w:sz w:val="18"/>
                                <w:szCs w:val="18"/>
                              </w:rPr>
                            </w:pPr>
                            <w:r>
                              <w:rPr>
                                <w:sz w:val="18"/>
                                <w:szCs w:val="18"/>
                              </w:rPr>
                              <w:t>Frances Lipscomb 12/25</w:t>
                            </w:r>
                          </w:p>
                          <w:p w:rsidR="00DA5EDE" w:rsidRPr="00AB1F01" w:rsidRDefault="00DA5EDE" w:rsidP="00951D3A">
                            <w:pPr>
                              <w:pStyle w:val="NewsletterBodyText"/>
                              <w:spacing w:after="0" w:line="480" w:lineRule="auto"/>
                            </w:pPr>
                            <w:r w:rsidRPr="00AB1F01">
                              <w:t xml:space="preserve">Steve Scharfenberg </w:t>
                            </w:r>
                            <w:r>
                              <w:t>12</w:t>
                            </w:r>
                            <w:r w:rsidRPr="00AB1F01">
                              <w:t>/26</w:t>
                            </w:r>
                          </w:p>
                          <w:p w:rsidR="00DA5EDE" w:rsidRDefault="00DA5EDE" w:rsidP="00951D3A">
                            <w:pPr>
                              <w:pStyle w:val="NewsletterBodyText"/>
                              <w:spacing w:after="0" w:line="480" w:lineRule="auto"/>
                              <w:rPr>
                                <w:sz w:val="18"/>
                                <w:szCs w:val="18"/>
                              </w:rPr>
                            </w:pPr>
                            <w:r>
                              <w:rPr>
                                <w:sz w:val="18"/>
                                <w:szCs w:val="18"/>
                              </w:rPr>
                              <w:t>Linda Ellison</w:t>
                            </w:r>
                            <w:r>
                              <w:rPr>
                                <w:sz w:val="18"/>
                                <w:szCs w:val="18"/>
                              </w:rPr>
                              <w:tab/>
                              <w:t>12/28</w:t>
                            </w:r>
                          </w:p>
                          <w:p w:rsidR="00DA5EDE" w:rsidRDefault="00DA5EDE" w:rsidP="00951D3A">
                            <w:pPr>
                              <w:pStyle w:val="NewsletterBodyText"/>
                              <w:spacing w:after="0" w:line="480" w:lineRule="auto"/>
                              <w:rPr>
                                <w:sz w:val="18"/>
                                <w:szCs w:val="18"/>
                              </w:rPr>
                            </w:pPr>
                            <w:r>
                              <w:rPr>
                                <w:sz w:val="18"/>
                                <w:szCs w:val="18"/>
                              </w:rPr>
                              <w:t>Pat Hill</w:t>
                            </w:r>
                            <w:r>
                              <w:rPr>
                                <w:sz w:val="18"/>
                                <w:szCs w:val="18"/>
                              </w:rPr>
                              <w:tab/>
                            </w:r>
                            <w:r>
                              <w:rPr>
                                <w:sz w:val="18"/>
                                <w:szCs w:val="18"/>
                              </w:rPr>
                              <w:tab/>
                              <w:t>12/28</w:t>
                            </w:r>
                          </w:p>
                          <w:p w:rsidR="00DA5EDE" w:rsidRDefault="00DA5EDE" w:rsidP="00951D3A">
                            <w:pPr>
                              <w:pStyle w:val="NewsletterBodyText"/>
                              <w:spacing w:after="0" w:line="480" w:lineRule="auto"/>
                              <w:rPr>
                                <w:sz w:val="18"/>
                                <w:szCs w:val="18"/>
                              </w:rPr>
                            </w:pPr>
                            <w:proofErr w:type="spellStart"/>
                            <w:r>
                              <w:rPr>
                                <w:sz w:val="18"/>
                                <w:szCs w:val="18"/>
                              </w:rPr>
                              <w:t>EllaJay</w:t>
                            </w:r>
                            <w:proofErr w:type="spellEnd"/>
                            <w:r>
                              <w:rPr>
                                <w:sz w:val="18"/>
                                <w:szCs w:val="18"/>
                              </w:rPr>
                              <w:t xml:space="preserve"> Willis</w:t>
                            </w:r>
                            <w:r>
                              <w:rPr>
                                <w:sz w:val="18"/>
                                <w:szCs w:val="18"/>
                              </w:rPr>
                              <w:tab/>
                              <w:t>12/29</w:t>
                            </w: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Default="00DA5EDE" w:rsidP="00951D3A">
                            <w:pPr>
                              <w:pStyle w:val="NewsletterBodyText"/>
                              <w:spacing w:after="0" w:line="480" w:lineRule="auto"/>
                              <w:rPr>
                                <w:sz w:val="18"/>
                                <w:szCs w:val="18"/>
                              </w:rPr>
                            </w:pPr>
                          </w:p>
                          <w:p w:rsidR="00DA5EDE" w:rsidRPr="00951D3A" w:rsidRDefault="00DA5EDE" w:rsidP="00951D3A">
                            <w:pPr>
                              <w:pStyle w:val="NewsletterBodyText"/>
                              <w:spacing w:after="0" w:line="480" w:lineRule="auto"/>
                              <w:rPr>
                                <w:sz w:val="18"/>
                                <w:szCs w:val="18"/>
                              </w:rPr>
                            </w:pPr>
                          </w:p>
                          <w:p w:rsidR="00DA5EDE" w:rsidRDefault="00DA5EDE" w:rsidP="00A86762">
                            <w:pPr>
                              <w:pStyle w:val="NewsletterBodyText"/>
                              <w:spacing w:after="0" w:line="240" w:lineRule="auto"/>
                            </w:pPr>
                          </w:p>
                          <w:p w:rsidR="00DA5EDE" w:rsidRPr="00120653" w:rsidRDefault="00DA5EDE" w:rsidP="00A86762">
                            <w:pPr>
                              <w:pStyle w:val="NewsletterBodyText"/>
                              <w:spacing w:line="240" w:lineRule="auto"/>
                            </w:pPr>
                            <w:r>
                              <w:tab/>
                            </w:r>
                            <w:r>
                              <w:tab/>
                            </w:r>
                          </w:p>
                        </w:txbxContent>
                      </v:textbox>
                      <w10:wrap anchorx="page" anchory="page"/>
                    </v:shape>
                  </w:pict>
                </mc:Fallback>
              </mc:AlternateContent>
            </w:r>
          </w:p>
        </w:tc>
        <w:tc>
          <w:tcPr>
            <w:tcW w:w="2610" w:type="dxa"/>
            <w:shd w:val="clear" w:color="auto" w:fill="auto"/>
          </w:tcPr>
          <w:p w:rsidR="00120653" w:rsidRDefault="004F16A9" w:rsidP="008E0FD5">
            <w:r>
              <w:rPr>
                <w:noProof/>
              </w:rPr>
              <mc:AlternateContent>
                <mc:Choice Requires="wps">
                  <w:drawing>
                    <wp:anchor distT="0" distB="0" distL="114300" distR="114300" simplePos="0" relativeHeight="251667456" behindDoc="0" locked="0" layoutInCell="1" allowOverlap="1" wp14:anchorId="294F68AB" wp14:editId="666F3645">
                      <wp:simplePos x="0" y="0"/>
                      <wp:positionH relativeFrom="page">
                        <wp:posOffset>0</wp:posOffset>
                      </wp:positionH>
                      <wp:positionV relativeFrom="page">
                        <wp:posOffset>6985</wp:posOffset>
                      </wp:positionV>
                      <wp:extent cx="1554480" cy="7572375"/>
                      <wp:effectExtent l="0" t="0" r="0" b="9525"/>
                      <wp:wrapNone/>
                      <wp:docPr id="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57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6" type="#_x0000_t202" style="position:absolute;margin-left:0;margin-top:.55pt;width:122.4pt;height:596.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" filled="f" stroked="f">
                      <v:textbox style="mso-next-textbox:#Text Box 121">
                        <w:txbxContent/>
                      </v:textbox>
                      <w10:wrap anchorx="page" anchory="page"/>
                    </v:shape>
                  </w:pict>
                </mc:Fallback>
              </mc:AlternateContent>
            </w:r>
          </w:p>
        </w:tc>
        <w:tc>
          <w:tcPr>
            <w:tcW w:w="2610" w:type="dxa"/>
            <w:shd w:val="clear" w:color="auto" w:fill="auto"/>
          </w:tcPr>
          <w:p w:rsidR="00120653" w:rsidRDefault="007F6628" w:rsidP="008E0FD5">
            <w:r>
              <w:rPr>
                <w:noProof/>
              </w:rPr>
              <mc:AlternateContent>
                <mc:Choice Requires="wps">
                  <w:drawing>
                    <wp:anchor distT="0" distB="0" distL="114300" distR="114300" simplePos="0" relativeHeight="251668480" behindDoc="0" locked="0" layoutInCell="1" allowOverlap="1" wp14:anchorId="5381E037" wp14:editId="38836E14">
                      <wp:simplePos x="0" y="0"/>
                      <wp:positionH relativeFrom="page">
                        <wp:posOffset>19050</wp:posOffset>
                      </wp:positionH>
                      <wp:positionV relativeFrom="page">
                        <wp:posOffset>6985</wp:posOffset>
                      </wp:positionV>
                      <wp:extent cx="1554480" cy="7943850"/>
                      <wp:effectExtent l="0" t="0" r="0" b="0"/>
                      <wp:wrapNone/>
                      <wp:docPr id="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94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0" type="#_x0000_t202" style="position:absolute;margin-left:1.5pt;margin-top:.55pt;width:122.4pt;height:62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" filled="f" stroked="f">
                      <v:textbox>
                        <w:txbxContent/>
                      </v:textbox>
                      <w10:wrap anchorx="page" anchory="page"/>
                    </v:shape>
                  </w:pict>
                </mc:Fallback>
              </mc:AlternateContent>
            </w:r>
          </w:p>
        </w:tc>
        <w:tc>
          <w:tcPr>
            <w:tcW w:w="2610" w:type="dxa"/>
            <w:vMerge/>
            <w:shd w:val="clear" w:color="auto" w:fill="auto"/>
          </w:tcPr>
          <w:p w:rsidR="00120653" w:rsidRDefault="00120653" w:rsidP="008E0FD5"/>
        </w:tc>
      </w:tr>
      <w:tr w:rsidR="00120653">
        <w:trPr>
          <w:trHeight w:val="2870"/>
          <w:jc w:val="center"/>
        </w:trPr>
        <w:tc>
          <w:tcPr>
            <w:tcW w:w="2610" w:type="dxa"/>
            <w:shd w:val="clear" w:color="auto" w:fill="auto"/>
          </w:tcPr>
          <w:p w:rsidR="00120653" w:rsidRDefault="00120653" w:rsidP="00120653"/>
        </w:tc>
        <w:tc>
          <w:tcPr>
            <w:tcW w:w="2610" w:type="dxa"/>
            <w:shd w:val="clear" w:color="auto" w:fill="auto"/>
          </w:tcPr>
          <w:p w:rsidR="00120653" w:rsidRDefault="00120653" w:rsidP="00120653"/>
        </w:tc>
        <w:tc>
          <w:tcPr>
            <w:tcW w:w="2610" w:type="dxa"/>
            <w:shd w:val="clear" w:color="auto" w:fill="auto"/>
          </w:tcPr>
          <w:p w:rsidR="00120653" w:rsidRDefault="00120653" w:rsidP="00120653"/>
        </w:tc>
        <w:tc>
          <w:tcPr>
            <w:tcW w:w="2610" w:type="dxa"/>
            <w:vMerge/>
            <w:shd w:val="clear" w:color="auto" w:fill="auto"/>
          </w:tcPr>
          <w:p w:rsidR="00120653" w:rsidRDefault="00120653" w:rsidP="003122C5">
            <w:pPr>
              <w:pStyle w:val="Heading2"/>
            </w:pPr>
          </w:p>
        </w:tc>
      </w:tr>
      <w:tr w:rsidR="00120653" w:rsidTr="00DD7AD5">
        <w:trPr>
          <w:trHeight w:val="5148"/>
          <w:jc w:val="center"/>
        </w:trPr>
        <w:tc>
          <w:tcPr>
            <w:tcW w:w="2610" w:type="dxa"/>
            <w:shd w:val="clear" w:color="auto" w:fill="auto"/>
          </w:tcPr>
          <w:p w:rsidR="00120653" w:rsidRDefault="00120653" w:rsidP="008E0FD5"/>
        </w:tc>
        <w:tc>
          <w:tcPr>
            <w:tcW w:w="2610" w:type="dxa"/>
            <w:shd w:val="clear" w:color="auto" w:fill="auto"/>
          </w:tcPr>
          <w:p w:rsidR="00120653" w:rsidRDefault="00120653" w:rsidP="008E0FD5"/>
        </w:tc>
        <w:tc>
          <w:tcPr>
            <w:tcW w:w="2610" w:type="dxa"/>
            <w:shd w:val="clear" w:color="auto" w:fill="auto"/>
          </w:tcPr>
          <w:p w:rsidR="00120653" w:rsidRDefault="00120653" w:rsidP="008E0FD5"/>
        </w:tc>
        <w:tc>
          <w:tcPr>
            <w:tcW w:w="2610" w:type="dxa"/>
            <w:vMerge/>
            <w:shd w:val="clear" w:color="auto" w:fill="auto"/>
          </w:tcPr>
          <w:p w:rsidR="00120653" w:rsidRDefault="00120653" w:rsidP="008E0FD5"/>
        </w:tc>
      </w:tr>
    </w:tbl>
    <w:p w:rsidR="00D8695C" w:rsidRDefault="00D8695C">
      <w:r>
        <w:br w:type="page"/>
      </w:r>
    </w:p>
    <w:tbl>
      <w:tblPr>
        <w:tblW w:w="10440" w:type="dxa"/>
        <w:jc w:val="center"/>
        <w:tblCellMar>
          <w:left w:w="0" w:type="dxa"/>
          <w:right w:w="0" w:type="dxa"/>
        </w:tblCellMar>
        <w:tblLook w:val="0000" w:firstRow="0" w:lastRow="0" w:firstColumn="0" w:lastColumn="0" w:noHBand="0" w:noVBand="0"/>
      </w:tblPr>
      <w:tblGrid>
        <w:gridCol w:w="2610"/>
        <w:gridCol w:w="2610"/>
        <w:gridCol w:w="2610"/>
        <w:gridCol w:w="2610"/>
      </w:tblGrid>
      <w:tr w:rsidR="00D8695C">
        <w:trPr>
          <w:trHeight w:val="576"/>
          <w:jc w:val="center"/>
        </w:trPr>
        <w:tc>
          <w:tcPr>
            <w:tcW w:w="10440" w:type="dxa"/>
            <w:gridSpan w:val="4"/>
            <w:tcBorders>
              <w:bottom w:val="single" w:sz="4" w:space="0" w:color="008080"/>
            </w:tcBorders>
            <w:shd w:val="clear" w:color="auto" w:fill="auto"/>
          </w:tcPr>
          <w:p w:rsidR="00D8695C" w:rsidRDefault="00A2446C" w:rsidP="008E0FD5">
            <w:r>
              <w:lastRenderedPageBreak/>
              <w:t xml:space="preserve">          </w:t>
            </w:r>
          </w:p>
        </w:tc>
      </w:tr>
      <w:tr w:rsidR="00D8695C">
        <w:trPr>
          <w:trHeight w:val="720"/>
          <w:jc w:val="center"/>
        </w:trPr>
        <w:tc>
          <w:tcPr>
            <w:tcW w:w="2610" w:type="dxa"/>
            <w:vMerge w:val="restart"/>
            <w:tcBorders>
              <w:top w:val="single" w:sz="4" w:space="0" w:color="008080"/>
            </w:tcBorders>
            <w:shd w:val="clear" w:color="auto" w:fill="auto"/>
          </w:tcPr>
          <w:p w:rsidR="00D8695C" w:rsidRDefault="00ED3955" w:rsidP="008E0FD5">
            <w:r>
              <w:rPr>
                <w:noProof/>
              </w:rPr>
              <mc:AlternateContent>
                <mc:Choice Requires="wps">
                  <w:drawing>
                    <wp:anchor distT="0" distB="0" distL="114300" distR="114300" simplePos="0" relativeHeight="251679744" behindDoc="0" locked="0" layoutInCell="1" allowOverlap="1" wp14:anchorId="183E5872" wp14:editId="2AD3DB0B">
                      <wp:simplePos x="0" y="0"/>
                      <wp:positionH relativeFrom="page">
                        <wp:posOffset>57150</wp:posOffset>
                      </wp:positionH>
                      <wp:positionV relativeFrom="page">
                        <wp:posOffset>2361565</wp:posOffset>
                      </wp:positionV>
                      <wp:extent cx="1508760" cy="6200775"/>
                      <wp:effectExtent l="0" t="0" r="0" b="9525"/>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620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Default="00DA5EDE" w:rsidP="007B3B99">
                                  <w:pPr>
                                    <w:pStyle w:val="ParagraphRuleAbove"/>
                                  </w:pPr>
                                </w:p>
                                <w:p w:rsidR="00DA5EDE" w:rsidRDefault="00DA5EDE" w:rsidP="007B3B99">
                                  <w:pPr>
                                    <w:pStyle w:val="BoldText"/>
                                  </w:pPr>
                                  <w:r>
                                    <w:t>We’re on the Web!</w:t>
                                  </w:r>
                                </w:p>
                                <w:p w:rsidR="00DA5EDE" w:rsidRDefault="00DA5EDE" w:rsidP="007B3B99">
                                  <w:pPr>
                                    <w:pStyle w:val="Italics"/>
                                  </w:pPr>
                                  <w:r>
                                    <w:t>See us at:</w:t>
                                  </w:r>
                                </w:p>
                                <w:p w:rsidR="00DA5EDE" w:rsidRDefault="00DA5EDE" w:rsidP="007B3B99">
                                  <w:r>
                                    <w:t>www.etowahcounty.org</w:t>
                                  </w:r>
                                </w:p>
                                <w:p w:rsidR="00DA5EDE" w:rsidRDefault="00DA5EDE" w:rsidP="007B3B99">
                                  <w:pPr>
                                    <w:pStyle w:val="ParagraphRuleBelow"/>
                                  </w:pPr>
                                </w:p>
                                <w:p w:rsidR="00DA5EDE" w:rsidRDefault="00DA5EDE" w:rsidP="007B3B99">
                                  <w:pPr>
                                    <w:pStyle w:val="ParagraphRuleBelow"/>
                                    <w:rPr>
                                      <w:b/>
                                    </w:rPr>
                                  </w:pPr>
                                  <w:r>
                                    <w:rPr>
                                      <w:b/>
                                    </w:rPr>
                                    <w:t>Friend us on Facebook!</w:t>
                                  </w:r>
                                </w:p>
                                <w:p w:rsidR="00DA5EDE" w:rsidRDefault="00DA5EDE" w:rsidP="007B3B99">
                                  <w:pPr>
                                    <w:pStyle w:val="ParagraphRuleBelow"/>
                                    <w:rPr>
                                      <w:b/>
                                    </w:rPr>
                                  </w:pPr>
                                  <w:r>
                                    <w:rPr>
                                      <w:b/>
                                    </w:rPr>
                                    <w:t xml:space="preserve">     </w:t>
                                  </w:r>
                                  <w:r>
                                    <w:rPr>
                                      <w:noProof/>
                                    </w:rPr>
                                    <w:drawing>
                                      <wp:inline distT="0" distB="0" distL="0" distR="0" wp14:anchorId="5652A726" wp14:editId="3BE3318D">
                                        <wp:extent cx="819150" cy="81915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5578151375159"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DA5EDE" w:rsidRDefault="00DA5EDE" w:rsidP="007B3B99">
                                  <w:pPr>
                                    <w:pStyle w:val="ParagraphRuleBelow"/>
                                    <w:rPr>
                                      <w:b/>
                                    </w:rPr>
                                  </w:pPr>
                                  <w:r w:rsidRPr="00BE4028">
                                    <w:rPr>
                                      <w:b/>
                                    </w:rPr>
                                    <w:t>https://www.facebook.com/groups/327258517069/</w:t>
                                  </w:r>
                                </w:p>
                                <w:p w:rsidR="00DA5EDE" w:rsidRDefault="00DA5EDE" w:rsidP="007B3B99">
                                  <w:pPr>
                                    <w:pStyle w:val="ParagraphRuleBelow"/>
                                    <w:rPr>
                                      <w:b/>
                                    </w:rPr>
                                  </w:pPr>
                                </w:p>
                                <w:p w:rsidR="00DA5EDE" w:rsidRDefault="00DA5EDE" w:rsidP="007B3B99">
                                  <w:pPr>
                                    <w:pStyle w:val="ParagraphRuleBelow"/>
                                    <w:rPr>
                                      <w:b/>
                                    </w:rPr>
                                  </w:pPr>
                                  <w:r>
                                    <w:rPr>
                                      <w:b/>
                                    </w:rPr>
                                    <w:t>Follow us on Twitter!</w:t>
                                  </w:r>
                                  <w:r>
                                    <w:rPr>
                                      <w:noProof/>
                                    </w:rPr>
                                    <w:drawing>
                                      <wp:inline distT="0" distB="0" distL="0" distR="0" wp14:anchorId="15F0B269" wp14:editId="4DF924DC">
                                        <wp:extent cx="1209675" cy="1000810"/>
                                        <wp:effectExtent l="0" t="0" r="0" b="8890"/>
                                        <wp:docPr id="19" name="Picture 19" descr="https://twitter.com/images/resources/twitter-bird-blue-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tter.com/images/resources/twitter-bird-blue-on-whit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1416" cy="1002250"/>
                                                </a:xfrm>
                                                <a:prstGeom prst="rect">
                                                  <a:avLst/>
                                                </a:prstGeom>
                                                <a:noFill/>
                                                <a:ln>
                                                  <a:noFill/>
                                                </a:ln>
                                              </pic:spPr>
                                            </pic:pic>
                                          </a:graphicData>
                                        </a:graphic>
                                      </wp:inline>
                                    </w:drawing>
                                  </w:r>
                                </w:p>
                                <w:p w:rsidR="00DA5EDE" w:rsidRDefault="00DA5EDE" w:rsidP="007B3B99">
                                  <w:pPr>
                                    <w:pStyle w:val="ParagraphRuleBelow"/>
                                    <w:rPr>
                                      <w:b/>
                                      <w:u w:val="single"/>
                                    </w:rPr>
                                  </w:pPr>
                                  <w:r>
                                    <w:rPr>
                                      <w:b/>
                                      <w:u w:val="single"/>
                                    </w:rPr>
                                    <w:t xml:space="preserve">Twitter.com/etowahrsvp </w:t>
                                  </w:r>
                                </w:p>
                                <w:p w:rsidR="00DA5EDE" w:rsidRDefault="00DA5EDE" w:rsidP="007B3B99">
                                  <w:pPr>
                                    <w:pStyle w:val="ParagraphRuleBelow"/>
                                    <w:rPr>
                                      <w:b/>
                                    </w:rPr>
                                  </w:pPr>
                                  <w:r>
                                    <w:rPr>
                                      <w:b/>
                                      <w:u w:val="single"/>
                                    </w:rPr>
                                    <w:t xml:space="preserve">  </w:t>
                                  </w:r>
                                  <w:r>
                                    <w:rPr>
                                      <w:b/>
                                    </w:rPr>
                                    <w:t xml:space="preserve"> </w:t>
                                  </w:r>
                                </w:p>
                                <w:p w:rsidR="00DA5EDE" w:rsidRDefault="00DA5EDE" w:rsidP="007B3B99">
                                  <w:pPr>
                                    <w:pStyle w:val="ParagraphRuleBelow"/>
                                    <w:rPr>
                                      <w:b/>
                                    </w:rPr>
                                  </w:pPr>
                                  <w:r>
                                    <w:rPr>
                                      <w:b/>
                                    </w:rPr>
                                    <w:t>Follow us on Instagram!</w:t>
                                  </w:r>
                                </w:p>
                                <w:p w:rsidR="00DA5EDE" w:rsidRDefault="00DA5EDE" w:rsidP="007B3B99">
                                  <w:pPr>
                                    <w:pStyle w:val="ParagraphRuleBelow"/>
                                    <w:rPr>
                                      <w:b/>
                                    </w:rPr>
                                  </w:pPr>
                                  <w:r>
                                    <w:rPr>
                                      <w:b/>
                                      <w:noProof/>
                                    </w:rPr>
                                    <w:drawing>
                                      <wp:inline distT="0" distB="0" distL="0" distR="0" wp14:anchorId="757B5C09" wp14:editId="1886BC8F">
                                        <wp:extent cx="1257300" cy="911639"/>
                                        <wp:effectExtent l="0" t="0" r="0" b="3175"/>
                                        <wp:docPr id="4" name="Picture 4" descr="C:\Users\Traci\AppData\Local\Microsoft\Windows\Temporary Internet Files\Content.IE5\T8NRO31N\inst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AppData\Local\Microsoft\Windows\Temporary Internet Files\Content.IE5\T8NRO31N\instagram[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911639"/>
                                                </a:xfrm>
                                                <a:prstGeom prst="rect">
                                                  <a:avLst/>
                                                </a:prstGeom>
                                                <a:noFill/>
                                                <a:ln>
                                                  <a:noFill/>
                                                </a:ln>
                                              </pic:spPr>
                                            </pic:pic>
                                          </a:graphicData>
                                        </a:graphic>
                                      </wp:inline>
                                    </w:drawing>
                                  </w:r>
                                </w:p>
                                <w:p w:rsidR="00DA5EDE" w:rsidRDefault="00DA5EDE" w:rsidP="00E96CB5">
                                  <w:pPr>
                                    <w:pStyle w:val="ParagraphRuleBelow"/>
                                    <w:jc w:val="center"/>
                                    <w:rPr>
                                      <w:b/>
                                    </w:rPr>
                                  </w:pPr>
                                </w:p>
                                <w:p w:rsidR="00DA5EDE" w:rsidRDefault="00DA5EDE" w:rsidP="007B3B99">
                                  <w:pPr>
                                    <w:pStyle w:val="ParagraphRuleBelow"/>
                                    <w:rPr>
                                      <w:b/>
                                    </w:rPr>
                                  </w:pPr>
                                  <w:r>
                                    <w:rPr>
                                      <w:b/>
                                    </w:rPr>
                                    <w:t>@volunteers_of_etowah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0" type="#_x0000_t202" style="position:absolute;margin-left:4.5pt;margin-top:185.95pt;width:118.8pt;height:488.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0Au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" filled="f" stroked="f">
                      <v:textbox>
                        <w:txbxContent>
                          <w:p w:rsidR="00DA5EDE" w:rsidRDefault="00DA5EDE" w:rsidP="007B3B99">
                            <w:pPr>
                              <w:pStyle w:val="ParagraphRuleAbove"/>
                            </w:pPr>
                          </w:p>
                          <w:p w:rsidR="00DA5EDE" w:rsidRDefault="00DA5EDE" w:rsidP="007B3B99">
                            <w:pPr>
                              <w:pStyle w:val="BoldText"/>
                            </w:pPr>
                            <w:r>
                              <w:t>We’re on the Web!</w:t>
                            </w:r>
                          </w:p>
                          <w:p w:rsidR="00DA5EDE" w:rsidRDefault="00DA5EDE" w:rsidP="007B3B99">
                            <w:pPr>
                              <w:pStyle w:val="Italics"/>
                            </w:pPr>
                            <w:r>
                              <w:t>See us at:</w:t>
                            </w:r>
                          </w:p>
                          <w:p w:rsidR="00DA5EDE" w:rsidRDefault="00DA5EDE" w:rsidP="007B3B99">
                            <w:r>
                              <w:t>www.etowahcounty.org</w:t>
                            </w:r>
                          </w:p>
                          <w:p w:rsidR="00DA5EDE" w:rsidRDefault="00DA5EDE" w:rsidP="007B3B99">
                            <w:pPr>
                              <w:pStyle w:val="ParagraphRuleBelow"/>
                            </w:pPr>
                          </w:p>
                          <w:p w:rsidR="00DA5EDE" w:rsidRDefault="00DA5EDE" w:rsidP="007B3B99">
                            <w:pPr>
                              <w:pStyle w:val="ParagraphRuleBelow"/>
                              <w:rPr>
                                <w:b/>
                              </w:rPr>
                            </w:pPr>
                            <w:r>
                              <w:rPr>
                                <w:b/>
                              </w:rPr>
                              <w:t>Friend us on Facebook!</w:t>
                            </w:r>
                          </w:p>
                          <w:p w:rsidR="00DA5EDE" w:rsidRDefault="00DA5EDE" w:rsidP="007B3B99">
                            <w:pPr>
                              <w:pStyle w:val="ParagraphRuleBelow"/>
                              <w:rPr>
                                <w:b/>
                              </w:rPr>
                            </w:pPr>
                            <w:r>
                              <w:rPr>
                                <w:b/>
                              </w:rPr>
                              <w:t xml:space="preserve">     </w:t>
                            </w:r>
                            <w:r>
                              <w:rPr>
                                <w:noProof/>
                              </w:rPr>
                              <w:drawing>
                                <wp:inline distT="0" distB="0" distL="0" distR="0" wp14:anchorId="5652A726" wp14:editId="3BE3318D">
                                  <wp:extent cx="819150" cy="81915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5578151375159"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DA5EDE" w:rsidRDefault="00DA5EDE" w:rsidP="007B3B99">
                            <w:pPr>
                              <w:pStyle w:val="ParagraphRuleBelow"/>
                              <w:rPr>
                                <w:b/>
                              </w:rPr>
                            </w:pPr>
                            <w:r w:rsidRPr="00BE4028">
                              <w:rPr>
                                <w:b/>
                              </w:rPr>
                              <w:t>https://www.facebook.com/groups/327258517069/</w:t>
                            </w:r>
                          </w:p>
                          <w:p w:rsidR="00DA5EDE" w:rsidRDefault="00DA5EDE" w:rsidP="007B3B99">
                            <w:pPr>
                              <w:pStyle w:val="ParagraphRuleBelow"/>
                              <w:rPr>
                                <w:b/>
                              </w:rPr>
                            </w:pPr>
                          </w:p>
                          <w:p w:rsidR="00DA5EDE" w:rsidRDefault="00DA5EDE" w:rsidP="007B3B99">
                            <w:pPr>
                              <w:pStyle w:val="ParagraphRuleBelow"/>
                              <w:rPr>
                                <w:b/>
                              </w:rPr>
                            </w:pPr>
                            <w:r>
                              <w:rPr>
                                <w:b/>
                              </w:rPr>
                              <w:t>Follow us on Twitter!</w:t>
                            </w:r>
                            <w:r>
                              <w:rPr>
                                <w:noProof/>
                              </w:rPr>
                              <w:drawing>
                                <wp:inline distT="0" distB="0" distL="0" distR="0" wp14:anchorId="15F0B269" wp14:editId="4DF924DC">
                                  <wp:extent cx="1209675" cy="1000810"/>
                                  <wp:effectExtent l="0" t="0" r="0" b="8890"/>
                                  <wp:docPr id="19" name="Picture 19" descr="https://twitter.com/images/resources/twitter-bird-blue-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tter.com/images/resources/twitter-bird-blue-on-whit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1416" cy="1002250"/>
                                          </a:xfrm>
                                          <a:prstGeom prst="rect">
                                            <a:avLst/>
                                          </a:prstGeom>
                                          <a:noFill/>
                                          <a:ln>
                                            <a:noFill/>
                                          </a:ln>
                                        </pic:spPr>
                                      </pic:pic>
                                    </a:graphicData>
                                  </a:graphic>
                                </wp:inline>
                              </w:drawing>
                            </w:r>
                          </w:p>
                          <w:p w:rsidR="00DA5EDE" w:rsidRDefault="00DA5EDE" w:rsidP="007B3B99">
                            <w:pPr>
                              <w:pStyle w:val="ParagraphRuleBelow"/>
                              <w:rPr>
                                <w:b/>
                                <w:u w:val="single"/>
                              </w:rPr>
                            </w:pPr>
                            <w:r>
                              <w:rPr>
                                <w:b/>
                                <w:u w:val="single"/>
                              </w:rPr>
                              <w:t xml:space="preserve">Twitter.com/etowahrsvp </w:t>
                            </w:r>
                          </w:p>
                          <w:p w:rsidR="00DA5EDE" w:rsidRDefault="00DA5EDE" w:rsidP="007B3B99">
                            <w:pPr>
                              <w:pStyle w:val="ParagraphRuleBelow"/>
                              <w:rPr>
                                <w:b/>
                              </w:rPr>
                            </w:pPr>
                            <w:r>
                              <w:rPr>
                                <w:b/>
                                <w:u w:val="single"/>
                              </w:rPr>
                              <w:t xml:space="preserve">  </w:t>
                            </w:r>
                            <w:r>
                              <w:rPr>
                                <w:b/>
                              </w:rPr>
                              <w:t xml:space="preserve"> </w:t>
                            </w:r>
                          </w:p>
                          <w:p w:rsidR="00DA5EDE" w:rsidRDefault="00DA5EDE" w:rsidP="007B3B99">
                            <w:pPr>
                              <w:pStyle w:val="ParagraphRuleBelow"/>
                              <w:rPr>
                                <w:b/>
                              </w:rPr>
                            </w:pPr>
                            <w:r>
                              <w:rPr>
                                <w:b/>
                              </w:rPr>
                              <w:t>Follow us on Instagram!</w:t>
                            </w:r>
                          </w:p>
                          <w:p w:rsidR="00DA5EDE" w:rsidRDefault="00DA5EDE" w:rsidP="007B3B99">
                            <w:pPr>
                              <w:pStyle w:val="ParagraphRuleBelow"/>
                              <w:rPr>
                                <w:b/>
                              </w:rPr>
                            </w:pPr>
                            <w:r>
                              <w:rPr>
                                <w:b/>
                                <w:noProof/>
                              </w:rPr>
                              <w:drawing>
                                <wp:inline distT="0" distB="0" distL="0" distR="0" wp14:anchorId="757B5C09" wp14:editId="1886BC8F">
                                  <wp:extent cx="1257300" cy="911639"/>
                                  <wp:effectExtent l="0" t="0" r="0" b="3175"/>
                                  <wp:docPr id="4" name="Picture 4" descr="C:\Users\Traci\AppData\Local\Microsoft\Windows\Temporary Internet Files\Content.IE5\T8NRO31N\inst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AppData\Local\Microsoft\Windows\Temporary Internet Files\Content.IE5\T8NRO31N\instagram[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911639"/>
                                          </a:xfrm>
                                          <a:prstGeom prst="rect">
                                            <a:avLst/>
                                          </a:prstGeom>
                                          <a:noFill/>
                                          <a:ln>
                                            <a:noFill/>
                                          </a:ln>
                                        </pic:spPr>
                                      </pic:pic>
                                    </a:graphicData>
                                  </a:graphic>
                                </wp:inline>
                              </w:drawing>
                            </w:r>
                          </w:p>
                          <w:p w:rsidR="00DA5EDE" w:rsidRDefault="00DA5EDE" w:rsidP="00E96CB5">
                            <w:pPr>
                              <w:pStyle w:val="ParagraphRuleBelow"/>
                              <w:jc w:val="center"/>
                              <w:rPr>
                                <w:b/>
                              </w:rPr>
                            </w:pPr>
                          </w:p>
                          <w:p w:rsidR="00DA5EDE" w:rsidRDefault="00DA5EDE" w:rsidP="007B3B99">
                            <w:pPr>
                              <w:pStyle w:val="ParagraphRuleBelow"/>
                              <w:rPr>
                                <w:b/>
                              </w:rPr>
                            </w:pPr>
                            <w:r>
                              <w:rPr>
                                <w:b/>
                              </w:rPr>
                              <w:t>@volunteers_of_etowah</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1C86EF5E" wp14:editId="7F99AFBA">
                      <wp:simplePos x="0" y="0"/>
                      <wp:positionH relativeFrom="page">
                        <wp:posOffset>1649095</wp:posOffset>
                      </wp:positionH>
                      <wp:positionV relativeFrom="page">
                        <wp:posOffset>513080</wp:posOffset>
                      </wp:positionV>
                      <wp:extent cx="1645920" cy="1730375"/>
                      <wp:effectExtent l="1270" t="0" r="635" b="444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73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DA5EDE" w:rsidRDefault="00DA5EDE" w:rsidP="00B94EF9">
                                  <w:pPr>
                                    <w:pStyle w:val="NewsletterBodyText"/>
                                    <w:spacing w:after="0" w:line="276" w:lineRule="auto"/>
                                    <w:rPr>
                                      <w:sz w:val="20"/>
                                      <w:szCs w:val="20"/>
                                    </w:rPr>
                                  </w:pPr>
                                  <w:r>
                                    <w:rPr>
                                      <w:sz w:val="20"/>
                                      <w:szCs w:val="20"/>
                                    </w:rPr>
                                    <w:t>Director – Traci Pondick</w:t>
                                  </w: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r>
                                    <w:rPr>
                                      <w:sz w:val="20"/>
                                      <w:szCs w:val="20"/>
                                    </w:rPr>
                                    <w:t>Van Driver/Volunteer Coordinator – Faye Russell</w:t>
                                  </w: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roofErr w:type="gramStart"/>
                                  <w:r>
                                    <w:rPr>
                                      <w:sz w:val="20"/>
                                      <w:szCs w:val="20"/>
                                    </w:rPr>
                                    <w:t>Admin.</w:t>
                                  </w:r>
                                  <w:proofErr w:type="gramEnd"/>
                                  <w:r>
                                    <w:rPr>
                                      <w:sz w:val="20"/>
                                      <w:szCs w:val="20"/>
                                    </w:rPr>
                                    <w:t xml:space="preserve"> Asst</w:t>
                                  </w:r>
                                  <w:proofErr w:type="gramStart"/>
                                  <w:r>
                                    <w:rPr>
                                      <w:sz w:val="20"/>
                                      <w:szCs w:val="20"/>
                                    </w:rPr>
                                    <w:t>./</w:t>
                                  </w:r>
                                  <w:proofErr w:type="gramEnd"/>
                                  <w:r>
                                    <w:rPr>
                                      <w:sz w:val="20"/>
                                      <w:szCs w:val="20"/>
                                    </w:rPr>
                                    <w:t>Reading Buddy Coordinator - Darlene Jones</w:t>
                                  </w: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r>
                                    <w:rPr>
                                      <w:noProof/>
                                      <w:sz w:val="20"/>
                                      <w:szCs w:val="20"/>
                                    </w:rPr>
                                    <w:drawing>
                                      <wp:inline distT="0" distB="0" distL="0" distR="0">
                                        <wp:extent cx="1466850" cy="140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p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63040" cy="1406039"/>
                                                </a:xfrm>
                                                <a:prstGeom prst="rect">
                                                  <a:avLst/>
                                                </a:prstGeom>
                                              </pic:spPr>
                                            </pic:pic>
                                          </a:graphicData>
                                        </a:graphic>
                                      </wp:inline>
                                    </w:drawing>
                                  </w:r>
                                </w:p>
                                <w:p w:rsidR="00DA5EDE" w:rsidRPr="00B94EF9" w:rsidRDefault="00DA5EDE" w:rsidP="00B94EF9">
                                  <w:pPr>
                                    <w:pStyle w:val="NewsletterBodyText"/>
                                    <w:spacing w:after="0" w:line="276"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1" type="#_x0000_t202" style="position:absolute;margin-left:129.85pt;margin-top:40.4pt;width:129.6pt;height:136.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hU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" filled="f" stroked="f">
                      <v:textbox style="mso-next-textbox:#Text Box 85">
                        <w:txbxContent>
                          <w:p w:rsidR="00DA5EDE" w:rsidRDefault="00DA5EDE" w:rsidP="00B94EF9">
                            <w:pPr>
                              <w:pStyle w:val="NewsletterBodyText"/>
                              <w:spacing w:after="0" w:line="276" w:lineRule="auto"/>
                              <w:rPr>
                                <w:sz w:val="20"/>
                                <w:szCs w:val="20"/>
                              </w:rPr>
                            </w:pPr>
                            <w:r>
                              <w:rPr>
                                <w:sz w:val="20"/>
                                <w:szCs w:val="20"/>
                              </w:rPr>
                              <w:t>Director – Traci Pondick</w:t>
                            </w: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r>
                              <w:rPr>
                                <w:sz w:val="20"/>
                                <w:szCs w:val="20"/>
                              </w:rPr>
                              <w:t>Van Driver/Volunteer Coordinator – Faye Russell</w:t>
                            </w: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roofErr w:type="gramStart"/>
                            <w:r>
                              <w:rPr>
                                <w:sz w:val="20"/>
                                <w:szCs w:val="20"/>
                              </w:rPr>
                              <w:t>Admin.</w:t>
                            </w:r>
                            <w:proofErr w:type="gramEnd"/>
                            <w:r>
                              <w:rPr>
                                <w:sz w:val="20"/>
                                <w:szCs w:val="20"/>
                              </w:rPr>
                              <w:t xml:space="preserve"> Asst</w:t>
                            </w:r>
                            <w:proofErr w:type="gramStart"/>
                            <w:r>
                              <w:rPr>
                                <w:sz w:val="20"/>
                                <w:szCs w:val="20"/>
                              </w:rPr>
                              <w:t>./</w:t>
                            </w:r>
                            <w:proofErr w:type="gramEnd"/>
                            <w:r>
                              <w:rPr>
                                <w:sz w:val="20"/>
                                <w:szCs w:val="20"/>
                              </w:rPr>
                              <w:t>Reading Buddy Coordinator - Darlene Jones</w:t>
                            </w: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p>
                          <w:p w:rsidR="00DA5EDE" w:rsidRDefault="00DA5EDE" w:rsidP="00B94EF9">
                            <w:pPr>
                              <w:pStyle w:val="NewsletterBodyText"/>
                              <w:spacing w:after="0" w:line="276" w:lineRule="auto"/>
                              <w:rPr>
                                <w:sz w:val="20"/>
                                <w:szCs w:val="20"/>
                              </w:rPr>
                            </w:pPr>
                            <w:r>
                              <w:rPr>
                                <w:noProof/>
                                <w:sz w:val="20"/>
                                <w:szCs w:val="20"/>
                              </w:rPr>
                              <w:drawing>
                                <wp:inline distT="0" distB="0" distL="0" distR="0">
                                  <wp:extent cx="1466850" cy="140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p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63040" cy="1406039"/>
                                          </a:xfrm>
                                          <a:prstGeom prst="rect">
                                            <a:avLst/>
                                          </a:prstGeom>
                                        </pic:spPr>
                                      </pic:pic>
                                    </a:graphicData>
                                  </a:graphic>
                                </wp:inline>
                              </w:drawing>
                            </w:r>
                          </w:p>
                          <w:p w:rsidR="00DA5EDE" w:rsidRPr="00B94EF9" w:rsidRDefault="00DA5EDE" w:rsidP="00B94EF9">
                            <w:pPr>
                              <w:pStyle w:val="NewsletterBodyText"/>
                              <w:spacing w:after="0" w:line="276" w:lineRule="auto"/>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45F776D2" wp14:editId="419620B1">
                      <wp:simplePos x="0" y="0"/>
                      <wp:positionH relativeFrom="page">
                        <wp:posOffset>63500</wp:posOffset>
                      </wp:positionH>
                      <wp:positionV relativeFrom="page">
                        <wp:posOffset>175895</wp:posOffset>
                      </wp:positionV>
                      <wp:extent cx="1508760" cy="2303780"/>
                      <wp:effectExtent l="0" t="4445" r="0" b="0"/>
                      <wp:wrapNone/>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30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Pr="00C5631F" w:rsidRDefault="00DA5EDE" w:rsidP="00D06B8C">
                                  <w:pPr>
                                    <w:pStyle w:val="BoldText"/>
                                  </w:pPr>
                                  <w:r>
                                    <w:t>RSVP</w:t>
                                  </w:r>
                                </w:p>
                                <w:p w:rsidR="00DA5EDE" w:rsidRDefault="00DA5EDE" w:rsidP="00D06B8C">
                                  <w:r>
                                    <w:t>800 Forrest Avenue</w:t>
                                  </w:r>
                                </w:p>
                                <w:p w:rsidR="00DA5EDE" w:rsidRDefault="00DA5EDE" w:rsidP="00D06B8C">
                                  <w:r>
                                    <w:t>Room 219</w:t>
                                  </w:r>
                                </w:p>
                                <w:p w:rsidR="00DA5EDE" w:rsidRDefault="00DA5EDE" w:rsidP="00D06B8C">
                                  <w:r>
                                    <w:t>Gadsden, AL  35901</w:t>
                                  </w:r>
                                </w:p>
                                <w:p w:rsidR="00DA5EDE" w:rsidRDefault="00DA5EDE" w:rsidP="00D06B8C"/>
                                <w:p w:rsidR="00DA5EDE" w:rsidRPr="00522DCD" w:rsidRDefault="00DA5EDE" w:rsidP="00D06B8C">
                                  <w:pPr>
                                    <w:pStyle w:val="BoldText"/>
                                  </w:pPr>
                                  <w:r w:rsidRPr="00522DCD">
                                    <w:t>Ph</w:t>
                                  </w:r>
                                  <w:r>
                                    <w:t>one</w:t>
                                  </w:r>
                                </w:p>
                                <w:p w:rsidR="00DA5EDE" w:rsidRPr="00C707F9" w:rsidRDefault="00DA5EDE" w:rsidP="00D06B8C">
                                  <w:pPr>
                                    <w:pStyle w:val="BoldText"/>
                                    <w:rPr>
                                      <w:b w:val="0"/>
                                    </w:rPr>
                                  </w:pPr>
                                  <w:r w:rsidRPr="00C707F9">
                                    <w:rPr>
                                      <w:b w:val="0"/>
                                    </w:rPr>
                                    <w:t>256-549-8147</w:t>
                                  </w:r>
                                </w:p>
                                <w:p w:rsidR="00DA5EDE" w:rsidRDefault="00DA5EDE" w:rsidP="00D06B8C">
                                  <w:pPr>
                                    <w:pStyle w:val="BoldText"/>
                                  </w:pPr>
                                </w:p>
                                <w:p w:rsidR="00DA5EDE" w:rsidRPr="00522DCD" w:rsidRDefault="00DA5EDE" w:rsidP="00D06B8C">
                                  <w:pPr>
                                    <w:pStyle w:val="BoldText"/>
                                  </w:pPr>
                                  <w:r>
                                    <w:t>Fax</w:t>
                                  </w:r>
                                </w:p>
                                <w:p w:rsidR="00DA5EDE" w:rsidRPr="00522DCD" w:rsidRDefault="00DA5EDE" w:rsidP="00D06B8C">
                                  <w:r>
                                    <w:t>256-549-5351</w:t>
                                  </w:r>
                                </w:p>
                                <w:p w:rsidR="00DA5EDE" w:rsidRDefault="00DA5EDE" w:rsidP="00D06B8C">
                                  <w:bookmarkStart w:id="1" w:name="_Hlt460832717"/>
                                  <w:bookmarkEnd w:id="1"/>
                                </w:p>
                                <w:p w:rsidR="00DA5EDE" w:rsidRPr="00522DCD" w:rsidRDefault="00DA5EDE" w:rsidP="00D06B8C">
                                  <w:pPr>
                                    <w:pStyle w:val="BoldText"/>
                                  </w:pPr>
                                  <w:r w:rsidRPr="00522DCD">
                                    <w:t>E-m</w:t>
                                  </w:r>
                                  <w:r>
                                    <w:t>ail</w:t>
                                  </w:r>
                                </w:p>
                                <w:p w:rsidR="00DA5EDE" w:rsidRDefault="00047756" w:rsidP="00C707F9">
                                  <w:hyperlink r:id="rId24" w:history="1">
                                    <w:r w:rsidR="00DA5EDE" w:rsidRPr="009B76C7">
                                      <w:rPr>
                                        <w:rStyle w:val="Hyperlink"/>
                                      </w:rPr>
                                      <w:t>tpondick@etowahcounty.org</w:t>
                                    </w:r>
                                  </w:hyperlink>
                                </w:p>
                                <w:p w:rsidR="00DA5EDE" w:rsidRDefault="00DA5EDE" w:rsidP="00C707F9"/>
                                <w:p w:rsidR="00DA5EDE" w:rsidRDefault="00DA5EDE" w:rsidP="00C707F9"/>
                                <w:p w:rsidR="00DA5EDE" w:rsidRDefault="00DA5EDE" w:rsidP="00C707F9">
                                  <w:r>
                                    <w:t>GETTING THINGS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2" type="#_x0000_t202" style="position:absolute;margin-left:5pt;margin-top:13.85pt;width:118.8pt;height:18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4CvQIAAMU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" filled="f" stroked="f">
                      <v:textbox>
                        <w:txbxContent>
                          <w:p w:rsidR="00DA5EDE" w:rsidRPr="00C5631F" w:rsidRDefault="00DA5EDE" w:rsidP="00D06B8C">
                            <w:pPr>
                              <w:pStyle w:val="BoldText"/>
                            </w:pPr>
                            <w:r>
                              <w:t>RSVP</w:t>
                            </w:r>
                          </w:p>
                          <w:p w:rsidR="00DA5EDE" w:rsidRDefault="00DA5EDE" w:rsidP="00D06B8C">
                            <w:r>
                              <w:t>800 Forrest Avenue</w:t>
                            </w:r>
                          </w:p>
                          <w:p w:rsidR="00DA5EDE" w:rsidRDefault="00DA5EDE" w:rsidP="00D06B8C">
                            <w:r>
                              <w:t>Room 219</w:t>
                            </w:r>
                          </w:p>
                          <w:p w:rsidR="00DA5EDE" w:rsidRDefault="00DA5EDE" w:rsidP="00D06B8C">
                            <w:r>
                              <w:t>Gadsden, AL  35901</w:t>
                            </w:r>
                          </w:p>
                          <w:p w:rsidR="00DA5EDE" w:rsidRDefault="00DA5EDE" w:rsidP="00D06B8C"/>
                          <w:p w:rsidR="00DA5EDE" w:rsidRPr="00522DCD" w:rsidRDefault="00DA5EDE" w:rsidP="00D06B8C">
                            <w:pPr>
                              <w:pStyle w:val="BoldText"/>
                            </w:pPr>
                            <w:r w:rsidRPr="00522DCD">
                              <w:t>Ph</w:t>
                            </w:r>
                            <w:r>
                              <w:t>one</w:t>
                            </w:r>
                          </w:p>
                          <w:p w:rsidR="00DA5EDE" w:rsidRPr="00C707F9" w:rsidRDefault="00DA5EDE" w:rsidP="00D06B8C">
                            <w:pPr>
                              <w:pStyle w:val="BoldText"/>
                              <w:rPr>
                                <w:b w:val="0"/>
                              </w:rPr>
                            </w:pPr>
                            <w:r w:rsidRPr="00C707F9">
                              <w:rPr>
                                <w:b w:val="0"/>
                              </w:rPr>
                              <w:t>256-549-8147</w:t>
                            </w:r>
                          </w:p>
                          <w:p w:rsidR="00DA5EDE" w:rsidRDefault="00DA5EDE" w:rsidP="00D06B8C">
                            <w:pPr>
                              <w:pStyle w:val="BoldText"/>
                            </w:pPr>
                          </w:p>
                          <w:p w:rsidR="00DA5EDE" w:rsidRPr="00522DCD" w:rsidRDefault="00DA5EDE" w:rsidP="00D06B8C">
                            <w:pPr>
                              <w:pStyle w:val="BoldText"/>
                            </w:pPr>
                            <w:r>
                              <w:t>Fax</w:t>
                            </w:r>
                          </w:p>
                          <w:p w:rsidR="00DA5EDE" w:rsidRPr="00522DCD" w:rsidRDefault="00DA5EDE" w:rsidP="00D06B8C">
                            <w:r>
                              <w:t>256-549-5351</w:t>
                            </w:r>
                          </w:p>
                          <w:p w:rsidR="00DA5EDE" w:rsidRDefault="00DA5EDE" w:rsidP="00D06B8C">
                            <w:bookmarkStart w:id="3" w:name="_Hlt460832717"/>
                            <w:bookmarkEnd w:id="3"/>
                          </w:p>
                          <w:p w:rsidR="00DA5EDE" w:rsidRPr="00522DCD" w:rsidRDefault="00DA5EDE" w:rsidP="00D06B8C">
                            <w:pPr>
                              <w:pStyle w:val="BoldText"/>
                            </w:pPr>
                            <w:r w:rsidRPr="00522DCD">
                              <w:t>E-m</w:t>
                            </w:r>
                            <w:r>
                              <w:t>ail</w:t>
                            </w:r>
                          </w:p>
                          <w:p w:rsidR="00DA5EDE" w:rsidRDefault="00B65C43" w:rsidP="00C707F9">
                            <w:hyperlink r:id="rId25" w:history="1">
                              <w:r w:rsidR="00DA5EDE" w:rsidRPr="009B76C7">
                                <w:rPr>
                                  <w:rStyle w:val="Hyperlink"/>
                                </w:rPr>
                                <w:t>tpondick@etowahcounty.org</w:t>
                              </w:r>
                            </w:hyperlink>
                          </w:p>
                          <w:p w:rsidR="00DA5EDE" w:rsidRDefault="00DA5EDE" w:rsidP="00C707F9"/>
                          <w:p w:rsidR="00DA5EDE" w:rsidRDefault="00DA5EDE" w:rsidP="00C707F9"/>
                          <w:p w:rsidR="00DA5EDE" w:rsidRDefault="00DA5EDE" w:rsidP="00C707F9">
                            <w:r>
                              <w:t>GETTING THINGS DONE.</w:t>
                            </w:r>
                          </w:p>
                        </w:txbxContent>
                      </v:textbox>
                      <w10:wrap anchorx="page" anchory="page"/>
                    </v:shape>
                  </w:pict>
                </mc:Fallback>
              </mc:AlternateContent>
            </w:r>
          </w:p>
        </w:tc>
        <w:tc>
          <w:tcPr>
            <w:tcW w:w="7830" w:type="dxa"/>
            <w:gridSpan w:val="3"/>
            <w:tcBorders>
              <w:top w:val="single" w:sz="4" w:space="0" w:color="008080"/>
            </w:tcBorders>
            <w:shd w:val="clear" w:color="auto" w:fill="auto"/>
          </w:tcPr>
          <w:p w:rsidR="00D8695C" w:rsidRPr="00970852" w:rsidRDefault="00B94EF9" w:rsidP="00970852">
            <w:pPr>
              <w:pStyle w:val="Heading2"/>
            </w:pPr>
            <w:r>
              <w:t>RSVP Staff</w:t>
            </w:r>
          </w:p>
        </w:tc>
      </w:tr>
      <w:tr w:rsidR="00D8695C">
        <w:trPr>
          <w:trHeight w:val="2645"/>
          <w:jc w:val="center"/>
        </w:trPr>
        <w:tc>
          <w:tcPr>
            <w:tcW w:w="2610" w:type="dxa"/>
            <w:vMerge/>
            <w:shd w:val="clear" w:color="auto" w:fill="auto"/>
          </w:tcPr>
          <w:p w:rsidR="00D8695C" w:rsidRDefault="00D8695C" w:rsidP="008E0FD5"/>
        </w:tc>
        <w:tc>
          <w:tcPr>
            <w:tcW w:w="2610" w:type="dxa"/>
            <w:shd w:val="clear" w:color="auto" w:fill="auto"/>
          </w:tcPr>
          <w:p w:rsidR="00D8695C" w:rsidRDefault="00ED3955" w:rsidP="008E0FD5">
            <w:r>
              <w:rPr>
                <w:noProof/>
              </w:rPr>
              <mc:AlternateContent>
                <mc:Choice Requires="wps">
                  <w:drawing>
                    <wp:anchor distT="0" distB="0" distL="114300" distR="114300" simplePos="0" relativeHeight="251649024" behindDoc="0" locked="0" layoutInCell="1" allowOverlap="1" wp14:anchorId="37710E4D" wp14:editId="073E7E50">
                      <wp:simplePos x="0" y="0"/>
                      <wp:positionH relativeFrom="page">
                        <wp:posOffset>1651000</wp:posOffset>
                      </wp:positionH>
                      <wp:positionV relativeFrom="page">
                        <wp:posOffset>-3175</wp:posOffset>
                      </wp:positionV>
                      <wp:extent cx="1645920" cy="1698625"/>
                      <wp:effectExtent l="3175" t="0" r="0" b="0"/>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69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margin-left:130pt;margin-top:-.25pt;width:129.6pt;height:133.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" filled="f" stroked="f">
                      <v:textbox style="mso-next-textbox:#Text Box 86">
                        <w:txbxContent/>
                      </v:textbox>
                      <w10:wrap anchorx="page" anchory="page"/>
                    </v:shape>
                  </w:pict>
                </mc:Fallback>
              </mc:AlternateContent>
            </w:r>
          </w:p>
        </w:tc>
        <w:tc>
          <w:tcPr>
            <w:tcW w:w="2610" w:type="dxa"/>
            <w:shd w:val="clear" w:color="auto" w:fill="auto"/>
          </w:tcPr>
          <w:p w:rsidR="00D8695C" w:rsidRDefault="00ED3955" w:rsidP="008E0FD5">
            <w:r>
              <w:rPr>
                <w:noProof/>
              </w:rPr>
              <mc:AlternateContent>
                <mc:Choice Requires="wps">
                  <w:drawing>
                    <wp:anchor distT="0" distB="0" distL="114300" distR="114300" simplePos="0" relativeHeight="251650048" behindDoc="0" locked="0" layoutInCell="1" allowOverlap="1" wp14:anchorId="03806A7B" wp14:editId="708192A0">
                      <wp:simplePos x="0" y="0"/>
                      <wp:positionH relativeFrom="page">
                        <wp:posOffset>1636395</wp:posOffset>
                      </wp:positionH>
                      <wp:positionV relativeFrom="page">
                        <wp:posOffset>-3810</wp:posOffset>
                      </wp:positionV>
                      <wp:extent cx="1645920" cy="1645920"/>
                      <wp:effectExtent l="0" t="0" r="0"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9" type="#_x0000_t202" style="position:absolute;margin-left:128.85pt;margin-top:-.3pt;width:129.6pt;height:12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" filled="f" stroked="f">
                      <v:textbox>
                        <w:txbxContent/>
                      </v:textbox>
                      <w10:wrap anchorx="page" anchory="page"/>
                    </v:shape>
                  </w:pict>
                </mc:Fallback>
              </mc:AlternateContent>
            </w:r>
          </w:p>
        </w:tc>
        <w:tc>
          <w:tcPr>
            <w:tcW w:w="2610" w:type="dxa"/>
            <w:shd w:val="clear" w:color="auto" w:fill="auto"/>
          </w:tcPr>
          <w:p w:rsidR="00D8695C" w:rsidRDefault="00D8695C" w:rsidP="008E0FD5"/>
        </w:tc>
      </w:tr>
      <w:tr w:rsidR="00D8695C">
        <w:trPr>
          <w:trHeight w:val="720"/>
          <w:jc w:val="center"/>
        </w:trPr>
        <w:tc>
          <w:tcPr>
            <w:tcW w:w="2610" w:type="dxa"/>
            <w:vMerge/>
            <w:shd w:val="clear" w:color="auto" w:fill="auto"/>
          </w:tcPr>
          <w:p w:rsidR="00D8695C" w:rsidRDefault="00D8695C" w:rsidP="008E0FD5"/>
        </w:tc>
        <w:tc>
          <w:tcPr>
            <w:tcW w:w="7830" w:type="dxa"/>
            <w:gridSpan w:val="3"/>
            <w:shd w:val="clear" w:color="auto" w:fill="auto"/>
          </w:tcPr>
          <w:p w:rsidR="00D8695C" w:rsidRDefault="00656BB3" w:rsidP="00970852">
            <w:pPr>
              <w:pStyle w:val="Heading2"/>
            </w:pPr>
            <w:r>
              <w:t>RSVP Advisory Council</w:t>
            </w:r>
          </w:p>
        </w:tc>
      </w:tr>
      <w:tr w:rsidR="00D8695C" w:rsidTr="00B3627B">
        <w:trPr>
          <w:trHeight w:val="2313"/>
          <w:jc w:val="center"/>
        </w:trPr>
        <w:tc>
          <w:tcPr>
            <w:tcW w:w="2610" w:type="dxa"/>
            <w:vMerge/>
            <w:shd w:val="clear" w:color="auto" w:fill="auto"/>
          </w:tcPr>
          <w:p w:rsidR="00D8695C" w:rsidRDefault="00D8695C" w:rsidP="008E0FD5"/>
        </w:tc>
        <w:tc>
          <w:tcPr>
            <w:tcW w:w="2610" w:type="dxa"/>
            <w:shd w:val="clear" w:color="auto" w:fill="auto"/>
          </w:tcPr>
          <w:p w:rsidR="00D8695C" w:rsidRDefault="00D5023F" w:rsidP="008E0FD5">
            <w:r>
              <w:rPr>
                <w:noProof/>
              </w:rPr>
              <mc:AlternateContent>
                <mc:Choice Requires="wps">
                  <w:drawing>
                    <wp:anchor distT="0" distB="0" distL="114300" distR="114300" simplePos="0" relativeHeight="251644928" behindDoc="0" locked="0" layoutInCell="1" allowOverlap="1" wp14:anchorId="777A7868" wp14:editId="306A352E">
                      <wp:simplePos x="0" y="0"/>
                      <wp:positionH relativeFrom="page">
                        <wp:posOffset>38100</wp:posOffset>
                      </wp:positionH>
                      <wp:positionV relativeFrom="page">
                        <wp:posOffset>1270</wp:posOffset>
                      </wp:positionV>
                      <wp:extent cx="1554480" cy="1495425"/>
                      <wp:effectExtent l="0" t="0" r="0" b="9525"/>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rsidR="00DA5EDE" w:rsidRDefault="00DA5EDE" w:rsidP="00656BB3">
                                  <w:pPr>
                                    <w:pStyle w:val="NewsletterBodyText"/>
                                    <w:spacing w:after="0" w:line="276" w:lineRule="auto"/>
                                    <w:rPr>
                                      <w:i/>
                                      <w:sz w:val="20"/>
                                      <w:szCs w:val="20"/>
                                    </w:rPr>
                                  </w:pPr>
                                  <w:r>
                                    <w:rPr>
                                      <w:i/>
                                      <w:sz w:val="20"/>
                                      <w:szCs w:val="20"/>
                                    </w:rPr>
                                    <w:t xml:space="preserve">Chairperson – </w:t>
                                  </w:r>
                                </w:p>
                                <w:p w:rsidR="00DA5EDE" w:rsidRPr="00710EC0" w:rsidRDefault="00DA5EDE" w:rsidP="00656BB3">
                                  <w:pPr>
                                    <w:pStyle w:val="NewsletterBodyText"/>
                                    <w:spacing w:after="0" w:line="276" w:lineRule="auto"/>
                                    <w:rPr>
                                      <w:sz w:val="20"/>
                                      <w:szCs w:val="20"/>
                                    </w:rPr>
                                  </w:pPr>
                                  <w:r>
                                    <w:rPr>
                                      <w:sz w:val="20"/>
                                      <w:szCs w:val="20"/>
                                    </w:rPr>
                                    <w:t>Kenneth Hudson</w:t>
                                  </w:r>
                                </w:p>
                                <w:p w:rsidR="00DA5EDE" w:rsidRDefault="00DA5EDE" w:rsidP="00656BB3">
                                  <w:pPr>
                                    <w:pStyle w:val="NewsletterBodyText"/>
                                    <w:spacing w:after="0" w:line="276" w:lineRule="auto"/>
                                    <w:rPr>
                                      <w:sz w:val="20"/>
                                      <w:szCs w:val="20"/>
                                    </w:rPr>
                                  </w:pPr>
                                  <w:r>
                                    <w:rPr>
                                      <w:i/>
                                      <w:sz w:val="20"/>
                                      <w:szCs w:val="20"/>
                                    </w:rPr>
                                    <w:t xml:space="preserve">Vice Chairperson – </w:t>
                                  </w:r>
                                  <w:r>
                                    <w:rPr>
                                      <w:sz w:val="20"/>
                                      <w:szCs w:val="20"/>
                                    </w:rPr>
                                    <w:t>Portia Foster</w:t>
                                  </w:r>
                                </w:p>
                                <w:p w:rsidR="00DA5EDE" w:rsidRDefault="00DA5EDE" w:rsidP="00656BB3">
                                  <w:pPr>
                                    <w:pStyle w:val="NewsletterBodyText"/>
                                    <w:spacing w:after="0" w:line="276" w:lineRule="auto"/>
                                    <w:rPr>
                                      <w:i/>
                                      <w:sz w:val="20"/>
                                      <w:szCs w:val="20"/>
                                    </w:rPr>
                                  </w:pPr>
                                  <w:r>
                                    <w:rPr>
                                      <w:i/>
                                      <w:sz w:val="20"/>
                                      <w:szCs w:val="20"/>
                                    </w:rPr>
                                    <w:t xml:space="preserve">Secretary/Treasurer – </w:t>
                                  </w:r>
                                </w:p>
                                <w:p w:rsidR="00DA5EDE" w:rsidRDefault="00DA5EDE" w:rsidP="00656BB3">
                                  <w:pPr>
                                    <w:pStyle w:val="NewsletterBodyText"/>
                                    <w:spacing w:after="0" w:line="276" w:lineRule="auto"/>
                                    <w:rPr>
                                      <w:sz w:val="20"/>
                                      <w:szCs w:val="20"/>
                                    </w:rPr>
                                  </w:pPr>
                                  <w:r>
                                    <w:rPr>
                                      <w:sz w:val="20"/>
                                      <w:szCs w:val="20"/>
                                    </w:rPr>
                                    <w:t>Deborah Lankford</w:t>
                                  </w:r>
                                </w:p>
                                <w:p w:rsidR="00DA5EDE" w:rsidRDefault="00DA5EDE" w:rsidP="00656BB3">
                                  <w:pPr>
                                    <w:pStyle w:val="NewsletterBodyText"/>
                                    <w:spacing w:after="0" w:line="276" w:lineRule="auto"/>
                                    <w:rPr>
                                      <w:sz w:val="20"/>
                                      <w:szCs w:val="20"/>
                                    </w:rPr>
                                  </w:pPr>
                                </w:p>
                                <w:p w:rsidR="00DA5EDE" w:rsidRDefault="00DA5EDE" w:rsidP="00656BB3">
                                  <w:pPr>
                                    <w:pStyle w:val="NewsletterBodyText"/>
                                    <w:spacing w:after="0" w:line="276" w:lineRule="auto"/>
                                    <w:rPr>
                                      <w:sz w:val="20"/>
                                      <w:szCs w:val="20"/>
                                    </w:rPr>
                                  </w:pPr>
                                </w:p>
                                <w:p w:rsidR="00DA5EDE" w:rsidRDefault="00DA5EDE" w:rsidP="00656BB3">
                                  <w:pPr>
                                    <w:pStyle w:val="NewsletterBodyText"/>
                                    <w:spacing w:after="0" w:line="276" w:lineRule="auto"/>
                                    <w:rPr>
                                      <w:sz w:val="20"/>
                                      <w:szCs w:val="20"/>
                                    </w:rPr>
                                  </w:pPr>
                                  <w:r>
                                    <w:rPr>
                                      <w:sz w:val="20"/>
                                      <w:szCs w:val="20"/>
                                    </w:rPr>
                                    <w:t>Theresa Frye</w:t>
                                  </w:r>
                                </w:p>
                                <w:p w:rsidR="00DA5EDE" w:rsidRDefault="00DA5EDE" w:rsidP="00656BB3">
                                  <w:pPr>
                                    <w:pStyle w:val="NewsletterBodyText"/>
                                    <w:spacing w:after="0" w:line="276" w:lineRule="auto"/>
                                    <w:rPr>
                                      <w:sz w:val="20"/>
                                      <w:szCs w:val="20"/>
                                    </w:rPr>
                                  </w:pPr>
                                  <w:r>
                                    <w:rPr>
                                      <w:sz w:val="20"/>
                                      <w:szCs w:val="20"/>
                                    </w:rPr>
                                    <w:t>Jenifer Grace</w:t>
                                  </w:r>
                                </w:p>
                                <w:p w:rsidR="00DA5EDE" w:rsidRDefault="00DA5EDE" w:rsidP="00656BB3">
                                  <w:pPr>
                                    <w:pStyle w:val="NewsletterBodyText"/>
                                    <w:spacing w:after="0" w:line="276" w:lineRule="auto"/>
                                    <w:rPr>
                                      <w:sz w:val="20"/>
                                      <w:szCs w:val="20"/>
                                    </w:rPr>
                                  </w:pPr>
                                  <w:r>
                                    <w:rPr>
                                      <w:sz w:val="20"/>
                                      <w:szCs w:val="20"/>
                                    </w:rPr>
                                    <w:t>Pat Hill</w:t>
                                  </w:r>
                                </w:p>
                                <w:p w:rsidR="00DA5EDE" w:rsidRDefault="00DA5EDE" w:rsidP="00656BB3">
                                  <w:pPr>
                                    <w:pStyle w:val="NewsletterBodyText"/>
                                    <w:spacing w:after="0" w:line="276" w:lineRule="auto"/>
                                    <w:rPr>
                                      <w:sz w:val="20"/>
                                      <w:szCs w:val="20"/>
                                    </w:rPr>
                                  </w:pPr>
                                  <w:r>
                                    <w:rPr>
                                      <w:sz w:val="20"/>
                                      <w:szCs w:val="20"/>
                                    </w:rPr>
                                    <w:t>Carol Hudson</w:t>
                                  </w:r>
                                </w:p>
                                <w:p w:rsidR="00DA5EDE" w:rsidRDefault="00DA5EDE" w:rsidP="00656BB3">
                                  <w:pPr>
                                    <w:pStyle w:val="NewsletterBodyText"/>
                                    <w:spacing w:after="0" w:line="276" w:lineRule="auto"/>
                                    <w:rPr>
                                      <w:sz w:val="20"/>
                                      <w:szCs w:val="20"/>
                                    </w:rPr>
                                  </w:pPr>
                                  <w:r>
                                    <w:rPr>
                                      <w:sz w:val="20"/>
                                      <w:szCs w:val="20"/>
                                    </w:rPr>
                                    <w:t>Judith Moon</w:t>
                                  </w:r>
                                </w:p>
                                <w:p w:rsidR="00DA5EDE" w:rsidRDefault="00DA5EDE" w:rsidP="00656BB3">
                                  <w:pPr>
                                    <w:pStyle w:val="NewsletterBodyText"/>
                                    <w:spacing w:after="0" w:line="276" w:lineRule="auto"/>
                                    <w:rPr>
                                      <w:sz w:val="20"/>
                                      <w:szCs w:val="20"/>
                                    </w:rPr>
                                  </w:pPr>
                                  <w:r>
                                    <w:rPr>
                                      <w:sz w:val="20"/>
                                      <w:szCs w:val="20"/>
                                    </w:rPr>
                                    <w:t>Jeff Little</w:t>
                                  </w:r>
                                </w:p>
                                <w:p w:rsidR="00DA5EDE" w:rsidRDefault="00DA5EDE" w:rsidP="00656BB3">
                                  <w:pPr>
                                    <w:pStyle w:val="NewsletterBodyText"/>
                                    <w:spacing w:after="0" w:line="276" w:lineRule="auto"/>
                                    <w:rPr>
                                      <w:sz w:val="20"/>
                                      <w:szCs w:val="20"/>
                                    </w:rPr>
                                  </w:pPr>
                                </w:p>
                                <w:p w:rsidR="00DA5EDE" w:rsidRDefault="00DA5EDE" w:rsidP="00656BB3">
                                  <w:pPr>
                                    <w:pStyle w:val="NewsletterBodyText"/>
                                    <w:spacing w:after="0" w:line="276" w:lineRule="auto"/>
                                    <w:rPr>
                                      <w:sz w:val="20"/>
                                      <w:szCs w:val="20"/>
                                    </w:rPr>
                                  </w:pPr>
                                </w:p>
                                <w:p w:rsidR="00DA5EDE" w:rsidRDefault="00DA5EDE" w:rsidP="00710EC0">
                                  <w:pPr>
                                    <w:pStyle w:val="NewsletterBodyText"/>
                                    <w:spacing w:after="0" w:line="276" w:lineRule="auto"/>
                                    <w:rPr>
                                      <w:sz w:val="20"/>
                                      <w:szCs w:val="20"/>
                                    </w:rPr>
                                  </w:pPr>
                                  <w:r>
                                    <w:rPr>
                                      <w:sz w:val="20"/>
                                      <w:szCs w:val="20"/>
                                    </w:rPr>
                                    <w:t>Craig Scott</w:t>
                                  </w:r>
                                </w:p>
                                <w:p w:rsidR="00DA5EDE" w:rsidRDefault="00DA5EDE" w:rsidP="00710EC0">
                                  <w:pPr>
                                    <w:pStyle w:val="NewsletterBodyText"/>
                                    <w:spacing w:after="0" w:line="276" w:lineRule="auto"/>
                                    <w:rPr>
                                      <w:sz w:val="20"/>
                                      <w:szCs w:val="20"/>
                                    </w:rPr>
                                  </w:pPr>
                                  <w:r>
                                    <w:rPr>
                                      <w:sz w:val="20"/>
                                      <w:szCs w:val="20"/>
                                    </w:rPr>
                                    <w:t>Delma Smith</w:t>
                                  </w:r>
                                </w:p>
                                <w:p w:rsidR="00DA5EDE" w:rsidRDefault="00DA5EDE" w:rsidP="00710EC0">
                                  <w:pPr>
                                    <w:pStyle w:val="NewsletterBodyText"/>
                                    <w:spacing w:after="0" w:line="276" w:lineRule="auto"/>
                                    <w:rPr>
                                      <w:sz w:val="20"/>
                                      <w:szCs w:val="20"/>
                                    </w:rPr>
                                  </w:pPr>
                                  <w:r>
                                    <w:rPr>
                                      <w:sz w:val="20"/>
                                      <w:szCs w:val="20"/>
                                    </w:rPr>
                                    <w:t>Cynthia Toles</w:t>
                                  </w:r>
                                </w:p>
                                <w:p w:rsidR="00DA5EDE" w:rsidRDefault="00DA5EDE" w:rsidP="00656BB3">
                                  <w:pPr>
                                    <w:pStyle w:val="NewsletterBodyText"/>
                                    <w:spacing w:after="0" w:line="276" w:lineRule="auto"/>
                                    <w:rPr>
                                      <w:sz w:val="20"/>
                                      <w:szCs w:val="20"/>
                                    </w:rPr>
                                  </w:pPr>
                                  <w:r>
                                    <w:rPr>
                                      <w:sz w:val="20"/>
                                      <w:szCs w:val="20"/>
                                    </w:rPr>
                                    <w:t>Sarah Trammell</w:t>
                                  </w:r>
                                </w:p>
                                <w:p w:rsidR="00DA5EDE" w:rsidRDefault="00DA5EDE" w:rsidP="00656BB3">
                                  <w:pPr>
                                    <w:pStyle w:val="NewsletterBodyText"/>
                                    <w:spacing w:after="0" w:line="276" w:lineRule="auto"/>
                                    <w:rPr>
                                      <w:sz w:val="20"/>
                                      <w:szCs w:val="20"/>
                                    </w:rPr>
                                  </w:pPr>
                                  <w:r>
                                    <w:rPr>
                                      <w:sz w:val="20"/>
                                      <w:szCs w:val="20"/>
                                    </w:rPr>
                                    <w:t>Towanna Wilson</w:t>
                                  </w:r>
                                </w:p>
                                <w:p w:rsidR="00DA5EDE" w:rsidRPr="00656BB3" w:rsidRDefault="00DA5EDE" w:rsidP="00120653">
                                  <w:pPr>
                                    <w:pStyle w:val="NewsletterBodyTex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5" type="#_x0000_t202" style="position:absolute;margin-left:3pt;margin-top:.1pt;width:122.4pt;height:117.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VB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" filled="f" stroked="f">
                      <v:textbox style="mso-next-textbox:#Text Box 79">
                        <w:txbxContent>
                          <w:p w:rsidR="00DA5EDE" w:rsidRDefault="00DA5EDE" w:rsidP="00656BB3">
                            <w:pPr>
                              <w:pStyle w:val="NewsletterBodyText"/>
                              <w:spacing w:after="0" w:line="276" w:lineRule="auto"/>
                              <w:rPr>
                                <w:i/>
                                <w:sz w:val="20"/>
                                <w:szCs w:val="20"/>
                              </w:rPr>
                            </w:pPr>
                            <w:r>
                              <w:rPr>
                                <w:i/>
                                <w:sz w:val="20"/>
                                <w:szCs w:val="20"/>
                              </w:rPr>
                              <w:t xml:space="preserve">Chairperson – </w:t>
                            </w:r>
                          </w:p>
                          <w:p w:rsidR="00DA5EDE" w:rsidRPr="00710EC0" w:rsidRDefault="00DA5EDE" w:rsidP="00656BB3">
                            <w:pPr>
                              <w:pStyle w:val="NewsletterBodyText"/>
                              <w:spacing w:after="0" w:line="276" w:lineRule="auto"/>
                              <w:rPr>
                                <w:sz w:val="20"/>
                                <w:szCs w:val="20"/>
                              </w:rPr>
                            </w:pPr>
                            <w:r>
                              <w:rPr>
                                <w:sz w:val="20"/>
                                <w:szCs w:val="20"/>
                              </w:rPr>
                              <w:t>Kenneth Hudson</w:t>
                            </w:r>
                          </w:p>
                          <w:p w:rsidR="00DA5EDE" w:rsidRDefault="00DA5EDE" w:rsidP="00656BB3">
                            <w:pPr>
                              <w:pStyle w:val="NewsletterBodyText"/>
                              <w:spacing w:after="0" w:line="276" w:lineRule="auto"/>
                              <w:rPr>
                                <w:sz w:val="20"/>
                                <w:szCs w:val="20"/>
                              </w:rPr>
                            </w:pPr>
                            <w:r>
                              <w:rPr>
                                <w:i/>
                                <w:sz w:val="20"/>
                                <w:szCs w:val="20"/>
                              </w:rPr>
                              <w:t xml:space="preserve">Vice Chairperson – </w:t>
                            </w:r>
                            <w:r>
                              <w:rPr>
                                <w:sz w:val="20"/>
                                <w:szCs w:val="20"/>
                              </w:rPr>
                              <w:t>Portia Foster</w:t>
                            </w:r>
                          </w:p>
                          <w:p w:rsidR="00DA5EDE" w:rsidRDefault="00DA5EDE" w:rsidP="00656BB3">
                            <w:pPr>
                              <w:pStyle w:val="NewsletterBodyText"/>
                              <w:spacing w:after="0" w:line="276" w:lineRule="auto"/>
                              <w:rPr>
                                <w:i/>
                                <w:sz w:val="20"/>
                                <w:szCs w:val="20"/>
                              </w:rPr>
                            </w:pPr>
                            <w:r>
                              <w:rPr>
                                <w:i/>
                                <w:sz w:val="20"/>
                                <w:szCs w:val="20"/>
                              </w:rPr>
                              <w:t xml:space="preserve">Secretary/Treasurer – </w:t>
                            </w:r>
                          </w:p>
                          <w:p w:rsidR="00DA5EDE" w:rsidRDefault="00DA5EDE" w:rsidP="00656BB3">
                            <w:pPr>
                              <w:pStyle w:val="NewsletterBodyText"/>
                              <w:spacing w:after="0" w:line="276" w:lineRule="auto"/>
                              <w:rPr>
                                <w:sz w:val="20"/>
                                <w:szCs w:val="20"/>
                              </w:rPr>
                            </w:pPr>
                            <w:r>
                              <w:rPr>
                                <w:sz w:val="20"/>
                                <w:szCs w:val="20"/>
                              </w:rPr>
                              <w:t>Deborah Lankford</w:t>
                            </w:r>
                          </w:p>
                          <w:p w:rsidR="00DA5EDE" w:rsidRDefault="00DA5EDE" w:rsidP="00656BB3">
                            <w:pPr>
                              <w:pStyle w:val="NewsletterBodyText"/>
                              <w:spacing w:after="0" w:line="276" w:lineRule="auto"/>
                              <w:rPr>
                                <w:sz w:val="20"/>
                                <w:szCs w:val="20"/>
                              </w:rPr>
                            </w:pPr>
                          </w:p>
                          <w:p w:rsidR="00DA5EDE" w:rsidRDefault="00DA5EDE" w:rsidP="00656BB3">
                            <w:pPr>
                              <w:pStyle w:val="NewsletterBodyText"/>
                              <w:spacing w:after="0" w:line="276" w:lineRule="auto"/>
                              <w:rPr>
                                <w:sz w:val="20"/>
                                <w:szCs w:val="20"/>
                              </w:rPr>
                            </w:pPr>
                          </w:p>
                          <w:p w:rsidR="00DA5EDE" w:rsidRDefault="00DA5EDE" w:rsidP="00656BB3">
                            <w:pPr>
                              <w:pStyle w:val="NewsletterBodyText"/>
                              <w:spacing w:after="0" w:line="276" w:lineRule="auto"/>
                              <w:rPr>
                                <w:sz w:val="20"/>
                                <w:szCs w:val="20"/>
                              </w:rPr>
                            </w:pPr>
                            <w:r>
                              <w:rPr>
                                <w:sz w:val="20"/>
                                <w:szCs w:val="20"/>
                              </w:rPr>
                              <w:t>Theresa Frye</w:t>
                            </w:r>
                          </w:p>
                          <w:p w:rsidR="00DA5EDE" w:rsidRDefault="00DA5EDE" w:rsidP="00656BB3">
                            <w:pPr>
                              <w:pStyle w:val="NewsletterBodyText"/>
                              <w:spacing w:after="0" w:line="276" w:lineRule="auto"/>
                              <w:rPr>
                                <w:sz w:val="20"/>
                                <w:szCs w:val="20"/>
                              </w:rPr>
                            </w:pPr>
                            <w:r>
                              <w:rPr>
                                <w:sz w:val="20"/>
                                <w:szCs w:val="20"/>
                              </w:rPr>
                              <w:t>Jenifer Grace</w:t>
                            </w:r>
                          </w:p>
                          <w:p w:rsidR="00DA5EDE" w:rsidRDefault="00DA5EDE" w:rsidP="00656BB3">
                            <w:pPr>
                              <w:pStyle w:val="NewsletterBodyText"/>
                              <w:spacing w:after="0" w:line="276" w:lineRule="auto"/>
                              <w:rPr>
                                <w:sz w:val="20"/>
                                <w:szCs w:val="20"/>
                              </w:rPr>
                            </w:pPr>
                            <w:r>
                              <w:rPr>
                                <w:sz w:val="20"/>
                                <w:szCs w:val="20"/>
                              </w:rPr>
                              <w:t>Pat Hill</w:t>
                            </w:r>
                          </w:p>
                          <w:p w:rsidR="00DA5EDE" w:rsidRDefault="00DA5EDE" w:rsidP="00656BB3">
                            <w:pPr>
                              <w:pStyle w:val="NewsletterBodyText"/>
                              <w:spacing w:after="0" w:line="276" w:lineRule="auto"/>
                              <w:rPr>
                                <w:sz w:val="20"/>
                                <w:szCs w:val="20"/>
                              </w:rPr>
                            </w:pPr>
                            <w:r>
                              <w:rPr>
                                <w:sz w:val="20"/>
                                <w:szCs w:val="20"/>
                              </w:rPr>
                              <w:t>Carol Hudson</w:t>
                            </w:r>
                          </w:p>
                          <w:p w:rsidR="00DA5EDE" w:rsidRDefault="00DA5EDE" w:rsidP="00656BB3">
                            <w:pPr>
                              <w:pStyle w:val="NewsletterBodyText"/>
                              <w:spacing w:after="0" w:line="276" w:lineRule="auto"/>
                              <w:rPr>
                                <w:sz w:val="20"/>
                                <w:szCs w:val="20"/>
                              </w:rPr>
                            </w:pPr>
                            <w:r>
                              <w:rPr>
                                <w:sz w:val="20"/>
                                <w:szCs w:val="20"/>
                              </w:rPr>
                              <w:t>Judith Moon</w:t>
                            </w:r>
                          </w:p>
                          <w:p w:rsidR="00DA5EDE" w:rsidRDefault="00DA5EDE" w:rsidP="00656BB3">
                            <w:pPr>
                              <w:pStyle w:val="NewsletterBodyText"/>
                              <w:spacing w:after="0" w:line="276" w:lineRule="auto"/>
                              <w:rPr>
                                <w:sz w:val="20"/>
                                <w:szCs w:val="20"/>
                              </w:rPr>
                            </w:pPr>
                            <w:r>
                              <w:rPr>
                                <w:sz w:val="20"/>
                                <w:szCs w:val="20"/>
                              </w:rPr>
                              <w:t>Jeff Little</w:t>
                            </w:r>
                          </w:p>
                          <w:p w:rsidR="00DA5EDE" w:rsidRDefault="00DA5EDE" w:rsidP="00656BB3">
                            <w:pPr>
                              <w:pStyle w:val="NewsletterBodyText"/>
                              <w:spacing w:after="0" w:line="276" w:lineRule="auto"/>
                              <w:rPr>
                                <w:sz w:val="20"/>
                                <w:szCs w:val="20"/>
                              </w:rPr>
                            </w:pPr>
                          </w:p>
                          <w:p w:rsidR="00DA5EDE" w:rsidRDefault="00DA5EDE" w:rsidP="00656BB3">
                            <w:pPr>
                              <w:pStyle w:val="NewsletterBodyText"/>
                              <w:spacing w:after="0" w:line="276" w:lineRule="auto"/>
                              <w:rPr>
                                <w:sz w:val="20"/>
                                <w:szCs w:val="20"/>
                              </w:rPr>
                            </w:pPr>
                          </w:p>
                          <w:p w:rsidR="00DA5EDE" w:rsidRDefault="00DA5EDE" w:rsidP="00710EC0">
                            <w:pPr>
                              <w:pStyle w:val="NewsletterBodyText"/>
                              <w:spacing w:after="0" w:line="276" w:lineRule="auto"/>
                              <w:rPr>
                                <w:sz w:val="20"/>
                                <w:szCs w:val="20"/>
                              </w:rPr>
                            </w:pPr>
                            <w:r>
                              <w:rPr>
                                <w:sz w:val="20"/>
                                <w:szCs w:val="20"/>
                              </w:rPr>
                              <w:t>Craig Scott</w:t>
                            </w:r>
                          </w:p>
                          <w:p w:rsidR="00DA5EDE" w:rsidRDefault="00DA5EDE" w:rsidP="00710EC0">
                            <w:pPr>
                              <w:pStyle w:val="NewsletterBodyText"/>
                              <w:spacing w:after="0" w:line="276" w:lineRule="auto"/>
                              <w:rPr>
                                <w:sz w:val="20"/>
                                <w:szCs w:val="20"/>
                              </w:rPr>
                            </w:pPr>
                            <w:r>
                              <w:rPr>
                                <w:sz w:val="20"/>
                                <w:szCs w:val="20"/>
                              </w:rPr>
                              <w:t>Delma Smith</w:t>
                            </w:r>
                          </w:p>
                          <w:p w:rsidR="00DA5EDE" w:rsidRDefault="00DA5EDE" w:rsidP="00710EC0">
                            <w:pPr>
                              <w:pStyle w:val="NewsletterBodyText"/>
                              <w:spacing w:after="0" w:line="276" w:lineRule="auto"/>
                              <w:rPr>
                                <w:sz w:val="20"/>
                                <w:szCs w:val="20"/>
                              </w:rPr>
                            </w:pPr>
                            <w:r>
                              <w:rPr>
                                <w:sz w:val="20"/>
                                <w:szCs w:val="20"/>
                              </w:rPr>
                              <w:t>Cynthia Toles</w:t>
                            </w:r>
                          </w:p>
                          <w:p w:rsidR="00DA5EDE" w:rsidRDefault="00DA5EDE" w:rsidP="00656BB3">
                            <w:pPr>
                              <w:pStyle w:val="NewsletterBodyText"/>
                              <w:spacing w:after="0" w:line="276" w:lineRule="auto"/>
                              <w:rPr>
                                <w:sz w:val="20"/>
                                <w:szCs w:val="20"/>
                              </w:rPr>
                            </w:pPr>
                            <w:r>
                              <w:rPr>
                                <w:sz w:val="20"/>
                                <w:szCs w:val="20"/>
                              </w:rPr>
                              <w:t>Sarah Trammell</w:t>
                            </w:r>
                          </w:p>
                          <w:p w:rsidR="00DA5EDE" w:rsidRDefault="00DA5EDE" w:rsidP="00656BB3">
                            <w:pPr>
                              <w:pStyle w:val="NewsletterBodyText"/>
                              <w:spacing w:after="0" w:line="276" w:lineRule="auto"/>
                              <w:rPr>
                                <w:sz w:val="20"/>
                                <w:szCs w:val="20"/>
                              </w:rPr>
                            </w:pPr>
                            <w:r>
                              <w:rPr>
                                <w:sz w:val="20"/>
                                <w:szCs w:val="20"/>
                              </w:rPr>
                              <w:t>Towanna Wilson</w:t>
                            </w:r>
                          </w:p>
                          <w:p w:rsidR="00DA5EDE" w:rsidRPr="00656BB3" w:rsidRDefault="00DA5EDE" w:rsidP="00120653">
                            <w:pPr>
                              <w:pStyle w:val="NewsletterBodyText"/>
                              <w:rPr>
                                <w:sz w:val="20"/>
                                <w:szCs w:val="20"/>
                              </w:rPr>
                            </w:pPr>
                          </w:p>
                        </w:txbxContent>
                      </v:textbox>
                      <w10:wrap anchorx="page" anchory="page"/>
                    </v:shape>
                  </w:pict>
                </mc:Fallback>
              </mc:AlternateContent>
            </w:r>
          </w:p>
        </w:tc>
        <w:tc>
          <w:tcPr>
            <w:tcW w:w="2610" w:type="dxa"/>
            <w:shd w:val="clear" w:color="auto" w:fill="auto"/>
          </w:tcPr>
          <w:p w:rsidR="00D8695C" w:rsidRDefault="00B3627B" w:rsidP="008E0FD5">
            <w:r>
              <w:rPr>
                <w:noProof/>
              </w:rPr>
              <mc:AlternateContent>
                <mc:Choice Requires="wps">
                  <w:drawing>
                    <wp:anchor distT="0" distB="0" distL="114300" distR="114300" simplePos="0" relativeHeight="251645952" behindDoc="0" locked="0" layoutInCell="1" allowOverlap="1" wp14:anchorId="06FF28F5" wp14:editId="05D2F6D4">
                      <wp:simplePos x="0" y="0"/>
                      <wp:positionH relativeFrom="page">
                        <wp:posOffset>19050</wp:posOffset>
                      </wp:positionH>
                      <wp:positionV relativeFrom="page">
                        <wp:posOffset>1270</wp:posOffset>
                      </wp:positionV>
                      <wp:extent cx="1554480" cy="1495425"/>
                      <wp:effectExtent l="0" t="0" r="0" b="9525"/>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6" type="#_x0000_t202" style="position:absolute;margin-left:1.5pt;margin-top:.1pt;width:122.4pt;height:117.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5vwgIAANI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" filled="f" stroked="f">
                      <v:textbox style="mso-next-textbox:#Text Box 80">
                        <w:txbxContent/>
                      </v:textbox>
                      <w10:wrap anchorx="page" anchory="page"/>
                    </v:shape>
                  </w:pict>
                </mc:Fallback>
              </mc:AlternateContent>
            </w:r>
          </w:p>
        </w:tc>
        <w:tc>
          <w:tcPr>
            <w:tcW w:w="2610" w:type="dxa"/>
            <w:shd w:val="clear" w:color="auto" w:fill="auto"/>
          </w:tcPr>
          <w:p w:rsidR="00D8695C" w:rsidRDefault="00B3627B" w:rsidP="008E0FD5">
            <w:r>
              <w:rPr>
                <w:noProof/>
              </w:rPr>
              <mc:AlternateContent>
                <mc:Choice Requires="wps">
                  <w:drawing>
                    <wp:anchor distT="0" distB="0" distL="114300" distR="114300" simplePos="0" relativeHeight="251646976" behindDoc="0" locked="0" layoutInCell="1" allowOverlap="1" wp14:anchorId="0953E2DC" wp14:editId="7232BC1B">
                      <wp:simplePos x="0" y="0"/>
                      <wp:positionH relativeFrom="page">
                        <wp:posOffset>47625</wp:posOffset>
                      </wp:positionH>
                      <wp:positionV relativeFrom="page">
                        <wp:posOffset>11430</wp:posOffset>
                      </wp:positionV>
                      <wp:extent cx="1554480" cy="1485900"/>
                      <wp:effectExtent l="0" t="0" r="0" b="0"/>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7" type="#_x0000_t202" style="position:absolute;margin-left:3.75pt;margin-top:.9pt;width:122.4pt;height:1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" filled="f" stroked="f">
                      <v:textbox>
                        <w:txbxContent/>
                      </v:textbox>
                      <w10:wrap anchorx="page" anchory="page"/>
                    </v:shape>
                  </w:pict>
                </mc:Fallback>
              </mc:AlternateContent>
            </w:r>
          </w:p>
        </w:tc>
      </w:tr>
      <w:tr w:rsidR="009A037D" w:rsidTr="000F1DF9">
        <w:trPr>
          <w:trHeight w:val="80"/>
          <w:jc w:val="center"/>
        </w:trPr>
        <w:tc>
          <w:tcPr>
            <w:tcW w:w="2610" w:type="dxa"/>
            <w:vMerge/>
            <w:shd w:val="clear" w:color="auto" w:fill="auto"/>
          </w:tcPr>
          <w:p w:rsidR="009A037D" w:rsidRDefault="009A037D" w:rsidP="008E0FD5"/>
        </w:tc>
        <w:tc>
          <w:tcPr>
            <w:tcW w:w="7830" w:type="dxa"/>
            <w:gridSpan w:val="3"/>
            <w:shd w:val="clear" w:color="auto" w:fill="auto"/>
          </w:tcPr>
          <w:p w:rsidR="009A037D" w:rsidRDefault="00922379" w:rsidP="00DE04D6">
            <w:pPr>
              <w:jc w:val="center"/>
              <w:rPr>
                <w:sz w:val="20"/>
                <w:szCs w:val="20"/>
              </w:rPr>
            </w:pPr>
            <w:r>
              <w:rPr>
                <w:sz w:val="20"/>
                <w:szCs w:val="20"/>
              </w:rPr>
              <w:t>Please shop at these local businesses &amp; say “Thank You!” for supporting RSVP!</w:t>
            </w:r>
          </w:p>
          <w:p w:rsidR="00DE04D6" w:rsidRDefault="00DE04D6" w:rsidP="00DE04D6">
            <w:pPr>
              <w:rPr>
                <w:sz w:val="20"/>
                <w:szCs w:val="20"/>
              </w:rPr>
            </w:pPr>
          </w:p>
          <w:tbl>
            <w:tblPr>
              <w:tblStyle w:val="TableGrid"/>
              <w:tblW w:w="0" w:type="auto"/>
              <w:jc w:val="center"/>
              <w:tblLook w:val="04A0" w:firstRow="1" w:lastRow="0" w:firstColumn="1" w:lastColumn="0" w:noHBand="0" w:noVBand="1"/>
            </w:tblPr>
            <w:tblGrid>
              <w:gridCol w:w="2605"/>
              <w:gridCol w:w="2605"/>
              <w:gridCol w:w="2605"/>
            </w:tblGrid>
            <w:tr w:rsidR="002F6FAC" w:rsidTr="005F210A">
              <w:trPr>
                <w:jc w:val="center"/>
              </w:trPr>
              <w:tc>
                <w:tcPr>
                  <w:tcW w:w="2605" w:type="dxa"/>
                </w:tcPr>
                <w:p w:rsidR="002F6FAC" w:rsidRDefault="00423190" w:rsidP="005F210A">
                  <w:pPr>
                    <w:jc w:val="center"/>
                    <w:rPr>
                      <w:sz w:val="20"/>
                      <w:szCs w:val="20"/>
                    </w:rPr>
                  </w:pPr>
                  <w:r>
                    <w:rPr>
                      <w:sz w:val="20"/>
                      <w:szCs w:val="20"/>
                    </w:rPr>
                    <w:t>ABSOLUTE FITNESS</w:t>
                  </w:r>
                </w:p>
                <w:p w:rsidR="002F6FAC" w:rsidRDefault="002F6FAC" w:rsidP="005F210A">
                  <w:pPr>
                    <w:rPr>
                      <w:sz w:val="20"/>
                      <w:szCs w:val="20"/>
                    </w:rPr>
                  </w:pPr>
                </w:p>
              </w:tc>
              <w:tc>
                <w:tcPr>
                  <w:tcW w:w="2605" w:type="dxa"/>
                </w:tcPr>
                <w:p w:rsidR="002F6FAC" w:rsidRDefault="00C42D15" w:rsidP="005F210A">
                  <w:pPr>
                    <w:jc w:val="center"/>
                    <w:rPr>
                      <w:sz w:val="20"/>
                      <w:szCs w:val="20"/>
                    </w:rPr>
                  </w:pPr>
                  <w:r>
                    <w:rPr>
                      <w:sz w:val="20"/>
                      <w:szCs w:val="20"/>
                    </w:rPr>
                    <w:t>JOHNSON’S GIANT FOODS</w:t>
                  </w:r>
                </w:p>
              </w:tc>
              <w:tc>
                <w:tcPr>
                  <w:tcW w:w="2605" w:type="dxa"/>
                </w:tcPr>
                <w:p w:rsidR="002F6FAC" w:rsidRDefault="00C42D15" w:rsidP="005F210A">
                  <w:pPr>
                    <w:jc w:val="center"/>
                    <w:rPr>
                      <w:sz w:val="20"/>
                      <w:szCs w:val="20"/>
                    </w:rPr>
                  </w:pPr>
                  <w:r>
                    <w:rPr>
                      <w:sz w:val="20"/>
                      <w:szCs w:val="20"/>
                    </w:rPr>
                    <w:t>RED LOBSTER</w:t>
                  </w:r>
                </w:p>
              </w:tc>
            </w:tr>
            <w:tr w:rsidR="002F6FAC" w:rsidTr="005F210A">
              <w:trPr>
                <w:trHeight w:val="305"/>
                <w:jc w:val="center"/>
              </w:trPr>
              <w:tc>
                <w:tcPr>
                  <w:tcW w:w="2605" w:type="dxa"/>
                </w:tcPr>
                <w:p w:rsidR="002F6FAC" w:rsidRDefault="00423190" w:rsidP="005F210A">
                  <w:pPr>
                    <w:jc w:val="center"/>
                    <w:rPr>
                      <w:sz w:val="20"/>
                      <w:szCs w:val="20"/>
                    </w:rPr>
                  </w:pPr>
                  <w:r>
                    <w:rPr>
                      <w:sz w:val="20"/>
                      <w:szCs w:val="20"/>
                    </w:rPr>
                    <w:t>ACE HARDWARE</w:t>
                  </w:r>
                </w:p>
                <w:p w:rsidR="002F6FAC" w:rsidRDefault="002F6FAC" w:rsidP="005F210A">
                  <w:pPr>
                    <w:jc w:val="center"/>
                    <w:rPr>
                      <w:sz w:val="20"/>
                      <w:szCs w:val="20"/>
                    </w:rPr>
                  </w:pPr>
                </w:p>
              </w:tc>
              <w:tc>
                <w:tcPr>
                  <w:tcW w:w="2605" w:type="dxa"/>
                </w:tcPr>
                <w:p w:rsidR="002F6FAC" w:rsidRDefault="00C42D15" w:rsidP="005F210A">
                  <w:pPr>
                    <w:jc w:val="center"/>
                    <w:rPr>
                      <w:sz w:val="20"/>
                      <w:szCs w:val="20"/>
                    </w:rPr>
                  </w:pPr>
                  <w:r>
                    <w:rPr>
                      <w:sz w:val="20"/>
                      <w:szCs w:val="20"/>
                    </w:rPr>
                    <w:t>LEGACY DENTAL</w:t>
                  </w:r>
                </w:p>
              </w:tc>
              <w:tc>
                <w:tcPr>
                  <w:tcW w:w="2605" w:type="dxa"/>
                </w:tcPr>
                <w:p w:rsidR="002F6FAC" w:rsidRDefault="00C42D15" w:rsidP="005F210A">
                  <w:pPr>
                    <w:jc w:val="center"/>
                    <w:rPr>
                      <w:sz w:val="20"/>
                      <w:szCs w:val="20"/>
                    </w:rPr>
                  </w:pPr>
                  <w:r>
                    <w:rPr>
                      <w:sz w:val="20"/>
                      <w:szCs w:val="20"/>
                    </w:rPr>
                    <w:t>REGIONS BANK</w:t>
                  </w:r>
                </w:p>
              </w:tc>
            </w:tr>
            <w:tr w:rsidR="002F6FAC" w:rsidTr="005F210A">
              <w:trPr>
                <w:jc w:val="center"/>
              </w:trPr>
              <w:tc>
                <w:tcPr>
                  <w:tcW w:w="2605" w:type="dxa"/>
                </w:tcPr>
                <w:p w:rsidR="002F6FAC" w:rsidRDefault="00423190" w:rsidP="005F210A">
                  <w:pPr>
                    <w:jc w:val="center"/>
                    <w:rPr>
                      <w:sz w:val="20"/>
                      <w:szCs w:val="20"/>
                    </w:rPr>
                  </w:pPr>
                  <w:r>
                    <w:rPr>
                      <w:sz w:val="20"/>
                      <w:szCs w:val="20"/>
                    </w:rPr>
                    <w:t>ADVANCE AUTO PARTS</w:t>
                  </w:r>
                </w:p>
                <w:p w:rsidR="00423190" w:rsidRDefault="00423190" w:rsidP="005F210A">
                  <w:pPr>
                    <w:jc w:val="center"/>
                    <w:rPr>
                      <w:sz w:val="20"/>
                      <w:szCs w:val="20"/>
                    </w:rPr>
                  </w:pPr>
                </w:p>
              </w:tc>
              <w:tc>
                <w:tcPr>
                  <w:tcW w:w="2605" w:type="dxa"/>
                </w:tcPr>
                <w:p w:rsidR="00C42D15" w:rsidRDefault="00C42D15" w:rsidP="00C42D15">
                  <w:pPr>
                    <w:jc w:val="center"/>
                    <w:rPr>
                      <w:sz w:val="20"/>
                      <w:szCs w:val="20"/>
                    </w:rPr>
                  </w:pPr>
                  <w:r>
                    <w:rPr>
                      <w:sz w:val="20"/>
                      <w:szCs w:val="20"/>
                    </w:rPr>
                    <w:t xml:space="preserve">LIFE INSURANCE </w:t>
                  </w:r>
                </w:p>
                <w:p w:rsidR="002F6FAC" w:rsidRDefault="00C42D15" w:rsidP="00C42D15">
                  <w:pPr>
                    <w:jc w:val="center"/>
                    <w:rPr>
                      <w:sz w:val="20"/>
                      <w:szCs w:val="20"/>
                    </w:rPr>
                  </w:pPr>
                  <w:r>
                    <w:rPr>
                      <w:sz w:val="20"/>
                      <w:szCs w:val="20"/>
                    </w:rPr>
                    <w:t>COMPANY OF AMERICA</w:t>
                  </w:r>
                </w:p>
              </w:tc>
              <w:tc>
                <w:tcPr>
                  <w:tcW w:w="2605" w:type="dxa"/>
                </w:tcPr>
                <w:p w:rsidR="002F6FAC" w:rsidRDefault="00C42D15" w:rsidP="005F210A">
                  <w:pPr>
                    <w:jc w:val="center"/>
                    <w:rPr>
                      <w:sz w:val="20"/>
                      <w:szCs w:val="20"/>
                    </w:rPr>
                  </w:pPr>
                  <w:r>
                    <w:rPr>
                      <w:sz w:val="20"/>
                      <w:szCs w:val="20"/>
                    </w:rPr>
                    <w:t>RIVER BANK &amp; TRUST</w:t>
                  </w:r>
                </w:p>
              </w:tc>
            </w:tr>
            <w:tr w:rsidR="002F6FAC" w:rsidTr="005F210A">
              <w:trPr>
                <w:jc w:val="center"/>
              </w:trPr>
              <w:tc>
                <w:tcPr>
                  <w:tcW w:w="2605" w:type="dxa"/>
                </w:tcPr>
                <w:p w:rsidR="002F6FAC" w:rsidRDefault="00C42D15" w:rsidP="00423190">
                  <w:pPr>
                    <w:jc w:val="center"/>
                    <w:rPr>
                      <w:sz w:val="20"/>
                      <w:szCs w:val="20"/>
                    </w:rPr>
                  </w:pPr>
                  <w:r>
                    <w:rPr>
                      <w:sz w:val="20"/>
                      <w:szCs w:val="20"/>
                    </w:rPr>
                    <w:t>ADVANCE CARDIOVASCULAR</w:t>
                  </w:r>
                </w:p>
              </w:tc>
              <w:tc>
                <w:tcPr>
                  <w:tcW w:w="2605" w:type="dxa"/>
                </w:tcPr>
                <w:p w:rsidR="00C42D15" w:rsidRDefault="00C42D15" w:rsidP="00C42D15">
                  <w:pPr>
                    <w:jc w:val="center"/>
                    <w:rPr>
                      <w:sz w:val="20"/>
                      <w:szCs w:val="20"/>
                    </w:rPr>
                  </w:pPr>
                  <w:r>
                    <w:rPr>
                      <w:sz w:val="20"/>
                      <w:szCs w:val="20"/>
                    </w:rPr>
                    <w:t>MYERS INSTITUTE OF HAND &amp; PLASTIC</w:t>
                  </w:r>
                </w:p>
                <w:p w:rsidR="002F6FAC" w:rsidRDefault="00C42D15" w:rsidP="00C42D15">
                  <w:pPr>
                    <w:jc w:val="center"/>
                    <w:rPr>
                      <w:sz w:val="20"/>
                      <w:szCs w:val="20"/>
                    </w:rPr>
                  </w:pPr>
                  <w:r>
                    <w:rPr>
                      <w:sz w:val="20"/>
                      <w:szCs w:val="20"/>
                    </w:rPr>
                    <w:t>SURGERY</w:t>
                  </w:r>
                </w:p>
              </w:tc>
              <w:tc>
                <w:tcPr>
                  <w:tcW w:w="2605" w:type="dxa"/>
                </w:tcPr>
                <w:p w:rsidR="002F6FAC" w:rsidRDefault="00C42D15" w:rsidP="005F210A">
                  <w:pPr>
                    <w:jc w:val="center"/>
                    <w:rPr>
                      <w:sz w:val="20"/>
                      <w:szCs w:val="20"/>
                    </w:rPr>
                  </w:pPr>
                  <w:r>
                    <w:rPr>
                      <w:sz w:val="20"/>
                      <w:szCs w:val="20"/>
                    </w:rPr>
                    <w:t>RSVP ADVISORY COUNCIL</w:t>
                  </w:r>
                </w:p>
              </w:tc>
            </w:tr>
            <w:tr w:rsidR="002F6FAC" w:rsidTr="005F210A">
              <w:trPr>
                <w:jc w:val="center"/>
              </w:trPr>
              <w:tc>
                <w:tcPr>
                  <w:tcW w:w="2605" w:type="dxa"/>
                </w:tcPr>
                <w:p w:rsidR="00C42D15" w:rsidRDefault="00C42D15" w:rsidP="00C42D15">
                  <w:pPr>
                    <w:jc w:val="center"/>
                    <w:rPr>
                      <w:sz w:val="20"/>
                      <w:szCs w:val="20"/>
                    </w:rPr>
                  </w:pPr>
                  <w:r>
                    <w:rPr>
                      <w:sz w:val="20"/>
                      <w:szCs w:val="20"/>
                    </w:rPr>
                    <w:t>ALABAMA TEACHERS</w:t>
                  </w:r>
                </w:p>
                <w:p w:rsidR="00423190" w:rsidRDefault="00C42D15" w:rsidP="00C42D15">
                  <w:pPr>
                    <w:jc w:val="center"/>
                    <w:rPr>
                      <w:sz w:val="20"/>
                      <w:szCs w:val="20"/>
                    </w:rPr>
                  </w:pPr>
                  <w:r>
                    <w:rPr>
                      <w:sz w:val="20"/>
                      <w:szCs w:val="20"/>
                    </w:rPr>
                    <w:t>CREDIT UNION</w:t>
                  </w:r>
                </w:p>
              </w:tc>
              <w:tc>
                <w:tcPr>
                  <w:tcW w:w="2605" w:type="dxa"/>
                </w:tcPr>
                <w:p w:rsidR="00C42D15" w:rsidRDefault="00C42D15" w:rsidP="00C42D15">
                  <w:pPr>
                    <w:jc w:val="center"/>
                    <w:rPr>
                      <w:sz w:val="20"/>
                      <w:szCs w:val="20"/>
                    </w:rPr>
                  </w:pPr>
                  <w:r>
                    <w:rPr>
                      <w:sz w:val="20"/>
                      <w:szCs w:val="20"/>
                    </w:rPr>
                    <w:t>NOCCALULA FALLS PARK</w:t>
                  </w:r>
                </w:p>
                <w:p w:rsidR="00A50954" w:rsidRDefault="00A50954" w:rsidP="00C42D15">
                  <w:pPr>
                    <w:jc w:val="center"/>
                    <w:rPr>
                      <w:sz w:val="20"/>
                      <w:szCs w:val="20"/>
                    </w:rPr>
                  </w:pPr>
                </w:p>
              </w:tc>
              <w:tc>
                <w:tcPr>
                  <w:tcW w:w="2605" w:type="dxa"/>
                </w:tcPr>
                <w:p w:rsidR="002F6FAC" w:rsidRDefault="00C42D15" w:rsidP="005F210A">
                  <w:pPr>
                    <w:jc w:val="center"/>
                    <w:rPr>
                      <w:sz w:val="20"/>
                      <w:szCs w:val="20"/>
                    </w:rPr>
                  </w:pPr>
                  <w:r>
                    <w:rPr>
                      <w:sz w:val="20"/>
                      <w:szCs w:val="20"/>
                    </w:rPr>
                    <w:t>SMITH &amp; BAILEY DENTAL</w:t>
                  </w:r>
                </w:p>
              </w:tc>
            </w:tr>
            <w:tr w:rsidR="002F6FAC" w:rsidTr="005F210A">
              <w:trPr>
                <w:jc w:val="center"/>
              </w:trPr>
              <w:tc>
                <w:tcPr>
                  <w:tcW w:w="2605" w:type="dxa"/>
                </w:tcPr>
                <w:p w:rsidR="002F6FAC" w:rsidRDefault="00C42D15" w:rsidP="005F210A">
                  <w:pPr>
                    <w:jc w:val="center"/>
                    <w:rPr>
                      <w:sz w:val="20"/>
                      <w:szCs w:val="20"/>
                    </w:rPr>
                  </w:pPr>
                  <w:r>
                    <w:rPr>
                      <w:sz w:val="20"/>
                      <w:szCs w:val="20"/>
                    </w:rPr>
                    <w:t>B &amp; C TIRE</w:t>
                  </w:r>
                </w:p>
              </w:tc>
              <w:tc>
                <w:tcPr>
                  <w:tcW w:w="2605" w:type="dxa"/>
                </w:tcPr>
                <w:p w:rsidR="00A50954" w:rsidRDefault="00C42D15" w:rsidP="00C42D15">
                  <w:pPr>
                    <w:jc w:val="center"/>
                    <w:rPr>
                      <w:sz w:val="20"/>
                      <w:szCs w:val="20"/>
                    </w:rPr>
                  </w:pPr>
                  <w:r>
                    <w:rPr>
                      <w:sz w:val="20"/>
                      <w:szCs w:val="20"/>
                    </w:rPr>
                    <w:t>O’REILLY’S AUTO PARTS</w:t>
                  </w:r>
                </w:p>
              </w:tc>
              <w:tc>
                <w:tcPr>
                  <w:tcW w:w="2605" w:type="dxa"/>
                </w:tcPr>
                <w:p w:rsidR="002F6FAC" w:rsidRDefault="00A955DC" w:rsidP="005F210A">
                  <w:pPr>
                    <w:jc w:val="center"/>
                    <w:rPr>
                      <w:sz w:val="20"/>
                      <w:szCs w:val="20"/>
                    </w:rPr>
                  </w:pPr>
                  <w:r>
                    <w:rPr>
                      <w:sz w:val="20"/>
                      <w:szCs w:val="20"/>
                    </w:rPr>
                    <w:t>BARONE’S</w:t>
                  </w:r>
                  <w:r w:rsidR="00C42D15">
                    <w:rPr>
                      <w:sz w:val="20"/>
                      <w:szCs w:val="20"/>
                    </w:rPr>
                    <w:t xml:space="preserve"> PIZZA</w:t>
                  </w:r>
                </w:p>
              </w:tc>
            </w:tr>
            <w:tr w:rsidR="002F6FAC" w:rsidTr="005F210A">
              <w:trPr>
                <w:jc w:val="center"/>
              </w:trPr>
              <w:tc>
                <w:tcPr>
                  <w:tcW w:w="2605" w:type="dxa"/>
                </w:tcPr>
                <w:p w:rsidR="00423190" w:rsidRDefault="00C42D15" w:rsidP="005F210A">
                  <w:pPr>
                    <w:jc w:val="center"/>
                    <w:rPr>
                      <w:sz w:val="20"/>
                      <w:szCs w:val="20"/>
                    </w:rPr>
                  </w:pPr>
                  <w:r>
                    <w:rPr>
                      <w:sz w:val="20"/>
                      <w:szCs w:val="20"/>
                    </w:rPr>
                    <w:t>BAKER TIRE</w:t>
                  </w:r>
                </w:p>
                <w:p w:rsidR="00423190" w:rsidRDefault="00423190" w:rsidP="005F210A">
                  <w:pPr>
                    <w:jc w:val="center"/>
                    <w:rPr>
                      <w:sz w:val="20"/>
                      <w:szCs w:val="20"/>
                    </w:rPr>
                  </w:pPr>
                </w:p>
              </w:tc>
              <w:tc>
                <w:tcPr>
                  <w:tcW w:w="2605" w:type="dxa"/>
                </w:tcPr>
                <w:p w:rsidR="00A50954" w:rsidRDefault="00C42D15" w:rsidP="005F210A">
                  <w:pPr>
                    <w:jc w:val="center"/>
                    <w:rPr>
                      <w:sz w:val="20"/>
                      <w:szCs w:val="20"/>
                    </w:rPr>
                  </w:pPr>
                  <w:r>
                    <w:rPr>
                      <w:sz w:val="20"/>
                      <w:szCs w:val="20"/>
                    </w:rPr>
                    <w:t>OBSERVER SUPPLY</w:t>
                  </w:r>
                </w:p>
              </w:tc>
              <w:tc>
                <w:tcPr>
                  <w:tcW w:w="2605" w:type="dxa"/>
                </w:tcPr>
                <w:p w:rsidR="00A50954" w:rsidRDefault="00C42D15" w:rsidP="005F210A">
                  <w:pPr>
                    <w:jc w:val="center"/>
                    <w:rPr>
                      <w:sz w:val="20"/>
                      <w:szCs w:val="20"/>
                    </w:rPr>
                  </w:pPr>
                  <w:r>
                    <w:rPr>
                      <w:sz w:val="20"/>
                      <w:szCs w:val="20"/>
                    </w:rPr>
                    <w:t>SUPER BEE PHARMACY</w:t>
                  </w:r>
                </w:p>
              </w:tc>
            </w:tr>
            <w:tr w:rsidR="002F6FAC" w:rsidTr="005F210A">
              <w:trPr>
                <w:jc w:val="center"/>
              </w:trPr>
              <w:tc>
                <w:tcPr>
                  <w:tcW w:w="2605" w:type="dxa"/>
                </w:tcPr>
                <w:p w:rsidR="00C42D15" w:rsidRDefault="00C42D15" w:rsidP="00C42D15">
                  <w:pPr>
                    <w:jc w:val="center"/>
                    <w:rPr>
                      <w:sz w:val="20"/>
                      <w:szCs w:val="20"/>
                    </w:rPr>
                  </w:pPr>
                  <w:r>
                    <w:rPr>
                      <w:sz w:val="20"/>
                      <w:szCs w:val="20"/>
                    </w:rPr>
                    <w:t xml:space="preserve">DISCOUNT </w:t>
                  </w:r>
                </w:p>
                <w:p w:rsidR="00A50954" w:rsidRDefault="00C42D15" w:rsidP="00C42D15">
                  <w:pPr>
                    <w:jc w:val="center"/>
                    <w:rPr>
                      <w:sz w:val="20"/>
                      <w:szCs w:val="20"/>
                    </w:rPr>
                  </w:pPr>
                  <w:r>
                    <w:rPr>
                      <w:sz w:val="20"/>
                      <w:szCs w:val="20"/>
                    </w:rPr>
                    <w:t>PEST CONTROL</w:t>
                  </w:r>
                </w:p>
              </w:tc>
              <w:tc>
                <w:tcPr>
                  <w:tcW w:w="2605" w:type="dxa"/>
                </w:tcPr>
                <w:p w:rsidR="002F6FAC" w:rsidRDefault="00C42D15" w:rsidP="005F210A">
                  <w:pPr>
                    <w:jc w:val="center"/>
                    <w:rPr>
                      <w:sz w:val="20"/>
                      <w:szCs w:val="20"/>
                    </w:rPr>
                  </w:pPr>
                  <w:r>
                    <w:rPr>
                      <w:sz w:val="20"/>
                      <w:szCs w:val="20"/>
                    </w:rPr>
                    <w:t>PEOPLES BANK</w:t>
                  </w:r>
                </w:p>
              </w:tc>
              <w:tc>
                <w:tcPr>
                  <w:tcW w:w="2605" w:type="dxa"/>
                </w:tcPr>
                <w:p w:rsidR="00C42D15" w:rsidRDefault="00C42D15" w:rsidP="00C42D15">
                  <w:pPr>
                    <w:jc w:val="center"/>
                    <w:rPr>
                      <w:sz w:val="20"/>
                      <w:szCs w:val="20"/>
                    </w:rPr>
                  </w:pPr>
                  <w:r>
                    <w:rPr>
                      <w:sz w:val="20"/>
                      <w:szCs w:val="20"/>
                    </w:rPr>
                    <w:t xml:space="preserve">SUTTON BRIDGE </w:t>
                  </w:r>
                </w:p>
                <w:p w:rsidR="002F6FAC" w:rsidRDefault="00C42D15" w:rsidP="00C42D15">
                  <w:pPr>
                    <w:jc w:val="center"/>
                    <w:rPr>
                      <w:sz w:val="20"/>
                      <w:szCs w:val="20"/>
                    </w:rPr>
                  </w:pPr>
                  <w:r>
                    <w:rPr>
                      <w:sz w:val="20"/>
                      <w:szCs w:val="20"/>
                    </w:rPr>
                    <w:t>EXXON</w:t>
                  </w:r>
                </w:p>
              </w:tc>
            </w:tr>
            <w:tr w:rsidR="002F6FAC" w:rsidTr="005F210A">
              <w:trPr>
                <w:jc w:val="center"/>
              </w:trPr>
              <w:tc>
                <w:tcPr>
                  <w:tcW w:w="2605" w:type="dxa"/>
                </w:tcPr>
                <w:p w:rsidR="00C42D15" w:rsidRDefault="00C42D15" w:rsidP="00C42D15">
                  <w:pPr>
                    <w:jc w:val="center"/>
                    <w:rPr>
                      <w:sz w:val="20"/>
                      <w:szCs w:val="20"/>
                    </w:rPr>
                  </w:pPr>
                  <w:r>
                    <w:rPr>
                      <w:sz w:val="20"/>
                      <w:szCs w:val="20"/>
                    </w:rPr>
                    <w:t>EXCHANGE BANK</w:t>
                  </w:r>
                </w:p>
                <w:p w:rsidR="00A50954" w:rsidRDefault="00A50954" w:rsidP="005F210A">
                  <w:pPr>
                    <w:jc w:val="center"/>
                    <w:rPr>
                      <w:sz w:val="20"/>
                      <w:szCs w:val="20"/>
                    </w:rPr>
                  </w:pPr>
                </w:p>
              </w:tc>
              <w:tc>
                <w:tcPr>
                  <w:tcW w:w="2605" w:type="dxa"/>
                </w:tcPr>
                <w:p w:rsidR="002F6FAC" w:rsidRDefault="00C42D15" w:rsidP="005F210A">
                  <w:pPr>
                    <w:jc w:val="center"/>
                    <w:rPr>
                      <w:sz w:val="20"/>
                      <w:szCs w:val="20"/>
                    </w:rPr>
                  </w:pPr>
                  <w:r>
                    <w:rPr>
                      <w:sz w:val="20"/>
                      <w:szCs w:val="20"/>
                    </w:rPr>
                    <w:t>PEPPERMINT PONY</w:t>
                  </w:r>
                </w:p>
              </w:tc>
              <w:tc>
                <w:tcPr>
                  <w:tcW w:w="2605" w:type="dxa"/>
                </w:tcPr>
                <w:p w:rsidR="002F6FAC" w:rsidRDefault="00C42D15" w:rsidP="005F210A">
                  <w:pPr>
                    <w:jc w:val="center"/>
                    <w:rPr>
                      <w:sz w:val="20"/>
                      <w:szCs w:val="20"/>
                    </w:rPr>
                  </w:pPr>
                  <w:r>
                    <w:rPr>
                      <w:sz w:val="20"/>
                      <w:szCs w:val="20"/>
                    </w:rPr>
                    <w:t>TAMING OF THE EWE</w:t>
                  </w:r>
                </w:p>
              </w:tc>
            </w:tr>
            <w:tr w:rsidR="002F6FAC" w:rsidTr="005F210A">
              <w:trPr>
                <w:jc w:val="center"/>
              </w:trPr>
              <w:tc>
                <w:tcPr>
                  <w:tcW w:w="2605" w:type="dxa"/>
                </w:tcPr>
                <w:p w:rsidR="00C42D15" w:rsidRDefault="00C42D15" w:rsidP="00C42D15">
                  <w:pPr>
                    <w:jc w:val="center"/>
                    <w:rPr>
                      <w:sz w:val="20"/>
                      <w:szCs w:val="20"/>
                    </w:rPr>
                  </w:pPr>
                  <w:r>
                    <w:rPr>
                      <w:sz w:val="20"/>
                      <w:szCs w:val="20"/>
                    </w:rPr>
                    <w:t>FAMILY SAVINGS</w:t>
                  </w:r>
                </w:p>
                <w:p w:rsidR="002F6FAC" w:rsidRDefault="00C42D15" w:rsidP="00C42D15">
                  <w:pPr>
                    <w:jc w:val="center"/>
                    <w:rPr>
                      <w:sz w:val="20"/>
                      <w:szCs w:val="20"/>
                    </w:rPr>
                  </w:pPr>
                  <w:r>
                    <w:rPr>
                      <w:sz w:val="20"/>
                      <w:szCs w:val="20"/>
                    </w:rPr>
                    <w:t>CREDIT UNION</w:t>
                  </w:r>
                </w:p>
              </w:tc>
              <w:tc>
                <w:tcPr>
                  <w:tcW w:w="2605" w:type="dxa"/>
                </w:tcPr>
                <w:p w:rsidR="002F6FAC" w:rsidRDefault="002F6FAC" w:rsidP="005F210A">
                  <w:pPr>
                    <w:jc w:val="center"/>
                    <w:rPr>
                      <w:sz w:val="20"/>
                      <w:szCs w:val="20"/>
                    </w:rPr>
                  </w:pPr>
                  <w:r>
                    <w:rPr>
                      <w:sz w:val="20"/>
                      <w:szCs w:val="20"/>
                    </w:rPr>
                    <w:t>PHYSICIANS HOME HEALTH SUPERSTORE</w:t>
                  </w:r>
                </w:p>
              </w:tc>
              <w:tc>
                <w:tcPr>
                  <w:tcW w:w="2605" w:type="dxa"/>
                </w:tcPr>
                <w:p w:rsidR="002F6FAC" w:rsidRDefault="00043269" w:rsidP="005F210A">
                  <w:pPr>
                    <w:jc w:val="center"/>
                    <w:rPr>
                      <w:sz w:val="20"/>
                      <w:szCs w:val="20"/>
                    </w:rPr>
                  </w:pPr>
                  <w:r>
                    <w:rPr>
                      <w:sz w:val="20"/>
                      <w:szCs w:val="20"/>
                    </w:rPr>
                    <w:t>TOP O’ THE RIVER</w:t>
                  </w:r>
                </w:p>
              </w:tc>
            </w:tr>
            <w:tr w:rsidR="002F6FAC" w:rsidTr="005F210A">
              <w:trPr>
                <w:jc w:val="center"/>
              </w:trPr>
              <w:tc>
                <w:tcPr>
                  <w:tcW w:w="2605" w:type="dxa"/>
                </w:tcPr>
                <w:p w:rsidR="002F6FAC" w:rsidRDefault="00C42D15" w:rsidP="00A50954">
                  <w:pPr>
                    <w:jc w:val="center"/>
                    <w:rPr>
                      <w:sz w:val="20"/>
                      <w:szCs w:val="20"/>
                    </w:rPr>
                  </w:pPr>
                  <w:r>
                    <w:rPr>
                      <w:sz w:val="20"/>
                      <w:szCs w:val="20"/>
                    </w:rPr>
                    <w:t>GADSDEN FOOT CLINIC</w:t>
                  </w:r>
                </w:p>
              </w:tc>
              <w:tc>
                <w:tcPr>
                  <w:tcW w:w="2605" w:type="dxa"/>
                </w:tcPr>
                <w:p w:rsidR="002F6FAC" w:rsidRDefault="00043269" w:rsidP="005F210A">
                  <w:pPr>
                    <w:jc w:val="center"/>
                    <w:rPr>
                      <w:sz w:val="20"/>
                      <w:szCs w:val="20"/>
                    </w:rPr>
                  </w:pPr>
                  <w:r>
                    <w:rPr>
                      <w:sz w:val="20"/>
                      <w:szCs w:val="20"/>
                    </w:rPr>
                    <w:t>PROFESSIONAL OPTICIANS</w:t>
                  </w:r>
                </w:p>
              </w:tc>
              <w:tc>
                <w:tcPr>
                  <w:tcW w:w="2605" w:type="dxa"/>
                </w:tcPr>
                <w:p w:rsidR="00043269" w:rsidRDefault="00043269" w:rsidP="00043269">
                  <w:pPr>
                    <w:jc w:val="center"/>
                    <w:rPr>
                      <w:sz w:val="20"/>
                      <w:szCs w:val="20"/>
                    </w:rPr>
                  </w:pPr>
                  <w:r>
                    <w:rPr>
                      <w:sz w:val="20"/>
                      <w:szCs w:val="20"/>
                    </w:rPr>
                    <w:t>LINDA BARRETT-VAUGHN</w:t>
                  </w:r>
                </w:p>
                <w:p w:rsidR="002F6FAC" w:rsidRDefault="00043269" w:rsidP="00043269">
                  <w:pPr>
                    <w:jc w:val="center"/>
                    <w:rPr>
                      <w:sz w:val="20"/>
                      <w:szCs w:val="20"/>
                    </w:rPr>
                  </w:pPr>
                  <w:r>
                    <w:rPr>
                      <w:sz w:val="20"/>
                      <w:szCs w:val="20"/>
                    </w:rPr>
                    <w:t>REVENUE COMMISSIONER</w:t>
                  </w:r>
                </w:p>
              </w:tc>
            </w:tr>
            <w:tr w:rsidR="00A50954" w:rsidTr="005966ED">
              <w:trPr>
                <w:jc w:val="center"/>
              </w:trPr>
              <w:tc>
                <w:tcPr>
                  <w:tcW w:w="2605" w:type="dxa"/>
                  <w:tcBorders>
                    <w:bottom w:val="single" w:sz="4" w:space="0" w:color="auto"/>
                  </w:tcBorders>
                </w:tcPr>
                <w:p w:rsidR="00A50954" w:rsidRDefault="00A50954" w:rsidP="00C42D15">
                  <w:pPr>
                    <w:jc w:val="center"/>
                    <w:rPr>
                      <w:sz w:val="20"/>
                      <w:szCs w:val="20"/>
                    </w:rPr>
                  </w:pPr>
                </w:p>
              </w:tc>
              <w:tc>
                <w:tcPr>
                  <w:tcW w:w="2605" w:type="dxa"/>
                  <w:tcBorders>
                    <w:bottom w:val="single" w:sz="4" w:space="0" w:color="auto"/>
                  </w:tcBorders>
                </w:tcPr>
                <w:p w:rsidR="00A50954" w:rsidRDefault="00043269" w:rsidP="005F210A">
                  <w:pPr>
                    <w:jc w:val="center"/>
                    <w:rPr>
                      <w:sz w:val="20"/>
                      <w:szCs w:val="20"/>
                    </w:rPr>
                  </w:pPr>
                  <w:r>
                    <w:rPr>
                      <w:sz w:val="20"/>
                      <w:szCs w:val="20"/>
                    </w:rPr>
                    <w:t>PUBLIX</w:t>
                  </w:r>
                </w:p>
              </w:tc>
              <w:tc>
                <w:tcPr>
                  <w:tcW w:w="2605" w:type="dxa"/>
                  <w:tcBorders>
                    <w:bottom w:val="single" w:sz="4" w:space="0" w:color="auto"/>
                  </w:tcBorders>
                </w:tcPr>
                <w:p w:rsidR="00A50954" w:rsidRDefault="00043269" w:rsidP="005F210A">
                  <w:pPr>
                    <w:jc w:val="center"/>
                    <w:rPr>
                      <w:sz w:val="20"/>
                      <w:szCs w:val="20"/>
                    </w:rPr>
                  </w:pPr>
                  <w:r>
                    <w:rPr>
                      <w:sz w:val="20"/>
                      <w:szCs w:val="20"/>
                    </w:rPr>
                    <w:t>WAL-MART</w:t>
                  </w:r>
                </w:p>
              </w:tc>
            </w:tr>
          </w:tbl>
          <w:p w:rsidR="00922379" w:rsidRPr="00922379" w:rsidRDefault="00DE04D6" w:rsidP="00DE04D6">
            <w:pPr>
              <w:rPr>
                <w:sz w:val="20"/>
                <w:szCs w:val="20"/>
              </w:rPr>
            </w:pPr>
            <w:r>
              <w:rPr>
                <w:sz w:val="20"/>
                <w:szCs w:val="20"/>
              </w:rPr>
              <w:t xml:space="preserve"> </w:t>
            </w:r>
          </w:p>
        </w:tc>
      </w:tr>
    </w:tbl>
    <w:p w:rsidR="00DB5E11" w:rsidRDefault="00DB5E11"/>
    <w:sectPr w:rsidR="00DB5E11" w:rsidSect="001633A6">
      <w:headerReference w:type="even" r:id="rId26"/>
      <w:headerReference w:type="default" r:id="rId27"/>
      <w:headerReference w:type="first" r:id="rId28"/>
      <w:pgSz w:w="12240" w:h="15840" w:code="1"/>
      <w:pgMar w:top="720" w:right="720" w:bottom="734"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56" w:rsidRDefault="00047756">
      <w:r>
        <w:separator/>
      </w:r>
    </w:p>
  </w:endnote>
  <w:endnote w:type="continuationSeparator" w:id="0">
    <w:p w:rsidR="00047756" w:rsidRDefault="0004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56" w:rsidRDefault="00047756">
      <w:r>
        <w:separator/>
      </w:r>
    </w:p>
  </w:footnote>
  <w:footnote w:type="continuationSeparator" w:id="0">
    <w:p w:rsidR="00047756" w:rsidRDefault="0004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DE" w:rsidRDefault="00DA5EDE" w:rsidP="00C876E7">
    <w:pPr>
      <w:ind w:right="360" w:firstLine="360"/>
    </w:pPr>
    <w:r>
      <w:rPr>
        <w:noProof/>
      </w:rPr>
      <mc:AlternateContent>
        <mc:Choice Requires="wps">
          <w:drawing>
            <wp:anchor distT="0" distB="0" distL="114300" distR="114300" simplePos="0" relativeHeight="251658240" behindDoc="0" locked="0" layoutInCell="1" allowOverlap="1" wp14:anchorId="56D39F6A" wp14:editId="0F9784E5">
              <wp:simplePos x="0" y="0"/>
              <wp:positionH relativeFrom="page">
                <wp:posOffset>621665</wp:posOffset>
              </wp:positionH>
              <wp:positionV relativeFrom="page">
                <wp:posOffset>654685</wp:posOffset>
              </wp:positionV>
              <wp:extent cx="6560820" cy="308610"/>
              <wp:effectExtent l="254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Default="00DA5EDE" w:rsidP="008D4886">
                          <w:pPr>
                            <w:tabs>
                              <w:tab w:val="left" w:pos="360"/>
                            </w:tabs>
                          </w:pPr>
                          <w:r w:rsidRPr="00C876E7">
                            <w:rPr>
                              <w:rStyle w:val="AllCapsChar"/>
                            </w:rPr>
                            <w:fldChar w:fldCharType="begin"/>
                          </w:r>
                          <w:r w:rsidRPr="00C876E7">
                            <w:rPr>
                              <w:rStyle w:val="AllCapsChar"/>
                            </w:rPr>
                            <w:instrText xml:space="preserve">PAGE  </w:instrText>
                          </w:r>
                          <w:r w:rsidRPr="00C876E7">
                            <w:rPr>
                              <w:rStyle w:val="AllCapsChar"/>
                            </w:rPr>
                            <w:fldChar w:fldCharType="separate"/>
                          </w:r>
                          <w:r w:rsidR="00D96858">
                            <w:rPr>
                              <w:rStyle w:val="AllCapsChar"/>
                              <w:noProof/>
                            </w:rPr>
                            <w:t>6</w:t>
                          </w:r>
                          <w:r w:rsidRPr="00C876E7">
                            <w:rPr>
                              <w:rStyle w:val="AllCapsChar"/>
                            </w:rPr>
                            <w:fldChar w:fldCharType="end"/>
                          </w:r>
                          <w:r>
                            <w:rPr>
                              <w:rStyle w:val="AllCapsChar"/>
                            </w:rPr>
                            <w:tab/>
                            <w:t>Make A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left:0;text-align:left;margin-left:48.95pt;margin-top:51.55pt;width:516.6pt;height:2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ZR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" filled="f" stroked="f">
              <v:textbox>
                <w:txbxContent>
                  <w:p w:rsidR="00DA5EDE" w:rsidRDefault="00DA5EDE" w:rsidP="008D4886">
                    <w:pPr>
                      <w:tabs>
                        <w:tab w:val="left" w:pos="360"/>
                      </w:tabs>
                    </w:pPr>
                    <w:r w:rsidRPr="00C876E7">
                      <w:rPr>
                        <w:rStyle w:val="AllCapsChar"/>
                      </w:rPr>
                      <w:fldChar w:fldCharType="begin"/>
                    </w:r>
                    <w:r w:rsidRPr="00C876E7">
                      <w:rPr>
                        <w:rStyle w:val="AllCapsChar"/>
                      </w:rPr>
                      <w:instrText xml:space="preserve">PAGE  </w:instrText>
                    </w:r>
                    <w:r w:rsidRPr="00C876E7">
                      <w:rPr>
                        <w:rStyle w:val="AllCapsChar"/>
                      </w:rPr>
                      <w:fldChar w:fldCharType="separate"/>
                    </w:r>
                    <w:r w:rsidR="00D96858">
                      <w:rPr>
                        <w:rStyle w:val="AllCapsChar"/>
                        <w:noProof/>
                      </w:rPr>
                      <w:t>6</w:t>
                    </w:r>
                    <w:r w:rsidRPr="00C876E7">
                      <w:rPr>
                        <w:rStyle w:val="AllCapsChar"/>
                      </w:rPr>
                      <w:fldChar w:fldCharType="end"/>
                    </w:r>
                    <w:r>
                      <w:rPr>
                        <w:rStyle w:val="AllCapsChar"/>
                      </w:rPr>
                      <w:tab/>
                      <w:t>Make A DIFFERENCE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DE" w:rsidRDefault="00DA5EDE" w:rsidP="002509B2">
    <w:pPr>
      <w:ind w:right="360" w:firstLine="360"/>
    </w:pPr>
    <w:r>
      <w:rPr>
        <w:noProof/>
      </w:rPr>
      <mc:AlternateContent>
        <mc:Choice Requires="wps">
          <w:drawing>
            <wp:anchor distT="0" distB="0" distL="114300" distR="114300" simplePos="0" relativeHeight="251657216" behindDoc="0" locked="0" layoutInCell="1" allowOverlap="1" wp14:anchorId="42D2016F" wp14:editId="0D8DDAAA">
              <wp:simplePos x="0" y="0"/>
              <wp:positionH relativeFrom="page">
                <wp:posOffset>6858000</wp:posOffset>
              </wp:positionH>
              <wp:positionV relativeFrom="page">
                <wp:posOffset>658495</wp:posOffset>
              </wp:positionV>
              <wp:extent cx="351155" cy="308610"/>
              <wp:effectExtent l="0" t="1270" r="127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DE" w:rsidRDefault="00DA5EDE" w:rsidP="00C876E7">
                          <w:pPr>
                            <w:pStyle w:val="AllCaps"/>
                          </w:pPr>
                          <w:r>
                            <w:fldChar w:fldCharType="begin"/>
                          </w:r>
                          <w:r>
                            <w:instrText xml:space="preserve">PAGE  </w:instrText>
                          </w:r>
                          <w:r>
                            <w:fldChar w:fldCharType="separate"/>
                          </w:r>
                          <w:r w:rsidR="00D96858">
                            <w:rPr>
                              <w:noProo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9" type="#_x0000_t202" style="position:absolute;left:0;text-align:left;margin-left:540pt;margin-top:51.85pt;width:27.65pt;height:2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lztwIAAL8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" filled="f" stroked="f">
              <v:textbox>
                <w:txbxContent>
                  <w:p w:rsidR="00DA5EDE" w:rsidRDefault="00DA5EDE" w:rsidP="00C876E7">
                    <w:pPr>
                      <w:pStyle w:val="AllCaps"/>
                    </w:pPr>
                    <w:r>
                      <w:fldChar w:fldCharType="begin"/>
                    </w:r>
                    <w:r>
                      <w:instrText xml:space="preserve">PAGE  </w:instrText>
                    </w:r>
                    <w:r>
                      <w:fldChar w:fldCharType="separate"/>
                    </w:r>
                    <w:r w:rsidR="00D96858">
                      <w:rPr>
                        <w:noProof/>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DE" w:rsidRDefault="00DA5EDE" w:rsidP="00462A64">
    <w:pPr>
      <w:tabs>
        <w:tab w:val="left" w:pos="87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95884"/>
    <w:multiLevelType w:val="hybridMultilevel"/>
    <w:tmpl w:val="034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D4205"/>
    <w:multiLevelType w:val="hybridMultilevel"/>
    <w:tmpl w:val="1BAE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A1DCB"/>
    <w:multiLevelType w:val="hybridMultilevel"/>
    <w:tmpl w:val="4A24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613903"/>
    <w:multiLevelType w:val="hybridMultilevel"/>
    <w:tmpl w:val="0DC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62BF3"/>
    <w:multiLevelType w:val="hybridMultilevel"/>
    <w:tmpl w:val="7E3C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A52C0"/>
    <w:multiLevelType w:val="hybridMultilevel"/>
    <w:tmpl w:val="BFF49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583B02"/>
    <w:multiLevelType w:val="hybridMultilevel"/>
    <w:tmpl w:val="1C6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55"/>
    <w:rsid w:val="000051C5"/>
    <w:rsid w:val="00005C3D"/>
    <w:rsid w:val="00016AC8"/>
    <w:rsid w:val="0002024C"/>
    <w:rsid w:val="000256DC"/>
    <w:rsid w:val="00031831"/>
    <w:rsid w:val="0003406F"/>
    <w:rsid w:val="0004290D"/>
    <w:rsid w:val="00043269"/>
    <w:rsid w:val="00047756"/>
    <w:rsid w:val="000517AB"/>
    <w:rsid w:val="00051943"/>
    <w:rsid w:val="000548A0"/>
    <w:rsid w:val="00077A16"/>
    <w:rsid w:val="000961EB"/>
    <w:rsid w:val="000B2761"/>
    <w:rsid w:val="000B4055"/>
    <w:rsid w:val="000B7336"/>
    <w:rsid w:val="000B7F1A"/>
    <w:rsid w:val="000C3A42"/>
    <w:rsid w:val="000C6D3B"/>
    <w:rsid w:val="000D22DD"/>
    <w:rsid w:val="000D5238"/>
    <w:rsid w:val="000E2E5B"/>
    <w:rsid w:val="000E3078"/>
    <w:rsid w:val="000E5DB8"/>
    <w:rsid w:val="000F1DF9"/>
    <w:rsid w:val="000F1F40"/>
    <w:rsid w:val="000F3420"/>
    <w:rsid w:val="000F524C"/>
    <w:rsid w:val="000F65F3"/>
    <w:rsid w:val="00103300"/>
    <w:rsid w:val="001144BE"/>
    <w:rsid w:val="00115070"/>
    <w:rsid w:val="00120308"/>
    <w:rsid w:val="00120653"/>
    <w:rsid w:val="00121604"/>
    <w:rsid w:val="00130733"/>
    <w:rsid w:val="001339BD"/>
    <w:rsid w:val="001378B4"/>
    <w:rsid w:val="00140348"/>
    <w:rsid w:val="00144106"/>
    <w:rsid w:val="00151B54"/>
    <w:rsid w:val="00152EBA"/>
    <w:rsid w:val="0015532A"/>
    <w:rsid w:val="00155A45"/>
    <w:rsid w:val="001633A6"/>
    <w:rsid w:val="001650FE"/>
    <w:rsid w:val="00166365"/>
    <w:rsid w:val="00180D94"/>
    <w:rsid w:val="00196843"/>
    <w:rsid w:val="001A383B"/>
    <w:rsid w:val="001A5191"/>
    <w:rsid w:val="001A67C7"/>
    <w:rsid w:val="001C0809"/>
    <w:rsid w:val="001C60B1"/>
    <w:rsid w:val="001C6448"/>
    <w:rsid w:val="001E13DA"/>
    <w:rsid w:val="001E1FBC"/>
    <w:rsid w:val="001E2097"/>
    <w:rsid w:val="001E673E"/>
    <w:rsid w:val="001E7A17"/>
    <w:rsid w:val="001F16DF"/>
    <w:rsid w:val="001F5FA7"/>
    <w:rsid w:val="001F7E32"/>
    <w:rsid w:val="00202529"/>
    <w:rsid w:val="002119C5"/>
    <w:rsid w:val="002141CC"/>
    <w:rsid w:val="0023481B"/>
    <w:rsid w:val="002352F8"/>
    <w:rsid w:val="00245B3F"/>
    <w:rsid w:val="002509B2"/>
    <w:rsid w:val="00252754"/>
    <w:rsid w:val="00261790"/>
    <w:rsid w:val="002629E8"/>
    <w:rsid w:val="00272152"/>
    <w:rsid w:val="00276D5D"/>
    <w:rsid w:val="00281554"/>
    <w:rsid w:val="00283C0E"/>
    <w:rsid w:val="002A05B8"/>
    <w:rsid w:val="002A22D0"/>
    <w:rsid w:val="002A3094"/>
    <w:rsid w:val="002B6676"/>
    <w:rsid w:val="002C5D95"/>
    <w:rsid w:val="002D27F3"/>
    <w:rsid w:val="002D6FE3"/>
    <w:rsid w:val="002E55D2"/>
    <w:rsid w:val="002F0171"/>
    <w:rsid w:val="002F2145"/>
    <w:rsid w:val="002F6FAC"/>
    <w:rsid w:val="00306E8A"/>
    <w:rsid w:val="003122C5"/>
    <w:rsid w:val="00316342"/>
    <w:rsid w:val="003251E8"/>
    <w:rsid w:val="00325D0C"/>
    <w:rsid w:val="00330067"/>
    <w:rsid w:val="00333025"/>
    <w:rsid w:val="00333609"/>
    <w:rsid w:val="0033437F"/>
    <w:rsid w:val="003353C2"/>
    <w:rsid w:val="00344053"/>
    <w:rsid w:val="003545D4"/>
    <w:rsid w:val="00357549"/>
    <w:rsid w:val="00364D30"/>
    <w:rsid w:val="003671CA"/>
    <w:rsid w:val="003701C9"/>
    <w:rsid w:val="003707FF"/>
    <w:rsid w:val="00377C27"/>
    <w:rsid w:val="0039082F"/>
    <w:rsid w:val="0039240E"/>
    <w:rsid w:val="003945AC"/>
    <w:rsid w:val="003A4FDD"/>
    <w:rsid w:val="003A51CC"/>
    <w:rsid w:val="003B1DC9"/>
    <w:rsid w:val="003C060F"/>
    <w:rsid w:val="003D2060"/>
    <w:rsid w:val="003E2F4F"/>
    <w:rsid w:val="003E3BBD"/>
    <w:rsid w:val="003F2A35"/>
    <w:rsid w:val="003F616A"/>
    <w:rsid w:val="004054EF"/>
    <w:rsid w:val="004117D9"/>
    <w:rsid w:val="00423190"/>
    <w:rsid w:val="00427927"/>
    <w:rsid w:val="00435581"/>
    <w:rsid w:val="00437D27"/>
    <w:rsid w:val="00440F27"/>
    <w:rsid w:val="00456E68"/>
    <w:rsid w:val="0046004B"/>
    <w:rsid w:val="00462A64"/>
    <w:rsid w:val="00464B1B"/>
    <w:rsid w:val="004718BC"/>
    <w:rsid w:val="00476C70"/>
    <w:rsid w:val="004838EC"/>
    <w:rsid w:val="0049240B"/>
    <w:rsid w:val="00497A08"/>
    <w:rsid w:val="004A56D7"/>
    <w:rsid w:val="004A6531"/>
    <w:rsid w:val="004A7459"/>
    <w:rsid w:val="004C4C45"/>
    <w:rsid w:val="004D1EE8"/>
    <w:rsid w:val="004D3D5A"/>
    <w:rsid w:val="004D5447"/>
    <w:rsid w:val="004E5EAA"/>
    <w:rsid w:val="004F16A9"/>
    <w:rsid w:val="004F1E4E"/>
    <w:rsid w:val="004F7152"/>
    <w:rsid w:val="004F7F1D"/>
    <w:rsid w:val="00500A3E"/>
    <w:rsid w:val="00507596"/>
    <w:rsid w:val="005147B4"/>
    <w:rsid w:val="005165B5"/>
    <w:rsid w:val="00516A06"/>
    <w:rsid w:val="00532DA2"/>
    <w:rsid w:val="005348CB"/>
    <w:rsid w:val="00543075"/>
    <w:rsid w:val="00543C51"/>
    <w:rsid w:val="00554143"/>
    <w:rsid w:val="0055616C"/>
    <w:rsid w:val="0056533C"/>
    <w:rsid w:val="00571A94"/>
    <w:rsid w:val="00576924"/>
    <w:rsid w:val="005806B4"/>
    <w:rsid w:val="00590B2E"/>
    <w:rsid w:val="005966ED"/>
    <w:rsid w:val="00597966"/>
    <w:rsid w:val="005A0F29"/>
    <w:rsid w:val="005B5E21"/>
    <w:rsid w:val="005C3FAD"/>
    <w:rsid w:val="005D1151"/>
    <w:rsid w:val="005E7C4B"/>
    <w:rsid w:val="005F0B56"/>
    <w:rsid w:val="005F0BA7"/>
    <w:rsid w:val="005F210A"/>
    <w:rsid w:val="005F5955"/>
    <w:rsid w:val="00600FED"/>
    <w:rsid w:val="00607FC6"/>
    <w:rsid w:val="006258F7"/>
    <w:rsid w:val="006305A7"/>
    <w:rsid w:val="00631032"/>
    <w:rsid w:val="00643982"/>
    <w:rsid w:val="00644202"/>
    <w:rsid w:val="00654CEB"/>
    <w:rsid w:val="00654F04"/>
    <w:rsid w:val="00656BB3"/>
    <w:rsid w:val="00667B70"/>
    <w:rsid w:val="00683551"/>
    <w:rsid w:val="00683ECE"/>
    <w:rsid w:val="00686F29"/>
    <w:rsid w:val="00691E0B"/>
    <w:rsid w:val="006A5844"/>
    <w:rsid w:val="006A6A93"/>
    <w:rsid w:val="006B5E0D"/>
    <w:rsid w:val="006B6044"/>
    <w:rsid w:val="006B65E9"/>
    <w:rsid w:val="006C1B69"/>
    <w:rsid w:val="006C2BD7"/>
    <w:rsid w:val="006D0C18"/>
    <w:rsid w:val="006D6436"/>
    <w:rsid w:val="006D6948"/>
    <w:rsid w:val="006E07E9"/>
    <w:rsid w:val="006F2D36"/>
    <w:rsid w:val="006F7292"/>
    <w:rsid w:val="00710DC8"/>
    <w:rsid w:val="00710E45"/>
    <w:rsid w:val="00710EC0"/>
    <w:rsid w:val="0071441B"/>
    <w:rsid w:val="00724A0F"/>
    <w:rsid w:val="0072530C"/>
    <w:rsid w:val="00734030"/>
    <w:rsid w:val="00746763"/>
    <w:rsid w:val="00747EC1"/>
    <w:rsid w:val="007559DD"/>
    <w:rsid w:val="00761543"/>
    <w:rsid w:val="00765B73"/>
    <w:rsid w:val="00765DD2"/>
    <w:rsid w:val="007819D8"/>
    <w:rsid w:val="00785011"/>
    <w:rsid w:val="00791007"/>
    <w:rsid w:val="007917FD"/>
    <w:rsid w:val="00791AB5"/>
    <w:rsid w:val="0079601D"/>
    <w:rsid w:val="00796CD6"/>
    <w:rsid w:val="007A1B92"/>
    <w:rsid w:val="007A7214"/>
    <w:rsid w:val="007B08C4"/>
    <w:rsid w:val="007B38E7"/>
    <w:rsid w:val="007B3B99"/>
    <w:rsid w:val="007C0F99"/>
    <w:rsid w:val="007E0E2E"/>
    <w:rsid w:val="007E38F1"/>
    <w:rsid w:val="007E72A4"/>
    <w:rsid w:val="007F6628"/>
    <w:rsid w:val="00801078"/>
    <w:rsid w:val="00806FA5"/>
    <w:rsid w:val="008148A4"/>
    <w:rsid w:val="008160D6"/>
    <w:rsid w:val="00816258"/>
    <w:rsid w:val="008166EC"/>
    <w:rsid w:val="0082065D"/>
    <w:rsid w:val="00821118"/>
    <w:rsid w:val="00833490"/>
    <w:rsid w:val="0083617D"/>
    <w:rsid w:val="0084217F"/>
    <w:rsid w:val="00845018"/>
    <w:rsid w:val="00845A3E"/>
    <w:rsid w:val="00850D26"/>
    <w:rsid w:val="0085673E"/>
    <w:rsid w:val="008602EC"/>
    <w:rsid w:val="008633C8"/>
    <w:rsid w:val="008641A6"/>
    <w:rsid w:val="00867720"/>
    <w:rsid w:val="00880A4F"/>
    <w:rsid w:val="00886565"/>
    <w:rsid w:val="008977BF"/>
    <w:rsid w:val="008B3A43"/>
    <w:rsid w:val="008B797A"/>
    <w:rsid w:val="008C41EA"/>
    <w:rsid w:val="008D4886"/>
    <w:rsid w:val="008E0FD5"/>
    <w:rsid w:val="008E140E"/>
    <w:rsid w:val="008E15C1"/>
    <w:rsid w:val="008E2093"/>
    <w:rsid w:val="0091346E"/>
    <w:rsid w:val="00914B41"/>
    <w:rsid w:val="00922379"/>
    <w:rsid w:val="009230B8"/>
    <w:rsid w:val="0093599A"/>
    <w:rsid w:val="00947476"/>
    <w:rsid w:val="00951D3A"/>
    <w:rsid w:val="00955803"/>
    <w:rsid w:val="00961909"/>
    <w:rsid w:val="00965698"/>
    <w:rsid w:val="00970852"/>
    <w:rsid w:val="009712DD"/>
    <w:rsid w:val="00976CD8"/>
    <w:rsid w:val="009926E4"/>
    <w:rsid w:val="009965C6"/>
    <w:rsid w:val="00996DF3"/>
    <w:rsid w:val="009A037D"/>
    <w:rsid w:val="009A0CC3"/>
    <w:rsid w:val="009A35B0"/>
    <w:rsid w:val="009B0B24"/>
    <w:rsid w:val="009B365A"/>
    <w:rsid w:val="009B497F"/>
    <w:rsid w:val="009C5903"/>
    <w:rsid w:val="009D636C"/>
    <w:rsid w:val="009D641D"/>
    <w:rsid w:val="009E2A61"/>
    <w:rsid w:val="009F3C9E"/>
    <w:rsid w:val="00A05C4E"/>
    <w:rsid w:val="00A11C40"/>
    <w:rsid w:val="00A2446C"/>
    <w:rsid w:val="00A30936"/>
    <w:rsid w:val="00A35A91"/>
    <w:rsid w:val="00A50954"/>
    <w:rsid w:val="00A56E55"/>
    <w:rsid w:val="00A71097"/>
    <w:rsid w:val="00A736C7"/>
    <w:rsid w:val="00A73B68"/>
    <w:rsid w:val="00A742B0"/>
    <w:rsid w:val="00A8442A"/>
    <w:rsid w:val="00A86762"/>
    <w:rsid w:val="00A86950"/>
    <w:rsid w:val="00A9004E"/>
    <w:rsid w:val="00A955DC"/>
    <w:rsid w:val="00A96BB5"/>
    <w:rsid w:val="00AA2B66"/>
    <w:rsid w:val="00AB1F01"/>
    <w:rsid w:val="00AC4CC5"/>
    <w:rsid w:val="00AF5D87"/>
    <w:rsid w:val="00AF7875"/>
    <w:rsid w:val="00B008C5"/>
    <w:rsid w:val="00B03A73"/>
    <w:rsid w:val="00B05825"/>
    <w:rsid w:val="00B071DE"/>
    <w:rsid w:val="00B11F3C"/>
    <w:rsid w:val="00B265E3"/>
    <w:rsid w:val="00B309D7"/>
    <w:rsid w:val="00B32337"/>
    <w:rsid w:val="00B3627B"/>
    <w:rsid w:val="00B40D68"/>
    <w:rsid w:val="00B61D6C"/>
    <w:rsid w:val="00B62368"/>
    <w:rsid w:val="00B65C43"/>
    <w:rsid w:val="00B6714A"/>
    <w:rsid w:val="00B73C08"/>
    <w:rsid w:val="00B86AAB"/>
    <w:rsid w:val="00B94EF9"/>
    <w:rsid w:val="00BA3CFD"/>
    <w:rsid w:val="00BB33F1"/>
    <w:rsid w:val="00BB390E"/>
    <w:rsid w:val="00BB45AD"/>
    <w:rsid w:val="00BC0E29"/>
    <w:rsid w:val="00BC49B6"/>
    <w:rsid w:val="00BC691F"/>
    <w:rsid w:val="00BC7C45"/>
    <w:rsid w:val="00BD2AFF"/>
    <w:rsid w:val="00BE2F05"/>
    <w:rsid w:val="00BE4028"/>
    <w:rsid w:val="00BE47A6"/>
    <w:rsid w:val="00C03E04"/>
    <w:rsid w:val="00C07D53"/>
    <w:rsid w:val="00C13FF2"/>
    <w:rsid w:val="00C1410D"/>
    <w:rsid w:val="00C16CB3"/>
    <w:rsid w:val="00C20F1A"/>
    <w:rsid w:val="00C35D09"/>
    <w:rsid w:val="00C35F5D"/>
    <w:rsid w:val="00C3737C"/>
    <w:rsid w:val="00C40CB1"/>
    <w:rsid w:val="00C42D15"/>
    <w:rsid w:val="00C44309"/>
    <w:rsid w:val="00C4502B"/>
    <w:rsid w:val="00C45B86"/>
    <w:rsid w:val="00C539B5"/>
    <w:rsid w:val="00C60200"/>
    <w:rsid w:val="00C707F9"/>
    <w:rsid w:val="00C70A42"/>
    <w:rsid w:val="00C876E7"/>
    <w:rsid w:val="00C9711C"/>
    <w:rsid w:val="00CC6E4D"/>
    <w:rsid w:val="00CD1673"/>
    <w:rsid w:val="00CD1C0E"/>
    <w:rsid w:val="00CD43DC"/>
    <w:rsid w:val="00CD546D"/>
    <w:rsid w:val="00CE70C8"/>
    <w:rsid w:val="00CF356F"/>
    <w:rsid w:val="00CF5C72"/>
    <w:rsid w:val="00CF7302"/>
    <w:rsid w:val="00D00B13"/>
    <w:rsid w:val="00D06B8C"/>
    <w:rsid w:val="00D07ABC"/>
    <w:rsid w:val="00D140BE"/>
    <w:rsid w:val="00D16DF2"/>
    <w:rsid w:val="00D20327"/>
    <w:rsid w:val="00D20F64"/>
    <w:rsid w:val="00D24832"/>
    <w:rsid w:val="00D25AED"/>
    <w:rsid w:val="00D25F44"/>
    <w:rsid w:val="00D31D87"/>
    <w:rsid w:val="00D37BC2"/>
    <w:rsid w:val="00D41B15"/>
    <w:rsid w:val="00D44905"/>
    <w:rsid w:val="00D45306"/>
    <w:rsid w:val="00D5023F"/>
    <w:rsid w:val="00D54E4A"/>
    <w:rsid w:val="00D63A36"/>
    <w:rsid w:val="00D8695C"/>
    <w:rsid w:val="00D96858"/>
    <w:rsid w:val="00D96DC4"/>
    <w:rsid w:val="00DA4E43"/>
    <w:rsid w:val="00DA53F6"/>
    <w:rsid w:val="00DA5EDE"/>
    <w:rsid w:val="00DB3F73"/>
    <w:rsid w:val="00DB5E11"/>
    <w:rsid w:val="00DC2FBC"/>
    <w:rsid w:val="00DC7BE7"/>
    <w:rsid w:val="00DD160E"/>
    <w:rsid w:val="00DD4EEF"/>
    <w:rsid w:val="00DD7AD5"/>
    <w:rsid w:val="00DE04D6"/>
    <w:rsid w:val="00DF21E1"/>
    <w:rsid w:val="00DF2C7A"/>
    <w:rsid w:val="00DF5ED6"/>
    <w:rsid w:val="00E0497E"/>
    <w:rsid w:val="00E16992"/>
    <w:rsid w:val="00E22204"/>
    <w:rsid w:val="00E317B7"/>
    <w:rsid w:val="00E32D23"/>
    <w:rsid w:val="00E37291"/>
    <w:rsid w:val="00E53B24"/>
    <w:rsid w:val="00E5702F"/>
    <w:rsid w:val="00E71DE0"/>
    <w:rsid w:val="00E72E02"/>
    <w:rsid w:val="00E8287F"/>
    <w:rsid w:val="00E8376C"/>
    <w:rsid w:val="00E931C0"/>
    <w:rsid w:val="00E931EB"/>
    <w:rsid w:val="00E96CB5"/>
    <w:rsid w:val="00EB24D8"/>
    <w:rsid w:val="00EC1280"/>
    <w:rsid w:val="00EC3B61"/>
    <w:rsid w:val="00EC71C5"/>
    <w:rsid w:val="00ED07A4"/>
    <w:rsid w:val="00ED1DFF"/>
    <w:rsid w:val="00ED3955"/>
    <w:rsid w:val="00EE7404"/>
    <w:rsid w:val="00EF1A1A"/>
    <w:rsid w:val="00EF27F2"/>
    <w:rsid w:val="00EF556B"/>
    <w:rsid w:val="00EF5F4C"/>
    <w:rsid w:val="00F0240F"/>
    <w:rsid w:val="00F02EB6"/>
    <w:rsid w:val="00F043EC"/>
    <w:rsid w:val="00F44BDF"/>
    <w:rsid w:val="00F5701C"/>
    <w:rsid w:val="00F65B0F"/>
    <w:rsid w:val="00F66B38"/>
    <w:rsid w:val="00F75AAE"/>
    <w:rsid w:val="00F83B2D"/>
    <w:rsid w:val="00FA0CD8"/>
    <w:rsid w:val="00FA34CA"/>
    <w:rsid w:val="00FB0C5F"/>
    <w:rsid w:val="00FB17DF"/>
    <w:rsid w:val="00FB76C8"/>
    <w:rsid w:val="00FC6A7D"/>
    <w:rsid w:val="00FD4490"/>
    <w:rsid w:val="00FD466B"/>
    <w:rsid w:val="00FD61B0"/>
    <w:rsid w:val="00FE0A90"/>
    <w:rsid w:val="00FE30F4"/>
    <w:rsid w:val="00FF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B66"/>
    <w:rPr>
      <w:rFonts w:ascii="Tahoma" w:hAnsi="Tahoma"/>
      <w:sz w:val="16"/>
      <w:szCs w:val="24"/>
    </w:rPr>
  </w:style>
  <w:style w:type="paragraph" w:styleId="Heading1">
    <w:name w:val="heading 1"/>
    <w:basedOn w:val="Normal"/>
    <w:next w:val="Normal"/>
    <w:link w:val="Heading1Char"/>
    <w:uiPriority w:val="9"/>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3E2F4F"/>
    <w:pPr>
      <w:keepNext/>
      <w:spacing w:before="240" w:after="60"/>
      <w:ind w:left="180"/>
      <w:outlineLvl w:val="1"/>
    </w:pPr>
    <w:rPr>
      <w:rFonts w:cs="Arial"/>
      <w:bCs/>
      <w:iCs/>
      <w:color w:val="008080"/>
      <w:sz w:val="40"/>
      <w:szCs w:val="28"/>
    </w:rPr>
  </w:style>
  <w:style w:type="paragraph" w:styleId="Heading3">
    <w:name w:val="heading 3"/>
    <w:basedOn w:val="Heading2"/>
    <w:next w:val="Normal"/>
    <w:qFormat/>
    <w:rsid w:val="00AC4CC5"/>
    <w:pPr>
      <w:ind w:left="4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AA2B66"/>
    <w:pPr>
      <w:spacing w:after="200" w:line="312" w:lineRule="auto"/>
    </w:pPr>
    <w:rPr>
      <w:spacing w:val="4"/>
      <w:szCs w:val="16"/>
    </w:rPr>
  </w:style>
  <w:style w:type="paragraph" w:customStyle="1" w:styleId="LeftColumnText">
    <w:name w:val="Left Column Text"/>
    <w:basedOn w:val="Normal"/>
    <w:rsid w:val="00AA2B66"/>
    <w:pPr>
      <w:framePr w:hSpace="187" w:wrap="around" w:vAnchor="text" w:hAnchor="text" w:xAlign="center" w:y="1"/>
      <w:spacing w:after="160" w:line="312" w:lineRule="auto"/>
    </w:pPr>
    <w:rPr>
      <w:spacing w:val="4"/>
      <w:szCs w:val="16"/>
    </w:rPr>
  </w:style>
  <w:style w:type="paragraph" w:customStyle="1" w:styleId="LCTBold">
    <w:name w:val="LCT Bold"/>
    <w:basedOn w:val="LeftColumnText"/>
    <w:rsid w:val="00667B70"/>
    <w:pPr>
      <w:framePr w:wrap="around"/>
    </w:pPr>
    <w:rPr>
      <w:b/>
    </w:rPr>
  </w:style>
  <w:style w:type="paragraph" w:customStyle="1" w:styleId="BoldText">
    <w:name w:val="Bold Text"/>
    <w:basedOn w:val="Normal"/>
    <w:link w:val="BoldTextChar"/>
    <w:rsid w:val="00667B70"/>
    <w:rPr>
      <w:b/>
      <w:szCs w:val="16"/>
    </w:rPr>
  </w:style>
  <w:style w:type="character" w:customStyle="1" w:styleId="BoldTextChar">
    <w:name w:val="Bold Text Char"/>
    <w:basedOn w:val="DefaultParagraphFont"/>
    <w:link w:val="BoldText"/>
    <w:rsid w:val="00667B70"/>
    <w:rPr>
      <w:rFonts w:ascii="Century Gothic" w:hAnsi="Century Gothic"/>
      <w:b/>
      <w:sz w:val="16"/>
      <w:szCs w:val="16"/>
      <w:lang w:val="en-US" w:eastAsia="en-US" w:bidi="ar-SA"/>
    </w:rPr>
  </w:style>
  <w:style w:type="paragraph" w:customStyle="1" w:styleId="CompanyName">
    <w:name w:val="Company Name"/>
    <w:basedOn w:val="Normal"/>
    <w:link w:val="CompanyNameCharChar"/>
    <w:rsid w:val="004F7152"/>
    <w:rPr>
      <w:b/>
      <w:spacing w:val="4"/>
      <w:szCs w:val="16"/>
    </w:rPr>
  </w:style>
  <w:style w:type="character" w:customStyle="1" w:styleId="CompanyNameCharChar">
    <w:name w:val="Company Name Char Char"/>
    <w:basedOn w:val="DefaultParagraphFont"/>
    <w:link w:val="CompanyName"/>
    <w:rsid w:val="004F7152"/>
    <w:rPr>
      <w:rFonts w:ascii="Tahoma" w:hAnsi="Tahoma"/>
      <w:b/>
      <w:spacing w:val="4"/>
      <w:sz w:val="16"/>
      <w:szCs w:val="16"/>
      <w:lang w:val="en-US" w:eastAsia="en-US" w:bidi="ar-SA"/>
    </w:rPr>
  </w:style>
  <w:style w:type="paragraph" w:customStyle="1" w:styleId="ColumnCaption">
    <w:name w:val="Column Caption"/>
    <w:basedOn w:val="LeftColumnText"/>
    <w:rsid w:val="00C3737C"/>
    <w:pPr>
      <w:framePr w:wrap="around"/>
      <w:spacing w:line="552" w:lineRule="auto"/>
    </w:pPr>
    <w:rPr>
      <w:i/>
    </w:rPr>
  </w:style>
  <w:style w:type="paragraph" w:styleId="Footer">
    <w:name w:val="footer"/>
    <w:basedOn w:val="Normal"/>
    <w:rsid w:val="00C35F5D"/>
    <w:pPr>
      <w:tabs>
        <w:tab w:val="center" w:pos="4320"/>
        <w:tab w:val="right" w:pos="8640"/>
      </w:tabs>
    </w:pPr>
  </w:style>
  <w:style w:type="paragraph" w:styleId="BalloonText">
    <w:name w:val="Balloon Text"/>
    <w:basedOn w:val="Normal"/>
    <w:semiHidden/>
    <w:rsid w:val="000B2761"/>
    <w:rPr>
      <w:rFonts w:cs="Tahoma"/>
      <w:szCs w:val="16"/>
    </w:rPr>
  </w:style>
  <w:style w:type="paragraph" w:customStyle="1" w:styleId="MailingAddress">
    <w:name w:val="Mailing Address"/>
    <w:basedOn w:val="Normal"/>
    <w:rsid w:val="00D06B8C"/>
    <w:rPr>
      <w:caps/>
      <w:sz w:val="20"/>
      <w:szCs w:val="20"/>
    </w:rPr>
  </w:style>
  <w:style w:type="paragraph" w:customStyle="1" w:styleId="Italics">
    <w:name w:val="Italics"/>
    <w:basedOn w:val="Normal"/>
    <w:link w:val="ItalicsChar"/>
    <w:rsid w:val="003E2F4F"/>
    <w:rPr>
      <w:i/>
      <w:spacing w:val="4"/>
      <w:szCs w:val="16"/>
    </w:rPr>
  </w:style>
  <w:style w:type="character" w:customStyle="1" w:styleId="ItalicsChar">
    <w:name w:val="Italics Char"/>
    <w:basedOn w:val="DefaultParagraphFont"/>
    <w:link w:val="Italics"/>
    <w:rsid w:val="00746763"/>
    <w:rPr>
      <w:rFonts w:ascii="Tahoma" w:hAnsi="Tahoma"/>
      <w:i/>
      <w:spacing w:val="4"/>
      <w:sz w:val="16"/>
      <w:szCs w:val="16"/>
      <w:lang w:val="en-US" w:eastAsia="en-US" w:bidi="ar-SA"/>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customStyle="1" w:styleId="AllCaps">
    <w:name w:val="All Caps"/>
    <w:basedOn w:val="Normal"/>
    <w:link w:val="AllCapsChar"/>
    <w:rsid w:val="008D4886"/>
    <w:pPr>
      <w:tabs>
        <w:tab w:val="left" w:pos="360"/>
      </w:tabs>
    </w:pPr>
    <w:rPr>
      <w:b/>
      <w:caps/>
      <w:color w:val="008080"/>
      <w:szCs w:val="16"/>
    </w:rPr>
  </w:style>
  <w:style w:type="character" w:customStyle="1" w:styleId="AllCapsChar">
    <w:name w:val="All Caps Char"/>
    <w:basedOn w:val="DefaultParagraphFont"/>
    <w:link w:val="AllCaps"/>
    <w:rsid w:val="008D4886"/>
    <w:rPr>
      <w:rFonts w:ascii="Tahoma" w:hAnsi="Tahoma"/>
      <w:b/>
      <w:caps/>
      <w:color w:val="008080"/>
      <w:sz w:val="16"/>
      <w:szCs w:val="16"/>
      <w:lang w:val="en-US" w:eastAsia="en-US" w:bidi="ar-SA"/>
    </w:rPr>
  </w:style>
  <w:style w:type="paragraph" w:customStyle="1" w:styleId="VolumeDate">
    <w:name w:val="Volume/Date"/>
    <w:basedOn w:val="CompanyName"/>
    <w:link w:val="VolumeDateChar"/>
    <w:rsid w:val="004F7152"/>
    <w:pPr>
      <w:jc w:val="right"/>
    </w:pPr>
    <w:rPr>
      <w:b w:val="0"/>
    </w:rPr>
  </w:style>
  <w:style w:type="character" w:customStyle="1" w:styleId="VolumeDateChar">
    <w:name w:val="Volume/Date Char"/>
    <w:basedOn w:val="CompanyNameCharChar"/>
    <w:link w:val="VolumeDate"/>
    <w:rsid w:val="004F7152"/>
    <w:rPr>
      <w:rFonts w:ascii="Tahoma" w:hAnsi="Tahoma"/>
      <w:b/>
      <w:spacing w:val="4"/>
      <w:sz w:val="16"/>
      <w:szCs w:val="16"/>
      <w:lang w:val="en-US" w:eastAsia="en-US" w:bidi="ar-SA"/>
    </w:rPr>
  </w:style>
  <w:style w:type="paragraph" w:customStyle="1" w:styleId="VolumeDateBold">
    <w:name w:val="Volume/Date Bold"/>
    <w:basedOn w:val="VolumeDate"/>
    <w:link w:val="VolumeDateBoldChar"/>
    <w:rsid w:val="004F7152"/>
    <w:rPr>
      <w:b/>
    </w:rPr>
  </w:style>
  <w:style w:type="character" w:customStyle="1" w:styleId="VolumeDateBoldChar">
    <w:name w:val="Volume/Date Bold Char"/>
    <w:basedOn w:val="VolumeDateChar"/>
    <w:link w:val="VolumeDateBold"/>
    <w:rsid w:val="004F7152"/>
    <w:rPr>
      <w:rFonts w:ascii="Tahoma" w:hAnsi="Tahoma"/>
      <w:b/>
      <w:spacing w:val="4"/>
      <w:sz w:val="16"/>
      <w:szCs w:val="16"/>
      <w:lang w:val="en-US" w:eastAsia="en-US" w:bidi="ar-SA"/>
    </w:rPr>
  </w:style>
  <w:style w:type="paragraph" w:customStyle="1" w:styleId="CompanyPhoneNumber">
    <w:name w:val="Company Phone Number"/>
    <w:basedOn w:val="CompanyName"/>
    <w:rsid w:val="004F7152"/>
    <w:rPr>
      <w:b w:val="0"/>
    </w:rPr>
  </w:style>
  <w:style w:type="paragraph" w:customStyle="1" w:styleId="Tagline">
    <w:name w:val="Tagline"/>
    <w:basedOn w:val="Italics"/>
    <w:link w:val="TaglineChar"/>
    <w:rsid w:val="00746763"/>
    <w:pPr>
      <w:spacing w:before="480"/>
    </w:pPr>
  </w:style>
  <w:style w:type="character" w:customStyle="1" w:styleId="TaglineChar">
    <w:name w:val="Tagline Char"/>
    <w:basedOn w:val="ItalicsChar"/>
    <w:link w:val="Tagline"/>
    <w:rsid w:val="00746763"/>
    <w:rPr>
      <w:rFonts w:ascii="Tahoma" w:hAnsi="Tahoma"/>
      <w:i/>
      <w:spacing w:val="4"/>
      <w:sz w:val="16"/>
      <w:szCs w:val="16"/>
      <w:lang w:val="en-US" w:eastAsia="en-US" w:bidi="ar-SA"/>
    </w:rPr>
  </w:style>
  <w:style w:type="character" w:styleId="Hyperlink">
    <w:name w:val="Hyperlink"/>
    <w:basedOn w:val="DefaultParagraphFont"/>
    <w:rsid w:val="00C707F9"/>
    <w:rPr>
      <w:color w:val="0000FF" w:themeColor="hyperlink"/>
      <w:u w:val="single"/>
    </w:rPr>
  </w:style>
  <w:style w:type="table" w:styleId="TableGrid">
    <w:name w:val="Table Grid"/>
    <w:basedOn w:val="TableNormal"/>
    <w:uiPriority w:val="59"/>
    <w:rsid w:val="006D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BBD"/>
    <w:pPr>
      <w:ind w:left="720"/>
      <w:contextualSpacing/>
    </w:pPr>
  </w:style>
  <w:style w:type="character" w:customStyle="1" w:styleId="Heading1Char">
    <w:name w:val="Heading 1 Char"/>
    <w:basedOn w:val="DefaultParagraphFont"/>
    <w:link w:val="Heading1"/>
    <w:uiPriority w:val="9"/>
    <w:rsid w:val="005F210A"/>
    <w:rPr>
      <w:rFonts w:ascii="Tahoma" w:hAnsi="Tahoma" w:cs="Arial"/>
      <w:bCs/>
      <w:kern w:val="32"/>
      <w:sz w:val="6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B66"/>
    <w:rPr>
      <w:rFonts w:ascii="Tahoma" w:hAnsi="Tahoma"/>
      <w:sz w:val="16"/>
      <w:szCs w:val="24"/>
    </w:rPr>
  </w:style>
  <w:style w:type="paragraph" w:styleId="Heading1">
    <w:name w:val="heading 1"/>
    <w:basedOn w:val="Normal"/>
    <w:next w:val="Normal"/>
    <w:link w:val="Heading1Char"/>
    <w:uiPriority w:val="9"/>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3E2F4F"/>
    <w:pPr>
      <w:keepNext/>
      <w:spacing w:before="240" w:after="60"/>
      <w:ind w:left="180"/>
      <w:outlineLvl w:val="1"/>
    </w:pPr>
    <w:rPr>
      <w:rFonts w:cs="Arial"/>
      <w:bCs/>
      <w:iCs/>
      <w:color w:val="008080"/>
      <w:sz w:val="40"/>
      <w:szCs w:val="28"/>
    </w:rPr>
  </w:style>
  <w:style w:type="paragraph" w:styleId="Heading3">
    <w:name w:val="heading 3"/>
    <w:basedOn w:val="Heading2"/>
    <w:next w:val="Normal"/>
    <w:qFormat/>
    <w:rsid w:val="00AC4CC5"/>
    <w:pPr>
      <w:ind w:left="4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AA2B66"/>
    <w:pPr>
      <w:spacing w:after="200" w:line="312" w:lineRule="auto"/>
    </w:pPr>
    <w:rPr>
      <w:spacing w:val="4"/>
      <w:szCs w:val="16"/>
    </w:rPr>
  </w:style>
  <w:style w:type="paragraph" w:customStyle="1" w:styleId="LeftColumnText">
    <w:name w:val="Left Column Text"/>
    <w:basedOn w:val="Normal"/>
    <w:rsid w:val="00AA2B66"/>
    <w:pPr>
      <w:framePr w:hSpace="187" w:wrap="around" w:vAnchor="text" w:hAnchor="text" w:xAlign="center" w:y="1"/>
      <w:spacing w:after="160" w:line="312" w:lineRule="auto"/>
    </w:pPr>
    <w:rPr>
      <w:spacing w:val="4"/>
      <w:szCs w:val="16"/>
    </w:rPr>
  </w:style>
  <w:style w:type="paragraph" w:customStyle="1" w:styleId="LCTBold">
    <w:name w:val="LCT Bold"/>
    <w:basedOn w:val="LeftColumnText"/>
    <w:rsid w:val="00667B70"/>
    <w:pPr>
      <w:framePr w:wrap="around"/>
    </w:pPr>
    <w:rPr>
      <w:b/>
    </w:rPr>
  </w:style>
  <w:style w:type="paragraph" w:customStyle="1" w:styleId="BoldText">
    <w:name w:val="Bold Text"/>
    <w:basedOn w:val="Normal"/>
    <w:link w:val="BoldTextChar"/>
    <w:rsid w:val="00667B70"/>
    <w:rPr>
      <w:b/>
      <w:szCs w:val="16"/>
    </w:rPr>
  </w:style>
  <w:style w:type="character" w:customStyle="1" w:styleId="BoldTextChar">
    <w:name w:val="Bold Text Char"/>
    <w:basedOn w:val="DefaultParagraphFont"/>
    <w:link w:val="BoldText"/>
    <w:rsid w:val="00667B70"/>
    <w:rPr>
      <w:rFonts w:ascii="Century Gothic" w:hAnsi="Century Gothic"/>
      <w:b/>
      <w:sz w:val="16"/>
      <w:szCs w:val="16"/>
      <w:lang w:val="en-US" w:eastAsia="en-US" w:bidi="ar-SA"/>
    </w:rPr>
  </w:style>
  <w:style w:type="paragraph" w:customStyle="1" w:styleId="CompanyName">
    <w:name w:val="Company Name"/>
    <w:basedOn w:val="Normal"/>
    <w:link w:val="CompanyNameCharChar"/>
    <w:rsid w:val="004F7152"/>
    <w:rPr>
      <w:b/>
      <w:spacing w:val="4"/>
      <w:szCs w:val="16"/>
    </w:rPr>
  </w:style>
  <w:style w:type="character" w:customStyle="1" w:styleId="CompanyNameCharChar">
    <w:name w:val="Company Name Char Char"/>
    <w:basedOn w:val="DefaultParagraphFont"/>
    <w:link w:val="CompanyName"/>
    <w:rsid w:val="004F7152"/>
    <w:rPr>
      <w:rFonts w:ascii="Tahoma" w:hAnsi="Tahoma"/>
      <w:b/>
      <w:spacing w:val="4"/>
      <w:sz w:val="16"/>
      <w:szCs w:val="16"/>
      <w:lang w:val="en-US" w:eastAsia="en-US" w:bidi="ar-SA"/>
    </w:rPr>
  </w:style>
  <w:style w:type="paragraph" w:customStyle="1" w:styleId="ColumnCaption">
    <w:name w:val="Column Caption"/>
    <w:basedOn w:val="LeftColumnText"/>
    <w:rsid w:val="00C3737C"/>
    <w:pPr>
      <w:framePr w:wrap="around"/>
      <w:spacing w:line="552" w:lineRule="auto"/>
    </w:pPr>
    <w:rPr>
      <w:i/>
    </w:rPr>
  </w:style>
  <w:style w:type="paragraph" w:styleId="Footer">
    <w:name w:val="footer"/>
    <w:basedOn w:val="Normal"/>
    <w:rsid w:val="00C35F5D"/>
    <w:pPr>
      <w:tabs>
        <w:tab w:val="center" w:pos="4320"/>
        <w:tab w:val="right" w:pos="8640"/>
      </w:tabs>
    </w:pPr>
  </w:style>
  <w:style w:type="paragraph" w:styleId="BalloonText">
    <w:name w:val="Balloon Text"/>
    <w:basedOn w:val="Normal"/>
    <w:semiHidden/>
    <w:rsid w:val="000B2761"/>
    <w:rPr>
      <w:rFonts w:cs="Tahoma"/>
      <w:szCs w:val="16"/>
    </w:rPr>
  </w:style>
  <w:style w:type="paragraph" w:customStyle="1" w:styleId="MailingAddress">
    <w:name w:val="Mailing Address"/>
    <w:basedOn w:val="Normal"/>
    <w:rsid w:val="00D06B8C"/>
    <w:rPr>
      <w:caps/>
      <w:sz w:val="20"/>
      <w:szCs w:val="20"/>
    </w:rPr>
  </w:style>
  <w:style w:type="paragraph" w:customStyle="1" w:styleId="Italics">
    <w:name w:val="Italics"/>
    <w:basedOn w:val="Normal"/>
    <w:link w:val="ItalicsChar"/>
    <w:rsid w:val="003E2F4F"/>
    <w:rPr>
      <w:i/>
      <w:spacing w:val="4"/>
      <w:szCs w:val="16"/>
    </w:rPr>
  </w:style>
  <w:style w:type="character" w:customStyle="1" w:styleId="ItalicsChar">
    <w:name w:val="Italics Char"/>
    <w:basedOn w:val="DefaultParagraphFont"/>
    <w:link w:val="Italics"/>
    <w:rsid w:val="00746763"/>
    <w:rPr>
      <w:rFonts w:ascii="Tahoma" w:hAnsi="Tahoma"/>
      <w:i/>
      <w:spacing w:val="4"/>
      <w:sz w:val="16"/>
      <w:szCs w:val="16"/>
      <w:lang w:val="en-US" w:eastAsia="en-US" w:bidi="ar-SA"/>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customStyle="1" w:styleId="AllCaps">
    <w:name w:val="All Caps"/>
    <w:basedOn w:val="Normal"/>
    <w:link w:val="AllCapsChar"/>
    <w:rsid w:val="008D4886"/>
    <w:pPr>
      <w:tabs>
        <w:tab w:val="left" w:pos="360"/>
      </w:tabs>
    </w:pPr>
    <w:rPr>
      <w:b/>
      <w:caps/>
      <w:color w:val="008080"/>
      <w:szCs w:val="16"/>
    </w:rPr>
  </w:style>
  <w:style w:type="character" w:customStyle="1" w:styleId="AllCapsChar">
    <w:name w:val="All Caps Char"/>
    <w:basedOn w:val="DefaultParagraphFont"/>
    <w:link w:val="AllCaps"/>
    <w:rsid w:val="008D4886"/>
    <w:rPr>
      <w:rFonts w:ascii="Tahoma" w:hAnsi="Tahoma"/>
      <w:b/>
      <w:caps/>
      <w:color w:val="008080"/>
      <w:sz w:val="16"/>
      <w:szCs w:val="16"/>
      <w:lang w:val="en-US" w:eastAsia="en-US" w:bidi="ar-SA"/>
    </w:rPr>
  </w:style>
  <w:style w:type="paragraph" w:customStyle="1" w:styleId="VolumeDate">
    <w:name w:val="Volume/Date"/>
    <w:basedOn w:val="CompanyName"/>
    <w:link w:val="VolumeDateChar"/>
    <w:rsid w:val="004F7152"/>
    <w:pPr>
      <w:jc w:val="right"/>
    </w:pPr>
    <w:rPr>
      <w:b w:val="0"/>
    </w:rPr>
  </w:style>
  <w:style w:type="character" w:customStyle="1" w:styleId="VolumeDateChar">
    <w:name w:val="Volume/Date Char"/>
    <w:basedOn w:val="CompanyNameCharChar"/>
    <w:link w:val="VolumeDate"/>
    <w:rsid w:val="004F7152"/>
    <w:rPr>
      <w:rFonts w:ascii="Tahoma" w:hAnsi="Tahoma"/>
      <w:b/>
      <w:spacing w:val="4"/>
      <w:sz w:val="16"/>
      <w:szCs w:val="16"/>
      <w:lang w:val="en-US" w:eastAsia="en-US" w:bidi="ar-SA"/>
    </w:rPr>
  </w:style>
  <w:style w:type="paragraph" w:customStyle="1" w:styleId="VolumeDateBold">
    <w:name w:val="Volume/Date Bold"/>
    <w:basedOn w:val="VolumeDate"/>
    <w:link w:val="VolumeDateBoldChar"/>
    <w:rsid w:val="004F7152"/>
    <w:rPr>
      <w:b/>
    </w:rPr>
  </w:style>
  <w:style w:type="character" w:customStyle="1" w:styleId="VolumeDateBoldChar">
    <w:name w:val="Volume/Date Bold Char"/>
    <w:basedOn w:val="VolumeDateChar"/>
    <w:link w:val="VolumeDateBold"/>
    <w:rsid w:val="004F7152"/>
    <w:rPr>
      <w:rFonts w:ascii="Tahoma" w:hAnsi="Tahoma"/>
      <w:b/>
      <w:spacing w:val="4"/>
      <w:sz w:val="16"/>
      <w:szCs w:val="16"/>
      <w:lang w:val="en-US" w:eastAsia="en-US" w:bidi="ar-SA"/>
    </w:rPr>
  </w:style>
  <w:style w:type="paragraph" w:customStyle="1" w:styleId="CompanyPhoneNumber">
    <w:name w:val="Company Phone Number"/>
    <w:basedOn w:val="CompanyName"/>
    <w:rsid w:val="004F7152"/>
    <w:rPr>
      <w:b w:val="0"/>
    </w:rPr>
  </w:style>
  <w:style w:type="paragraph" w:customStyle="1" w:styleId="Tagline">
    <w:name w:val="Tagline"/>
    <w:basedOn w:val="Italics"/>
    <w:link w:val="TaglineChar"/>
    <w:rsid w:val="00746763"/>
    <w:pPr>
      <w:spacing w:before="480"/>
    </w:pPr>
  </w:style>
  <w:style w:type="character" w:customStyle="1" w:styleId="TaglineChar">
    <w:name w:val="Tagline Char"/>
    <w:basedOn w:val="ItalicsChar"/>
    <w:link w:val="Tagline"/>
    <w:rsid w:val="00746763"/>
    <w:rPr>
      <w:rFonts w:ascii="Tahoma" w:hAnsi="Tahoma"/>
      <w:i/>
      <w:spacing w:val="4"/>
      <w:sz w:val="16"/>
      <w:szCs w:val="16"/>
      <w:lang w:val="en-US" w:eastAsia="en-US" w:bidi="ar-SA"/>
    </w:rPr>
  </w:style>
  <w:style w:type="character" w:styleId="Hyperlink">
    <w:name w:val="Hyperlink"/>
    <w:basedOn w:val="DefaultParagraphFont"/>
    <w:rsid w:val="00C707F9"/>
    <w:rPr>
      <w:color w:val="0000FF" w:themeColor="hyperlink"/>
      <w:u w:val="single"/>
    </w:rPr>
  </w:style>
  <w:style w:type="table" w:styleId="TableGrid">
    <w:name w:val="Table Grid"/>
    <w:basedOn w:val="TableNormal"/>
    <w:uiPriority w:val="59"/>
    <w:rsid w:val="006D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BBD"/>
    <w:pPr>
      <w:ind w:left="720"/>
      <w:contextualSpacing/>
    </w:pPr>
  </w:style>
  <w:style w:type="character" w:customStyle="1" w:styleId="Heading1Char">
    <w:name w:val="Heading 1 Char"/>
    <w:basedOn w:val="DefaultParagraphFont"/>
    <w:link w:val="Heading1"/>
    <w:uiPriority w:val="9"/>
    <w:rsid w:val="005F210A"/>
    <w:rPr>
      <w:rFonts w:ascii="Tahoma" w:hAnsi="Tahoma" w:cs="Arial"/>
      <w:bCs/>
      <w:kern w:val="32"/>
      <w:sz w:val="6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8498">
      <w:bodyDiv w:val="1"/>
      <w:marLeft w:val="0"/>
      <w:marRight w:val="0"/>
      <w:marTop w:val="0"/>
      <w:marBottom w:val="0"/>
      <w:divBdr>
        <w:top w:val="none" w:sz="0" w:space="0" w:color="auto"/>
        <w:left w:val="none" w:sz="0" w:space="0" w:color="auto"/>
        <w:bottom w:val="none" w:sz="0" w:space="0" w:color="auto"/>
        <w:right w:val="none" w:sz="0" w:space="0" w:color="auto"/>
      </w:divBdr>
    </w:div>
    <w:div w:id="1189370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1995">
          <w:marLeft w:val="0"/>
          <w:marRight w:val="0"/>
          <w:marTop w:val="0"/>
          <w:marBottom w:val="0"/>
          <w:divBdr>
            <w:top w:val="none" w:sz="0" w:space="0" w:color="auto"/>
            <w:left w:val="none" w:sz="0" w:space="0" w:color="auto"/>
            <w:bottom w:val="none" w:sz="0" w:space="0" w:color="auto"/>
            <w:right w:val="none" w:sz="0" w:space="0" w:color="auto"/>
          </w:divBdr>
        </w:div>
        <w:div w:id="1266646167">
          <w:marLeft w:val="0"/>
          <w:marRight w:val="0"/>
          <w:marTop w:val="0"/>
          <w:marBottom w:val="0"/>
          <w:divBdr>
            <w:top w:val="none" w:sz="0" w:space="0" w:color="auto"/>
            <w:left w:val="none" w:sz="0" w:space="0" w:color="auto"/>
            <w:bottom w:val="none" w:sz="0" w:space="0" w:color="auto"/>
            <w:right w:val="none" w:sz="0" w:space="0" w:color="auto"/>
          </w:divBdr>
        </w:div>
      </w:divsChild>
    </w:div>
    <w:div w:id="12728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0.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eg"/><Relationship Id="rId25" Type="http://schemas.openxmlformats.org/officeDocument/2006/relationships/hyperlink" Target="mailto:tpondick@etowahcounty.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tpondick@etowahcounty.org" TargetMode="Externa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0.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90.jpeg"/><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i\AppData\Local\Temp\TS0010178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F433-513A-46E9-910F-26A004FB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TS001017819</Template>
  <TotalTime>523</TotalTime>
  <Pages>6</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Traci Pondick</cp:lastModifiedBy>
  <cp:revision>31</cp:revision>
  <cp:lastPrinted>2018-09-12T16:02:00Z</cp:lastPrinted>
  <dcterms:created xsi:type="dcterms:W3CDTF">2021-08-24T14:10:00Z</dcterms:created>
  <dcterms:modified xsi:type="dcterms:W3CDTF">2021-10-01T15:34:00Z</dcterms:modified>
</cp:coreProperties>
</file>